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421" w:rsidRPr="006E0FC7" w:rsidRDefault="00CE5421" w:rsidP="005A4F4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E0FC7">
        <w:rPr>
          <w:rFonts w:ascii="Times New Roman" w:hAnsi="Times New Roman"/>
          <w:sz w:val="24"/>
          <w:szCs w:val="24"/>
        </w:rPr>
        <w:t>Департамент по делам казачества  и кадетских учебных заведений Ростовской области</w:t>
      </w:r>
    </w:p>
    <w:p w:rsidR="00CE5421" w:rsidRDefault="00CE5421" w:rsidP="005A4F4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E0FC7">
        <w:rPr>
          <w:rFonts w:ascii="Times New Roman" w:hAnsi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CE5421" w:rsidRDefault="00CE5421" w:rsidP="005A4F4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E0FC7">
        <w:rPr>
          <w:rFonts w:ascii="Times New Roman" w:hAnsi="Times New Roman"/>
          <w:sz w:val="24"/>
          <w:szCs w:val="24"/>
        </w:rPr>
        <w:t xml:space="preserve">Ростовской области </w:t>
      </w:r>
    </w:p>
    <w:p w:rsidR="00CE5421" w:rsidRPr="006E0FC7" w:rsidRDefault="00CE5421" w:rsidP="005A4F4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E0FC7">
        <w:rPr>
          <w:rFonts w:ascii="Times New Roman" w:hAnsi="Times New Roman"/>
          <w:sz w:val="24"/>
          <w:szCs w:val="24"/>
        </w:rPr>
        <w:t>«Белокалитвинский казачий кадетский профессиональный техникум имени Героя Советского Союза  Быкова Бориса Ивановича»</w:t>
      </w:r>
    </w:p>
    <w:p w:rsidR="00CE5421" w:rsidRPr="006E0FC7" w:rsidRDefault="00CE5421" w:rsidP="005A4F4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E5421" w:rsidRPr="006E0FC7" w:rsidRDefault="00CE5421" w:rsidP="005A4F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5421" w:rsidRPr="005A4F42" w:rsidRDefault="00CE5421" w:rsidP="005A4F4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E5421" w:rsidRPr="005A4F42" w:rsidRDefault="00CE5421" w:rsidP="005A4F42">
      <w:pPr>
        <w:jc w:val="center"/>
        <w:rPr>
          <w:rFonts w:ascii="Times New Roman" w:hAnsi="Times New Roman"/>
          <w:b/>
          <w:sz w:val="28"/>
          <w:szCs w:val="28"/>
        </w:rPr>
      </w:pPr>
    </w:p>
    <w:p w:rsidR="00CE5421" w:rsidRDefault="00CE5421" w:rsidP="005A4F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5421" w:rsidRDefault="00CE5421" w:rsidP="005A4F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5421" w:rsidRDefault="00CE5421" w:rsidP="005A4F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5421" w:rsidRDefault="00CE5421" w:rsidP="005A4F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5421" w:rsidRDefault="00CE5421" w:rsidP="005A4F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5421" w:rsidRPr="005A4B99" w:rsidRDefault="00CE5421" w:rsidP="005A4F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A4B99">
        <w:rPr>
          <w:rFonts w:ascii="Times New Roman" w:hAnsi="Times New Roman"/>
          <w:sz w:val="24"/>
          <w:szCs w:val="24"/>
        </w:rPr>
        <w:t>Комплект оценочных средств</w:t>
      </w:r>
    </w:p>
    <w:p w:rsidR="00CE5421" w:rsidRPr="005A4B99" w:rsidRDefault="00CE5421" w:rsidP="005A4F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A4B99">
        <w:rPr>
          <w:rFonts w:ascii="Times New Roman" w:hAnsi="Times New Roman"/>
          <w:sz w:val="24"/>
          <w:szCs w:val="24"/>
        </w:rPr>
        <w:t xml:space="preserve">для проведения текущего контроля успеваемости и промежуточной аттестации в форме </w:t>
      </w:r>
      <w:r>
        <w:rPr>
          <w:rFonts w:ascii="Times New Roman" w:hAnsi="Times New Roman"/>
          <w:sz w:val="24"/>
          <w:szCs w:val="24"/>
        </w:rPr>
        <w:t xml:space="preserve">дифференцированного зачета </w:t>
      </w:r>
      <w:r w:rsidRPr="005A4B99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 xml:space="preserve">ФК.00 </w:t>
      </w:r>
      <w:r w:rsidRPr="005A4B99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Физическая культура</w:t>
      </w:r>
      <w:r w:rsidRPr="005A4B99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для</w:t>
      </w:r>
      <w:r w:rsidRPr="005A4B99">
        <w:rPr>
          <w:rFonts w:ascii="Times New Roman" w:hAnsi="Times New Roman"/>
          <w:sz w:val="24"/>
          <w:szCs w:val="24"/>
        </w:rPr>
        <w:t xml:space="preserve"> профессии </w:t>
      </w:r>
    </w:p>
    <w:p w:rsidR="00CE5421" w:rsidRPr="006F7E9F" w:rsidRDefault="00CE5421" w:rsidP="005A4F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7E9F">
        <w:rPr>
          <w:rFonts w:ascii="Times New Roman" w:hAnsi="Times New Roman"/>
          <w:sz w:val="24"/>
          <w:szCs w:val="24"/>
          <w:lang w:eastAsia="ru-RU"/>
        </w:rPr>
        <w:t>19.01.17 «Повар-кондитер»</w:t>
      </w:r>
    </w:p>
    <w:p w:rsidR="00CE5421" w:rsidRDefault="00CE5421" w:rsidP="005A4F4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5421" w:rsidRPr="005A4F42" w:rsidRDefault="00CE5421" w:rsidP="005A4F42">
      <w:pPr>
        <w:jc w:val="center"/>
        <w:rPr>
          <w:rFonts w:ascii="Times New Roman" w:hAnsi="Times New Roman"/>
          <w:b/>
          <w:sz w:val="28"/>
          <w:szCs w:val="28"/>
        </w:rPr>
      </w:pPr>
    </w:p>
    <w:p w:rsidR="00CE5421" w:rsidRPr="005A4F42" w:rsidRDefault="00CE5421" w:rsidP="005A4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E5421" w:rsidRPr="005A4F42" w:rsidRDefault="00CE5421" w:rsidP="005A4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E5421" w:rsidRPr="005A4F42" w:rsidRDefault="00CE5421" w:rsidP="005A4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E5421" w:rsidRPr="005A4F42" w:rsidRDefault="00CE5421" w:rsidP="005A4F42">
      <w:pPr>
        <w:jc w:val="center"/>
        <w:rPr>
          <w:rFonts w:ascii="Times New Roman" w:hAnsi="Times New Roman"/>
          <w:sz w:val="28"/>
          <w:szCs w:val="28"/>
        </w:rPr>
      </w:pPr>
    </w:p>
    <w:p w:rsidR="00CE5421" w:rsidRPr="005A4F42" w:rsidRDefault="00CE5421" w:rsidP="005A4F42">
      <w:pPr>
        <w:rPr>
          <w:rFonts w:ascii="Times New Roman" w:hAnsi="Times New Roman"/>
          <w:sz w:val="28"/>
          <w:szCs w:val="28"/>
        </w:rPr>
      </w:pPr>
    </w:p>
    <w:p w:rsidR="00CE5421" w:rsidRPr="005A4F42" w:rsidRDefault="00CE5421" w:rsidP="005A4F42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CE5421" w:rsidRPr="005A4F42" w:rsidRDefault="00CE5421" w:rsidP="005A4F42">
      <w:pPr>
        <w:rPr>
          <w:rFonts w:ascii="Times New Roman" w:hAnsi="Times New Roman"/>
          <w:sz w:val="28"/>
          <w:szCs w:val="28"/>
        </w:rPr>
      </w:pPr>
    </w:p>
    <w:p w:rsidR="00CE5421" w:rsidRPr="005A4F42" w:rsidRDefault="00CE5421" w:rsidP="005A4F42">
      <w:pPr>
        <w:rPr>
          <w:rFonts w:ascii="Times New Roman" w:hAnsi="Times New Roman"/>
          <w:sz w:val="28"/>
          <w:szCs w:val="28"/>
        </w:rPr>
      </w:pPr>
    </w:p>
    <w:p w:rsidR="00CE5421" w:rsidRPr="005A4F42" w:rsidRDefault="00CE5421" w:rsidP="005A4F42">
      <w:pPr>
        <w:rPr>
          <w:rFonts w:ascii="Times New Roman" w:hAnsi="Times New Roman"/>
          <w:sz w:val="28"/>
          <w:szCs w:val="28"/>
        </w:rPr>
      </w:pPr>
      <w:r w:rsidRPr="005A4F42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</w:p>
    <w:p w:rsidR="00CE5421" w:rsidRPr="005A4F42" w:rsidRDefault="00CE5421" w:rsidP="005A4F42">
      <w:pPr>
        <w:rPr>
          <w:rFonts w:ascii="Times New Roman" w:hAnsi="Times New Roman"/>
          <w:sz w:val="28"/>
          <w:szCs w:val="28"/>
        </w:rPr>
      </w:pPr>
    </w:p>
    <w:p w:rsidR="00CE5421" w:rsidRDefault="00CE5421" w:rsidP="005A4F42">
      <w:pPr>
        <w:rPr>
          <w:rFonts w:ascii="Times New Roman" w:hAnsi="Times New Roman"/>
          <w:sz w:val="24"/>
          <w:szCs w:val="24"/>
        </w:rPr>
      </w:pPr>
      <w:r w:rsidRPr="005A4F42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CE5421" w:rsidRDefault="00CE5421" w:rsidP="005A4F42">
      <w:pPr>
        <w:rPr>
          <w:rFonts w:ascii="Times New Roman" w:hAnsi="Times New Roman"/>
          <w:sz w:val="24"/>
          <w:szCs w:val="24"/>
        </w:rPr>
      </w:pPr>
    </w:p>
    <w:p w:rsidR="00CE5421" w:rsidRDefault="00CE5421" w:rsidP="005A4F42">
      <w:pPr>
        <w:jc w:val="center"/>
        <w:rPr>
          <w:rFonts w:ascii="Times New Roman" w:hAnsi="Times New Roman"/>
          <w:sz w:val="24"/>
          <w:szCs w:val="24"/>
        </w:rPr>
      </w:pPr>
    </w:p>
    <w:p w:rsidR="00CE5421" w:rsidRPr="005A4F42" w:rsidRDefault="00CE5421" w:rsidP="005A4F4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</w:t>
      </w:r>
      <w:r w:rsidRPr="005A4F42">
        <w:rPr>
          <w:rFonts w:ascii="Times New Roman" w:hAnsi="Times New Roman"/>
          <w:sz w:val="24"/>
          <w:szCs w:val="24"/>
        </w:rPr>
        <w:t>г.</w:t>
      </w:r>
    </w:p>
    <w:p w:rsidR="00CE5421" w:rsidRPr="005A4F42" w:rsidRDefault="00CE5421" w:rsidP="005A4F4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E5421" w:rsidRPr="005A4F42" w:rsidRDefault="00CE5421" w:rsidP="005A4F4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788"/>
        <w:tblW w:w="10667" w:type="dxa"/>
        <w:tblCellSpacing w:w="0" w:type="dxa"/>
        <w:tblCellMar>
          <w:left w:w="0" w:type="dxa"/>
          <w:right w:w="0" w:type="dxa"/>
        </w:tblCellMar>
        <w:tblLook w:val="00A0"/>
      </w:tblPr>
      <w:tblGrid>
        <w:gridCol w:w="5698"/>
        <w:gridCol w:w="4969"/>
      </w:tblGrid>
      <w:tr w:rsidR="00CE5421" w:rsidRPr="00424BBF" w:rsidTr="00E418DA">
        <w:trPr>
          <w:trHeight w:val="2893"/>
          <w:tblCellSpacing w:w="0" w:type="dxa"/>
        </w:trPr>
        <w:tc>
          <w:tcPr>
            <w:tcW w:w="5698" w:type="dxa"/>
          </w:tcPr>
          <w:p w:rsidR="00CE5421" w:rsidRPr="00424BBF" w:rsidRDefault="00CE5421" w:rsidP="00E418D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E5421" w:rsidRPr="00424BBF" w:rsidRDefault="00CE5421" w:rsidP="00E418D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E5421" w:rsidRPr="00424BBF" w:rsidRDefault="00CE5421" w:rsidP="00E418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4BBF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CE5421" w:rsidRPr="00424BBF" w:rsidRDefault="00CE5421" w:rsidP="00E418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4BBF">
              <w:rPr>
                <w:rFonts w:ascii="Times New Roman" w:hAnsi="Times New Roman"/>
                <w:sz w:val="24"/>
                <w:szCs w:val="24"/>
              </w:rPr>
              <w:t>на МК ОУД протокол №---</w:t>
            </w:r>
            <w:bookmarkStart w:id="0" w:name="_GoBack"/>
            <w:bookmarkEnd w:id="0"/>
          </w:p>
          <w:p w:rsidR="00CE5421" w:rsidRPr="00424BBF" w:rsidRDefault="00CE5421" w:rsidP="00E418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4BBF">
              <w:rPr>
                <w:rFonts w:ascii="Times New Roman" w:hAnsi="Times New Roman"/>
                <w:sz w:val="24"/>
                <w:szCs w:val="24"/>
              </w:rPr>
              <w:t xml:space="preserve">от «____»__________2017г. </w:t>
            </w:r>
          </w:p>
          <w:p w:rsidR="00CE5421" w:rsidRPr="00424BBF" w:rsidRDefault="00CE5421" w:rsidP="00E418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4BBF">
              <w:rPr>
                <w:rFonts w:ascii="Times New Roman" w:hAnsi="Times New Roman"/>
                <w:sz w:val="24"/>
                <w:szCs w:val="24"/>
              </w:rPr>
              <w:t>Председатель МК</w:t>
            </w:r>
          </w:p>
          <w:p w:rsidR="00CE5421" w:rsidRPr="00424BBF" w:rsidRDefault="00CE5421" w:rsidP="00E418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4BBF">
              <w:rPr>
                <w:rFonts w:ascii="Times New Roman" w:hAnsi="Times New Roman"/>
                <w:sz w:val="24"/>
                <w:szCs w:val="24"/>
              </w:rPr>
              <w:t>__________Самсонова А.Н.</w:t>
            </w:r>
          </w:p>
          <w:p w:rsidR="00CE5421" w:rsidRPr="00424BBF" w:rsidRDefault="00CE5421" w:rsidP="00E418D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24BBF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CE5421" w:rsidRPr="00424BBF" w:rsidRDefault="00CE5421" w:rsidP="00E418D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24B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69" w:type="dxa"/>
          </w:tcPr>
          <w:p w:rsidR="00CE5421" w:rsidRPr="00424BBF" w:rsidRDefault="00CE5421" w:rsidP="00E418D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E5421" w:rsidRPr="00424BBF" w:rsidRDefault="00CE5421" w:rsidP="00E418D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E5421" w:rsidRPr="00424BBF" w:rsidRDefault="00CE5421" w:rsidP="00E418D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4BBF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CE5421" w:rsidRPr="00424BBF" w:rsidRDefault="00CE5421" w:rsidP="00E418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4BBF">
              <w:rPr>
                <w:rFonts w:ascii="Times New Roman" w:hAnsi="Times New Roman"/>
                <w:sz w:val="24"/>
                <w:szCs w:val="24"/>
              </w:rPr>
              <w:t xml:space="preserve">                                    зам. директора по УПР</w:t>
            </w:r>
          </w:p>
          <w:p w:rsidR="00CE5421" w:rsidRPr="00424BBF" w:rsidRDefault="00CE5421" w:rsidP="00E418D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4BBF">
              <w:rPr>
                <w:rFonts w:ascii="Times New Roman" w:hAnsi="Times New Roman"/>
                <w:sz w:val="24"/>
                <w:szCs w:val="24"/>
              </w:rPr>
              <w:t xml:space="preserve">________Фоменко Т.П./ </w:t>
            </w:r>
          </w:p>
          <w:p w:rsidR="00CE5421" w:rsidRPr="00424BBF" w:rsidRDefault="00CE5421" w:rsidP="00E418D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24BBF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CE5421" w:rsidRPr="00424BBF" w:rsidRDefault="00CE5421" w:rsidP="00E418D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24B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CE5421" w:rsidRPr="005A4F42" w:rsidRDefault="00CE5421" w:rsidP="005A4F4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E5421" w:rsidRDefault="00CE5421" w:rsidP="005A4F4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E5421" w:rsidRDefault="00CE5421" w:rsidP="005A4F42">
      <w:pPr>
        <w:jc w:val="center"/>
        <w:rPr>
          <w:rFonts w:ascii="Times New Roman" w:hAnsi="Times New Roman"/>
          <w:sz w:val="24"/>
          <w:szCs w:val="24"/>
        </w:rPr>
      </w:pPr>
    </w:p>
    <w:p w:rsidR="00CE5421" w:rsidRDefault="00CE5421" w:rsidP="005A4F42">
      <w:pPr>
        <w:jc w:val="center"/>
        <w:rPr>
          <w:rFonts w:ascii="Times New Roman" w:hAnsi="Times New Roman"/>
          <w:sz w:val="24"/>
          <w:szCs w:val="24"/>
        </w:rPr>
      </w:pPr>
    </w:p>
    <w:p w:rsidR="00CE5421" w:rsidRDefault="00CE5421" w:rsidP="005A4F42">
      <w:pPr>
        <w:rPr>
          <w:rFonts w:ascii="Times New Roman" w:hAnsi="Times New Roman"/>
          <w:sz w:val="24"/>
          <w:szCs w:val="24"/>
        </w:rPr>
      </w:pPr>
    </w:p>
    <w:p w:rsidR="00CE5421" w:rsidRDefault="00CE5421" w:rsidP="005A4F42">
      <w:pPr>
        <w:jc w:val="center"/>
        <w:rPr>
          <w:rFonts w:ascii="Times New Roman" w:hAnsi="Times New Roman"/>
          <w:sz w:val="24"/>
          <w:szCs w:val="24"/>
        </w:rPr>
      </w:pPr>
    </w:p>
    <w:p w:rsidR="00CE5421" w:rsidRPr="00F85513" w:rsidRDefault="00CE5421" w:rsidP="005A4F4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Комплект оценочных средств для проведения текущего контроля успеваемости и промежуточной аттестации в форме дифференцированного зачета по  ФК.00разработан с учетом ФГОС СОО </w:t>
      </w:r>
      <w:r>
        <w:rPr>
          <w:rFonts w:ascii="Times New Roman" w:hAnsi="Times New Roman"/>
          <w:i/>
          <w:sz w:val="24"/>
          <w:szCs w:val="24"/>
        </w:rPr>
        <w:t>приказ Минобрнауки России от 12.05.2012 №413 с изменениями от 29.12.2014 № 1645, зарегистрировано в Минюсте России 07.06.2012 №24480)</w:t>
      </w:r>
      <w:r>
        <w:rPr>
          <w:rFonts w:ascii="Times New Roman" w:hAnsi="Times New Roman"/>
          <w:sz w:val="24"/>
          <w:szCs w:val="24"/>
        </w:rPr>
        <w:t xml:space="preserve">, ФГОС СПО по профессии </w:t>
      </w:r>
      <w:r w:rsidRPr="006F7E9F">
        <w:rPr>
          <w:rFonts w:ascii="Times New Roman" w:hAnsi="Times New Roman"/>
          <w:sz w:val="24"/>
          <w:szCs w:val="24"/>
          <w:lang w:eastAsia="ru-RU"/>
        </w:rPr>
        <w:t>19.01.17 «Повар-кондитер»</w:t>
      </w:r>
      <w:r>
        <w:rPr>
          <w:rFonts w:ascii="Times New Roman" w:hAnsi="Times New Roman"/>
          <w:sz w:val="24"/>
          <w:szCs w:val="24"/>
        </w:rPr>
        <w:t xml:space="preserve"> ( утвержден приказом Минобрнауки России от 02.08.2013 №798 (редакция от 09.04.2015), зарегистрировано в Минюсте России20.08.2013 №29749) естественно научного  профиля, примерной программы  «Физическая культура» д</w:t>
      </w:r>
      <w:r w:rsidRPr="00A37B97">
        <w:rPr>
          <w:rFonts w:ascii="Times New Roman" w:hAnsi="Times New Roman"/>
          <w:sz w:val="24"/>
          <w:szCs w:val="24"/>
        </w:rPr>
        <w:t>ля СПО (</w:t>
      </w:r>
      <w:r w:rsidRPr="00636016">
        <w:rPr>
          <w:rFonts w:ascii="Times New Roman" w:hAnsi="Times New Roman"/>
          <w:sz w:val="24"/>
          <w:szCs w:val="24"/>
        </w:rPr>
        <w:t>А.А. Бишаева</w:t>
      </w:r>
      <w:r w:rsidRPr="00A37B97">
        <w:rPr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изд. центр «Академия» 2015г.) рабочей программы ОУД(б).05</w:t>
      </w:r>
      <w:r w:rsidRPr="00281A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«Физическая культура» утвержденной 31.08.2017г., положения о текущем контроле успеваемости и промежуточной аттестации обучающихся (приказ №___ от___)</w:t>
      </w:r>
    </w:p>
    <w:p w:rsidR="00CE5421" w:rsidRDefault="00CE5421" w:rsidP="005A4F42">
      <w:pPr>
        <w:jc w:val="center"/>
        <w:rPr>
          <w:rFonts w:ascii="Times New Roman" w:hAnsi="Times New Roman"/>
          <w:sz w:val="24"/>
          <w:szCs w:val="24"/>
        </w:rPr>
      </w:pPr>
    </w:p>
    <w:p w:rsidR="00CE5421" w:rsidRDefault="00CE5421" w:rsidP="005A4F42">
      <w:pPr>
        <w:jc w:val="center"/>
        <w:rPr>
          <w:rFonts w:ascii="Times New Roman" w:hAnsi="Times New Roman"/>
          <w:sz w:val="24"/>
          <w:szCs w:val="24"/>
        </w:rPr>
      </w:pPr>
    </w:p>
    <w:p w:rsidR="00CE5421" w:rsidRPr="005A4F42" w:rsidRDefault="00CE5421" w:rsidP="005A4F42">
      <w:pPr>
        <w:rPr>
          <w:rFonts w:ascii="Times New Roman" w:hAnsi="Times New Roman"/>
          <w:sz w:val="24"/>
          <w:szCs w:val="24"/>
        </w:rPr>
        <w:sectPr w:rsidR="00CE5421" w:rsidRPr="005A4F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Разработчик: Крикунова Е.В. руководитель физ. воспитания </w:t>
      </w:r>
      <w:r w:rsidRPr="004922D8">
        <w:rPr>
          <w:rFonts w:ascii="Times New Roman" w:hAnsi="Times New Roman"/>
          <w:sz w:val="24"/>
          <w:szCs w:val="24"/>
        </w:rPr>
        <w:t>ГБПОУ «БККПТ имени Ге</w:t>
      </w:r>
      <w:r>
        <w:rPr>
          <w:rFonts w:ascii="Times New Roman" w:hAnsi="Times New Roman"/>
          <w:sz w:val="24"/>
          <w:szCs w:val="24"/>
        </w:rPr>
        <w:t>роя Советского Союза Быкова Б.И.</w:t>
      </w:r>
    </w:p>
    <w:p w:rsidR="00CE5421" w:rsidRPr="005A4F42" w:rsidRDefault="00CE5421" w:rsidP="005A4F4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A4F42">
        <w:rPr>
          <w:rFonts w:ascii="Times New Roman" w:hAnsi="Times New Roman"/>
          <w:b/>
          <w:sz w:val="24"/>
          <w:szCs w:val="24"/>
          <w:lang w:eastAsia="ru-RU"/>
        </w:rPr>
        <w:t>1.ПАСПОРТ КОМПЛЕКСА КОНТРОЛЬНО-ОЦЕНОЧНЫХ СРЕДСТВ</w:t>
      </w:r>
    </w:p>
    <w:p w:rsidR="00CE5421" w:rsidRPr="005A4F42" w:rsidRDefault="00CE5421" w:rsidP="005A4F42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5A4F42">
        <w:rPr>
          <w:rFonts w:ascii="Times New Roman" w:hAnsi="Times New Roman"/>
          <w:sz w:val="24"/>
          <w:szCs w:val="24"/>
          <w:lang w:eastAsia="ru-RU"/>
        </w:rPr>
        <w:t>Контрольно - оценочные средства (КОС) предназначены для контроля и оценки образовательных достижений обучающихся, освоивших программу учебной дисциплины «физическая культура».</w:t>
      </w:r>
    </w:p>
    <w:p w:rsidR="00CE5421" w:rsidRPr="005A4F42" w:rsidRDefault="00CE5421" w:rsidP="005A4F42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4F42">
        <w:rPr>
          <w:rFonts w:ascii="Times New Roman" w:hAnsi="Times New Roman"/>
          <w:sz w:val="24"/>
          <w:szCs w:val="24"/>
          <w:lang w:eastAsia="ru-RU"/>
        </w:rPr>
        <w:t>КОС включают контрольные  материалы для проведения текущего контроля и промежуточной аттестации в форме дифференцированного зачета.</w:t>
      </w:r>
    </w:p>
    <w:p w:rsidR="00CE5421" w:rsidRPr="005A4F42" w:rsidRDefault="00CE5421" w:rsidP="005A4F42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4F42">
        <w:rPr>
          <w:rFonts w:ascii="Times New Roman" w:hAnsi="Times New Roman"/>
          <w:sz w:val="24"/>
          <w:szCs w:val="24"/>
          <w:lang w:eastAsia="ru-RU"/>
        </w:rPr>
        <w:t xml:space="preserve">КОС разработаны в соответствии с: основной профессиональной образовательной программой по специальности СПО: </w:t>
      </w:r>
      <w:r>
        <w:rPr>
          <w:rFonts w:ascii="Times New Roman" w:hAnsi="Times New Roman"/>
          <w:sz w:val="24"/>
          <w:szCs w:val="24"/>
          <w:lang w:eastAsia="ru-RU"/>
        </w:rPr>
        <w:t>260807.01 (</w:t>
      </w:r>
      <w:r w:rsidRPr="005A4F42">
        <w:rPr>
          <w:rFonts w:ascii="Times New Roman" w:hAnsi="Times New Roman"/>
          <w:sz w:val="24"/>
          <w:szCs w:val="24"/>
          <w:lang w:eastAsia="ru-RU"/>
        </w:rPr>
        <w:t>19.01.17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 w:rsidRPr="005A4F42">
        <w:rPr>
          <w:rFonts w:ascii="Times New Roman" w:hAnsi="Times New Roman"/>
          <w:sz w:val="24"/>
          <w:szCs w:val="24"/>
          <w:lang w:eastAsia="ru-RU"/>
        </w:rPr>
        <w:t xml:space="preserve"> «Повар-кондитер», программы учебной дисциплины  « физическая культура».</w:t>
      </w:r>
    </w:p>
    <w:p w:rsidR="00CE5421" w:rsidRPr="005A4F42" w:rsidRDefault="00CE5421" w:rsidP="005A4F42">
      <w:pPr>
        <w:spacing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A4F42">
        <w:rPr>
          <w:rFonts w:ascii="Times New Roman" w:hAnsi="Times New Roman"/>
          <w:b/>
          <w:sz w:val="24"/>
          <w:szCs w:val="24"/>
          <w:lang w:eastAsia="ru-RU"/>
        </w:rPr>
        <w:t>Общие положения</w:t>
      </w:r>
    </w:p>
    <w:p w:rsidR="00CE5421" w:rsidRPr="005A4F42" w:rsidRDefault="00CE5421" w:rsidP="00E418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4F42">
        <w:rPr>
          <w:rFonts w:ascii="Times New Roman" w:hAnsi="Times New Roman"/>
          <w:sz w:val="24"/>
          <w:szCs w:val="24"/>
          <w:lang w:eastAsia="ru-RU"/>
        </w:rPr>
        <w:t>В результате освоения дисциплины обучающийся должен уметь:</w:t>
      </w:r>
    </w:p>
    <w:p w:rsidR="00CE5421" w:rsidRPr="005A4F42" w:rsidRDefault="00CE5421" w:rsidP="00E418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4F42">
        <w:rPr>
          <w:rFonts w:ascii="Times New Roman" w:hAnsi="Times New Roman"/>
          <w:sz w:val="24"/>
          <w:szCs w:val="24"/>
        </w:rPr>
        <w:t>- 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</w:t>
      </w:r>
    </w:p>
    <w:p w:rsidR="00CE5421" w:rsidRPr="005A4F42" w:rsidRDefault="00CE5421" w:rsidP="00E418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4F42">
        <w:rPr>
          <w:rFonts w:ascii="Times New Roman" w:hAnsi="Times New Roman"/>
          <w:sz w:val="24"/>
          <w:szCs w:val="24"/>
        </w:rPr>
        <w:t>- выполнять простейшие приемы самомассажа, точечного массажа и релаксации;</w:t>
      </w:r>
    </w:p>
    <w:p w:rsidR="00CE5421" w:rsidRPr="005A4F42" w:rsidRDefault="00CE5421" w:rsidP="00E418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4F42">
        <w:rPr>
          <w:rFonts w:ascii="Times New Roman" w:hAnsi="Times New Roman"/>
          <w:sz w:val="24"/>
          <w:szCs w:val="24"/>
        </w:rPr>
        <w:t>- проводить самоконтроль при занятиях физическими  упражнениями;</w:t>
      </w:r>
    </w:p>
    <w:p w:rsidR="00CE5421" w:rsidRPr="005A4F42" w:rsidRDefault="00CE5421" w:rsidP="00E418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4F42">
        <w:rPr>
          <w:rFonts w:ascii="Times New Roman" w:hAnsi="Times New Roman"/>
          <w:sz w:val="24"/>
          <w:szCs w:val="24"/>
        </w:rPr>
        <w:t>- преодолевать искусственные и естественные препятствия с использованием разнообразных способов передвижения;</w:t>
      </w:r>
    </w:p>
    <w:p w:rsidR="00CE5421" w:rsidRPr="005A4F42" w:rsidRDefault="00CE5421" w:rsidP="00E418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4F42">
        <w:rPr>
          <w:rFonts w:ascii="Times New Roman" w:hAnsi="Times New Roman"/>
          <w:sz w:val="24"/>
          <w:szCs w:val="24"/>
        </w:rPr>
        <w:t>- выполнять приёмы защиты и самообороны, страховки и самостраховки;</w:t>
      </w:r>
    </w:p>
    <w:p w:rsidR="00CE5421" w:rsidRPr="005A4F42" w:rsidRDefault="00CE5421" w:rsidP="00E418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4F42">
        <w:rPr>
          <w:rFonts w:ascii="Times New Roman" w:hAnsi="Times New Roman"/>
          <w:sz w:val="24"/>
          <w:szCs w:val="24"/>
        </w:rPr>
        <w:t>- осуществлять творческое сотрудничество в коллективных формах занятий физической культурой;</w:t>
      </w:r>
    </w:p>
    <w:p w:rsidR="00CE5421" w:rsidRPr="005A4F42" w:rsidRDefault="00CE5421" w:rsidP="00E418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4F42">
        <w:rPr>
          <w:rFonts w:ascii="Times New Roman" w:hAnsi="Times New Roman"/>
          <w:sz w:val="24"/>
          <w:szCs w:val="24"/>
        </w:rPr>
        <w:t>- выполнять контрольные нормативы, предусмотренные государственным стандартом по легкой атлетике, гимнастике, спортивным играм при соответствующей тренировке, с учетом состояния здоровья и функциональных возможностей своего организма;</w:t>
      </w:r>
    </w:p>
    <w:p w:rsidR="00CE5421" w:rsidRPr="005A4F42" w:rsidRDefault="00CE5421" w:rsidP="00E418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4F42">
        <w:rPr>
          <w:rFonts w:ascii="Times New Roman" w:hAnsi="Times New Roman"/>
          <w:sz w:val="24"/>
          <w:szCs w:val="24"/>
          <w:lang w:eastAsia="ru-RU"/>
        </w:rPr>
        <w:t>В результате освоения дисциплины обучающийся должен знать:</w:t>
      </w:r>
    </w:p>
    <w:p w:rsidR="00CE5421" w:rsidRPr="005A4F42" w:rsidRDefault="00CE5421" w:rsidP="00E418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4F42">
        <w:rPr>
          <w:rFonts w:ascii="Times New Roman" w:hAnsi="Times New Roman"/>
          <w:sz w:val="24"/>
          <w:szCs w:val="24"/>
        </w:rPr>
        <w:t>- влияние оздоровительных систем физического воспитания на укрепление здоровья, профилактику профессиональных заболеваний, вредных привычек и увеличение продолжительности жизни;</w:t>
      </w:r>
    </w:p>
    <w:p w:rsidR="00CE5421" w:rsidRPr="005A4F42" w:rsidRDefault="00CE5421" w:rsidP="00E418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4F42">
        <w:rPr>
          <w:rFonts w:ascii="Times New Roman" w:hAnsi="Times New Roman"/>
          <w:sz w:val="24"/>
          <w:szCs w:val="24"/>
        </w:rPr>
        <w:t>- способы контроля и оценки индивидуального физического развития и физической подготовленности;</w:t>
      </w:r>
    </w:p>
    <w:p w:rsidR="00CE5421" w:rsidRPr="005A4F42" w:rsidRDefault="00CE5421" w:rsidP="00E418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4F42">
        <w:rPr>
          <w:rFonts w:ascii="Times New Roman" w:hAnsi="Times New Roman"/>
          <w:sz w:val="24"/>
          <w:szCs w:val="24"/>
        </w:rPr>
        <w:t>- правила и способы планирование системы индивидуальных занятий физическими упражнениями различной направленности;</w:t>
      </w:r>
    </w:p>
    <w:p w:rsidR="00CE5421" w:rsidRPr="005A4F42" w:rsidRDefault="00CE5421" w:rsidP="00E418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4F42">
        <w:rPr>
          <w:rFonts w:ascii="Times New Roman" w:hAnsi="Times New Roman"/>
          <w:sz w:val="24"/>
          <w:szCs w:val="24"/>
          <w:lang w:eastAsia="ru-RU"/>
        </w:rPr>
        <w:t>ОК 2. Организовывать собственную деятельность, исходя из цели и способов ее достижения, определенных руководителем.</w:t>
      </w:r>
    </w:p>
    <w:p w:rsidR="00CE5421" w:rsidRPr="005A4F42" w:rsidRDefault="00CE5421" w:rsidP="00E418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4F42">
        <w:rPr>
          <w:rFonts w:ascii="Times New Roman" w:hAnsi="Times New Roman"/>
          <w:sz w:val="24"/>
          <w:szCs w:val="24"/>
          <w:lang w:eastAsia="ru-RU"/>
        </w:rPr>
        <w:t>ОК 3. 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CE5421" w:rsidRPr="005A4F42" w:rsidRDefault="00CE5421" w:rsidP="00E418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4F42">
        <w:rPr>
          <w:rFonts w:ascii="Times New Roman" w:hAnsi="Times New Roman"/>
          <w:sz w:val="24"/>
          <w:szCs w:val="24"/>
          <w:lang w:eastAsia="ru-RU"/>
        </w:rPr>
        <w:t>ОК 6. Работать в команде, эффективно общаться с коллегами, руководством, клиентами.</w:t>
      </w:r>
    </w:p>
    <w:p w:rsidR="00CE5421" w:rsidRPr="005A4F42" w:rsidRDefault="00CE5421" w:rsidP="00E418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4F42">
        <w:rPr>
          <w:rFonts w:ascii="Times New Roman" w:hAnsi="Times New Roman"/>
          <w:bCs/>
          <w:color w:val="000000"/>
          <w:sz w:val="24"/>
          <w:szCs w:val="24"/>
          <w:lang w:eastAsia="ru-RU"/>
        </w:rPr>
        <w:t>ОК 7. Организовать собственную деятельность с соблюдением требований охраны труда и экологической безопасности.</w:t>
      </w:r>
    </w:p>
    <w:p w:rsidR="00CE5421" w:rsidRPr="005A4F42" w:rsidRDefault="00CE5421" w:rsidP="00E418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4F42">
        <w:rPr>
          <w:rFonts w:ascii="Times New Roman" w:hAnsi="Times New Roman"/>
          <w:sz w:val="24"/>
          <w:szCs w:val="24"/>
          <w:lang w:eastAsia="ru-RU"/>
        </w:rPr>
        <w:t>ОК 8. Исполнять воинскую обязанность, в том числе с применением полученных профессиональных знаний (для юношей).</w:t>
      </w:r>
    </w:p>
    <w:p w:rsidR="00CE5421" w:rsidRDefault="00CE5421" w:rsidP="005A4F42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lang w:eastAsia="ru-RU"/>
        </w:rPr>
        <w:sectPr w:rsidR="00CE54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E5421" w:rsidRPr="005A4F42" w:rsidRDefault="00CE5421" w:rsidP="00E418DA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5A4F42">
        <w:rPr>
          <w:rFonts w:ascii="Times New Roman" w:hAnsi="Times New Roman"/>
          <w:b/>
          <w:sz w:val="24"/>
          <w:szCs w:val="24"/>
          <w:lang w:eastAsia="ru-RU"/>
        </w:rPr>
        <w:t>2.РЕЗУЛЬТАТЫ ОСВОЕНИЯ УЧЕБНОЙ ДИСЦИПЛИНЫ, ПОДЛЕЖАЩИЕ ПРОВЕРКЕ НА ДИФФЕРЕНЦИРОВАННОМ ЗАЧЕТЕ</w:t>
      </w:r>
    </w:p>
    <w:p w:rsidR="00CE5421" w:rsidRPr="005A4F42" w:rsidRDefault="00CE5421" w:rsidP="005A4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4F42">
        <w:rPr>
          <w:rFonts w:ascii="Times New Roman" w:hAnsi="Times New Roman"/>
          <w:sz w:val="24"/>
          <w:szCs w:val="24"/>
          <w:lang w:eastAsia="ru-RU"/>
        </w:rPr>
        <w:t>В результате аттестации по учебной дисциплине осуществляется комплексная проверка следующих умений и знаний, а также динамика формирования общих и профессиональных компетенций, если предусмотрено ФГОС:</w:t>
      </w:r>
    </w:p>
    <w:p w:rsidR="00CE5421" w:rsidRPr="005A4F42" w:rsidRDefault="00CE5421" w:rsidP="005A4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CE5421" w:rsidRPr="00424BBF" w:rsidTr="005A4F42">
        <w:tc>
          <w:tcPr>
            <w:tcW w:w="3190" w:type="dxa"/>
          </w:tcPr>
          <w:p w:rsidR="00CE5421" w:rsidRPr="005A4F42" w:rsidRDefault="00CE5421" w:rsidP="005A4F4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4F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Результаты обучения: умения, знания и общие компетенции</w:t>
            </w:r>
          </w:p>
        </w:tc>
        <w:tc>
          <w:tcPr>
            <w:tcW w:w="3190" w:type="dxa"/>
          </w:tcPr>
          <w:p w:rsidR="00CE5421" w:rsidRPr="005A4F42" w:rsidRDefault="00CE5421" w:rsidP="005A4F4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4F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Показатели оценки результата</w:t>
            </w:r>
          </w:p>
        </w:tc>
        <w:tc>
          <w:tcPr>
            <w:tcW w:w="3191" w:type="dxa"/>
          </w:tcPr>
          <w:p w:rsidR="00CE5421" w:rsidRPr="005A4F42" w:rsidRDefault="00CE5421" w:rsidP="005A4F4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4F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Форма контроля и оценивания</w:t>
            </w:r>
          </w:p>
        </w:tc>
      </w:tr>
      <w:tr w:rsidR="00CE5421" w:rsidRPr="00424BBF" w:rsidTr="005A4F42">
        <w:tc>
          <w:tcPr>
            <w:tcW w:w="3190" w:type="dxa"/>
          </w:tcPr>
          <w:p w:rsidR="00CE5421" w:rsidRPr="005A4F42" w:rsidRDefault="00CE5421" w:rsidP="005A4F4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4F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Уметь:</w:t>
            </w:r>
          </w:p>
        </w:tc>
        <w:tc>
          <w:tcPr>
            <w:tcW w:w="3190" w:type="dxa"/>
          </w:tcPr>
          <w:p w:rsidR="00CE5421" w:rsidRPr="005A4F42" w:rsidRDefault="00CE5421" w:rsidP="005A4F4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CE5421" w:rsidRPr="005A4F42" w:rsidRDefault="00CE5421" w:rsidP="005A4F4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5421" w:rsidRPr="00424BBF" w:rsidTr="005A4F42">
        <w:tc>
          <w:tcPr>
            <w:tcW w:w="3190" w:type="dxa"/>
          </w:tcPr>
          <w:p w:rsidR="00CE5421" w:rsidRPr="005A4F42" w:rsidRDefault="00CE5421" w:rsidP="005A4F4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F42">
              <w:rPr>
                <w:rFonts w:ascii="Times New Roman" w:hAnsi="Times New Roman"/>
                <w:sz w:val="24"/>
                <w:szCs w:val="24"/>
              </w:rPr>
              <w:t>1.Выполнять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</w:t>
            </w:r>
          </w:p>
          <w:p w:rsidR="00CE5421" w:rsidRPr="005A4F42" w:rsidRDefault="00CE5421" w:rsidP="005A4F4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4F42">
              <w:rPr>
                <w:rFonts w:ascii="Times New Roman" w:hAnsi="Times New Roman"/>
                <w:b/>
                <w:sz w:val="24"/>
                <w:szCs w:val="24"/>
              </w:rPr>
              <w:t xml:space="preserve">ОК 2: </w:t>
            </w:r>
            <w:r w:rsidRPr="005A4F4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3190" w:type="dxa"/>
          </w:tcPr>
          <w:p w:rsidR="00CE5421" w:rsidRPr="005A4F42" w:rsidRDefault="00CE5421" w:rsidP="005A4F4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F42"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Соответствие техники выполнения упражнения требованиям нормативов.</w:t>
            </w:r>
          </w:p>
          <w:p w:rsidR="00CE5421" w:rsidRPr="005A4F42" w:rsidRDefault="00CE5421" w:rsidP="005A4F4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E5421" w:rsidRPr="005A4F42" w:rsidRDefault="00CE5421" w:rsidP="005A4F4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E5421" w:rsidRPr="005A4F42" w:rsidRDefault="00CE5421" w:rsidP="005A4F4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E5421" w:rsidRPr="005A4F42" w:rsidRDefault="00CE5421" w:rsidP="005A4F4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E5421" w:rsidRPr="005A4F42" w:rsidRDefault="00CE5421" w:rsidP="005A4F4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E5421" w:rsidRPr="005A4F42" w:rsidRDefault="00CE5421" w:rsidP="005A4F4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F42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сть за свои действия и поступки</w:t>
            </w:r>
          </w:p>
        </w:tc>
        <w:tc>
          <w:tcPr>
            <w:tcW w:w="3191" w:type="dxa"/>
          </w:tcPr>
          <w:p w:rsidR="00CE5421" w:rsidRPr="005A4F42" w:rsidRDefault="00CE5421" w:rsidP="005A4F4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E5421" w:rsidRPr="005A4F42" w:rsidRDefault="00CE5421" w:rsidP="005A4F4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F42"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  <w:p w:rsidR="00CE5421" w:rsidRPr="005A4F42" w:rsidRDefault="00CE5421" w:rsidP="005A4F4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E5421" w:rsidRPr="005A4F42" w:rsidRDefault="00CE5421" w:rsidP="005A4F4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E5421" w:rsidRPr="005A4F42" w:rsidRDefault="00CE5421" w:rsidP="005A4F4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F42">
              <w:rPr>
                <w:rFonts w:ascii="Times New Roman" w:hAnsi="Times New Roman"/>
                <w:sz w:val="24"/>
                <w:szCs w:val="24"/>
                <w:lang w:eastAsia="ru-RU"/>
              </w:rPr>
              <w:t>Комплексы упражнений</w:t>
            </w:r>
          </w:p>
        </w:tc>
      </w:tr>
      <w:tr w:rsidR="00CE5421" w:rsidRPr="00424BBF" w:rsidTr="005A4F42">
        <w:tc>
          <w:tcPr>
            <w:tcW w:w="3190" w:type="dxa"/>
          </w:tcPr>
          <w:p w:rsidR="00CE5421" w:rsidRPr="005A4F42" w:rsidRDefault="00CE5421" w:rsidP="005A4F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F42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5A4F42">
              <w:rPr>
                <w:rFonts w:ascii="Times New Roman" w:hAnsi="Times New Roman"/>
                <w:sz w:val="24"/>
                <w:szCs w:val="24"/>
              </w:rPr>
              <w:t xml:space="preserve"> Выполнять простейшие приемы самомассажа, точечного массажа и релаксации;</w:t>
            </w:r>
          </w:p>
          <w:p w:rsidR="00CE5421" w:rsidRPr="005A4F42" w:rsidRDefault="00CE5421" w:rsidP="005A4F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4F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ОК 3: </w:t>
            </w:r>
            <w:r w:rsidRPr="005A4F4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3190" w:type="dxa"/>
          </w:tcPr>
          <w:p w:rsidR="00CE5421" w:rsidRPr="005A4F42" w:rsidRDefault="00CE5421" w:rsidP="005A4F4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F42">
              <w:rPr>
                <w:rFonts w:ascii="Times New Roman" w:hAnsi="Times New Roman"/>
                <w:sz w:val="24"/>
                <w:szCs w:val="24"/>
                <w:lang w:eastAsia="ru-RU"/>
              </w:rPr>
              <w:t>Определить последствия риска</w:t>
            </w:r>
          </w:p>
          <w:p w:rsidR="00CE5421" w:rsidRPr="005A4F42" w:rsidRDefault="00CE5421" w:rsidP="005A4F4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E5421" w:rsidRPr="005A4F42" w:rsidRDefault="00CE5421" w:rsidP="005A4F4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E5421" w:rsidRPr="005A4F42" w:rsidRDefault="00CE5421" w:rsidP="005A4F4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F42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контроля, оценки и коррекции деятельности по процессу и результатам</w:t>
            </w:r>
          </w:p>
          <w:p w:rsidR="00CE5421" w:rsidRPr="005A4F42" w:rsidRDefault="00CE5421" w:rsidP="005A4F4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CE5421" w:rsidRPr="005A4F42" w:rsidRDefault="00CE5421" w:rsidP="005A4F4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F42"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  <w:p w:rsidR="00CE5421" w:rsidRPr="005A4F42" w:rsidRDefault="00CE5421" w:rsidP="005A4F4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F42">
              <w:rPr>
                <w:rFonts w:ascii="Times New Roman" w:hAnsi="Times New Roman"/>
                <w:sz w:val="24"/>
                <w:szCs w:val="24"/>
                <w:lang w:eastAsia="ru-RU"/>
              </w:rPr>
              <w:t>Фронтальный опрос</w:t>
            </w:r>
          </w:p>
          <w:p w:rsidR="00CE5421" w:rsidRPr="005A4F42" w:rsidRDefault="00CE5421" w:rsidP="005A4F4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F42">
              <w:rPr>
                <w:rFonts w:ascii="Times New Roman" w:hAnsi="Times New Roman"/>
                <w:sz w:val="24"/>
                <w:szCs w:val="24"/>
                <w:lang w:eastAsia="ru-RU"/>
              </w:rPr>
              <w:t>Комплексы упражнений</w:t>
            </w:r>
          </w:p>
          <w:p w:rsidR="00CE5421" w:rsidRPr="005A4F42" w:rsidRDefault="00CE5421" w:rsidP="005A4F4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F42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Практическое задание</w:t>
            </w:r>
          </w:p>
        </w:tc>
      </w:tr>
      <w:tr w:rsidR="00CE5421" w:rsidRPr="00424BBF" w:rsidTr="005A4F42">
        <w:tc>
          <w:tcPr>
            <w:tcW w:w="3190" w:type="dxa"/>
          </w:tcPr>
          <w:p w:rsidR="00CE5421" w:rsidRPr="005A4F42" w:rsidRDefault="00CE5421" w:rsidP="005A4F4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F42">
              <w:rPr>
                <w:rFonts w:ascii="Times New Roman" w:hAnsi="Times New Roman"/>
                <w:sz w:val="24"/>
                <w:szCs w:val="24"/>
              </w:rPr>
              <w:t>3.Проводить самоконтроль при занятиях физическими  упражнениями;</w:t>
            </w:r>
          </w:p>
          <w:p w:rsidR="00CE5421" w:rsidRPr="005A4F42" w:rsidRDefault="00CE5421" w:rsidP="005A4F4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4F42">
              <w:rPr>
                <w:rFonts w:ascii="Times New Roman" w:hAnsi="Times New Roman"/>
                <w:b/>
                <w:sz w:val="24"/>
                <w:szCs w:val="24"/>
              </w:rPr>
              <w:t xml:space="preserve">ОК 6 </w:t>
            </w:r>
            <w:r w:rsidRPr="005A4F4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A4F4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Работать в команде, эффективно общаться с коллегами, руководством, клиентами.</w:t>
            </w:r>
          </w:p>
        </w:tc>
        <w:tc>
          <w:tcPr>
            <w:tcW w:w="3190" w:type="dxa"/>
          </w:tcPr>
          <w:p w:rsidR="00CE5421" w:rsidRPr="005A4F42" w:rsidRDefault="00CE5421" w:rsidP="005A4F4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F42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Осуществлять анализ выполненных задач.</w:t>
            </w:r>
          </w:p>
          <w:p w:rsidR="00CE5421" w:rsidRPr="005A4F42" w:rsidRDefault="00CE5421" w:rsidP="005A4F4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E5421" w:rsidRPr="005A4F42" w:rsidRDefault="00CE5421" w:rsidP="005A4F4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F42">
              <w:rPr>
                <w:rFonts w:ascii="Times New Roman" w:hAnsi="Times New Roman"/>
                <w:sz w:val="24"/>
                <w:szCs w:val="24"/>
                <w:lang w:eastAsia="ru-RU"/>
              </w:rPr>
              <w:t>Распределять ф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ункции (роли) участников группы</w:t>
            </w:r>
          </w:p>
          <w:p w:rsidR="00CE5421" w:rsidRPr="005A4F42" w:rsidRDefault="00CE5421" w:rsidP="005A4F4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CE5421" w:rsidRPr="005A4F42" w:rsidRDefault="00CE5421" w:rsidP="005A4F4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F42"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  <w:p w:rsidR="00CE5421" w:rsidRPr="005A4F42" w:rsidRDefault="00CE5421" w:rsidP="005A4F4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F42">
              <w:rPr>
                <w:rFonts w:ascii="Times New Roman" w:hAnsi="Times New Roman"/>
                <w:sz w:val="24"/>
                <w:szCs w:val="24"/>
                <w:lang w:eastAsia="ru-RU"/>
              </w:rPr>
              <w:t>Комплексы упражнений</w:t>
            </w:r>
          </w:p>
          <w:p w:rsidR="00CE5421" w:rsidRPr="005A4F42" w:rsidRDefault="00CE5421" w:rsidP="005A4F4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F42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Практические задания</w:t>
            </w:r>
          </w:p>
          <w:p w:rsidR="00CE5421" w:rsidRPr="005A4F42" w:rsidRDefault="00CE5421" w:rsidP="005A4F4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5421" w:rsidRPr="00424BBF" w:rsidTr="005A4F42">
        <w:tc>
          <w:tcPr>
            <w:tcW w:w="3190" w:type="dxa"/>
          </w:tcPr>
          <w:p w:rsidR="00CE5421" w:rsidRPr="005A4F42" w:rsidRDefault="00CE5421" w:rsidP="005A4F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F42">
              <w:rPr>
                <w:rFonts w:ascii="Times New Roman" w:hAnsi="Times New Roman"/>
                <w:sz w:val="24"/>
                <w:szCs w:val="24"/>
              </w:rPr>
              <w:t>4.Преодолевать искусственные и естественные препятствия с использованием разнообразных способов передвижения;</w:t>
            </w:r>
          </w:p>
          <w:p w:rsidR="00CE5421" w:rsidRPr="005A4F42" w:rsidRDefault="00CE5421" w:rsidP="005A4F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4F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ОК 7: </w:t>
            </w:r>
            <w:r w:rsidRPr="005A4F4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Организовать собственную деятельность с соблюдением требований охраны труда и экологической безопасности.</w:t>
            </w:r>
          </w:p>
        </w:tc>
        <w:tc>
          <w:tcPr>
            <w:tcW w:w="3190" w:type="dxa"/>
          </w:tcPr>
          <w:p w:rsidR="00CE5421" w:rsidRPr="005A4F42" w:rsidRDefault="00CE5421" w:rsidP="005A4F4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E5421" w:rsidRPr="005A4F42" w:rsidRDefault="00CE5421" w:rsidP="005A4F4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E5421" w:rsidRPr="005A4F42" w:rsidRDefault="00CE5421" w:rsidP="005A4F4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E5421" w:rsidRPr="005A4F42" w:rsidRDefault="00CE5421" w:rsidP="005A4F4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F42">
              <w:rPr>
                <w:rFonts w:ascii="Times New Roman" w:hAnsi="Times New Roman"/>
                <w:sz w:val="24"/>
                <w:szCs w:val="24"/>
                <w:lang w:eastAsia="ru-RU"/>
              </w:rPr>
              <w:t>Обоснование необходимости профессиональной подготовки для осуществления профессиональной деятельности.</w:t>
            </w:r>
          </w:p>
        </w:tc>
        <w:tc>
          <w:tcPr>
            <w:tcW w:w="3191" w:type="dxa"/>
          </w:tcPr>
          <w:p w:rsidR="00CE5421" w:rsidRPr="005A4F42" w:rsidRDefault="00CE5421" w:rsidP="005A4F4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F42"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  <w:p w:rsidR="00CE5421" w:rsidRPr="005A4F42" w:rsidRDefault="00CE5421" w:rsidP="005A4F4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F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Комплексы упражнений </w:t>
            </w:r>
          </w:p>
          <w:p w:rsidR="00CE5421" w:rsidRPr="005A4F42" w:rsidRDefault="00CE5421" w:rsidP="005A4F4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E5421" w:rsidRPr="005A4F42" w:rsidRDefault="00CE5421" w:rsidP="005A4F4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F42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Практические задания</w:t>
            </w:r>
          </w:p>
        </w:tc>
      </w:tr>
      <w:tr w:rsidR="00CE5421" w:rsidRPr="00424BBF" w:rsidTr="005A4F42">
        <w:tc>
          <w:tcPr>
            <w:tcW w:w="3190" w:type="dxa"/>
          </w:tcPr>
          <w:p w:rsidR="00CE5421" w:rsidRPr="005A4F42" w:rsidRDefault="00CE5421" w:rsidP="005A4F4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F42">
              <w:rPr>
                <w:rFonts w:ascii="Times New Roman" w:hAnsi="Times New Roman"/>
                <w:sz w:val="24"/>
                <w:szCs w:val="24"/>
              </w:rPr>
              <w:t>5.Выполнять приёмы защиты и самообороны, страховки и самостраховки;</w:t>
            </w:r>
          </w:p>
          <w:p w:rsidR="00CE5421" w:rsidRPr="005A4F42" w:rsidRDefault="00CE5421" w:rsidP="005A4F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4F42">
              <w:rPr>
                <w:rFonts w:ascii="Times New Roman" w:hAnsi="Times New Roman"/>
                <w:b/>
                <w:sz w:val="24"/>
                <w:szCs w:val="24"/>
              </w:rPr>
              <w:t xml:space="preserve">ОК 8: </w:t>
            </w:r>
            <w:r w:rsidRPr="005A4F4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Исполнять воинскую обязанность</w:t>
            </w:r>
            <w:hyperlink r:id="rId5" w:anchor="block_2222" w:history="1">
              <w:r w:rsidRPr="005A4F42">
                <w:rPr>
                  <w:rFonts w:ascii="Times New Roman" w:hAnsi="Times New Roman"/>
                  <w:bCs/>
                  <w:color w:val="3272C0"/>
                  <w:sz w:val="24"/>
                  <w:szCs w:val="24"/>
                  <w:lang w:eastAsia="ru-RU"/>
                </w:rPr>
                <w:t>*(2)</w:t>
              </w:r>
            </w:hyperlink>
            <w:r w:rsidRPr="005A4F4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, в том числе с применением полученных профессиональных знаний (для юношей).</w:t>
            </w:r>
          </w:p>
        </w:tc>
        <w:tc>
          <w:tcPr>
            <w:tcW w:w="3190" w:type="dxa"/>
          </w:tcPr>
          <w:p w:rsidR="00CE5421" w:rsidRPr="005A4F42" w:rsidRDefault="00CE5421" w:rsidP="005A4F4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E5421" w:rsidRPr="005A4F42" w:rsidRDefault="00CE5421" w:rsidP="005A4F4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E5421" w:rsidRPr="005A4F42" w:rsidRDefault="00CE5421" w:rsidP="005A4F4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F42">
              <w:rPr>
                <w:rFonts w:ascii="Times New Roman" w:hAnsi="Times New Roman"/>
                <w:sz w:val="24"/>
                <w:szCs w:val="24"/>
                <w:lang w:eastAsia="ru-RU"/>
              </w:rPr>
              <w:t>Обоснование необходимости физической подготовки для выполнения воинской обязанности</w:t>
            </w:r>
          </w:p>
        </w:tc>
        <w:tc>
          <w:tcPr>
            <w:tcW w:w="3191" w:type="dxa"/>
          </w:tcPr>
          <w:p w:rsidR="00CE5421" w:rsidRPr="005A4F42" w:rsidRDefault="00CE5421" w:rsidP="005A4F4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F42"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  <w:p w:rsidR="00CE5421" w:rsidRPr="005A4F42" w:rsidRDefault="00CE5421" w:rsidP="005A4F4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F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Комплексы упражнений </w:t>
            </w:r>
          </w:p>
          <w:p w:rsidR="00CE5421" w:rsidRPr="005A4F42" w:rsidRDefault="00CE5421" w:rsidP="005A4F4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F42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Практические задания</w:t>
            </w:r>
          </w:p>
        </w:tc>
      </w:tr>
      <w:tr w:rsidR="00CE5421" w:rsidRPr="00424BBF" w:rsidTr="005A4F42">
        <w:tc>
          <w:tcPr>
            <w:tcW w:w="3190" w:type="dxa"/>
          </w:tcPr>
          <w:p w:rsidR="00CE5421" w:rsidRPr="005A4F42" w:rsidRDefault="00CE5421" w:rsidP="005A4F4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F42">
              <w:rPr>
                <w:rFonts w:ascii="Times New Roman" w:hAnsi="Times New Roman"/>
                <w:sz w:val="24"/>
                <w:szCs w:val="24"/>
              </w:rPr>
              <w:t>6.Осуществлять творческое сотрудничество в коллективных формах занятий физической культурой;</w:t>
            </w:r>
          </w:p>
        </w:tc>
        <w:tc>
          <w:tcPr>
            <w:tcW w:w="3190" w:type="dxa"/>
          </w:tcPr>
          <w:p w:rsidR="00CE5421" w:rsidRPr="005A4F42" w:rsidRDefault="00CE5421" w:rsidP="005A4F4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CE5421" w:rsidRPr="005A4F42" w:rsidRDefault="00CE5421" w:rsidP="005A4F4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F42"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  <w:p w:rsidR="00CE5421" w:rsidRPr="005A4F42" w:rsidRDefault="00CE5421" w:rsidP="005A4F4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F42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Практические задания</w:t>
            </w:r>
          </w:p>
        </w:tc>
      </w:tr>
      <w:tr w:rsidR="00CE5421" w:rsidRPr="00424BBF" w:rsidTr="005A4F42">
        <w:trPr>
          <w:trHeight w:val="3554"/>
        </w:trPr>
        <w:tc>
          <w:tcPr>
            <w:tcW w:w="3190" w:type="dxa"/>
          </w:tcPr>
          <w:p w:rsidR="00CE5421" w:rsidRPr="005A4F42" w:rsidRDefault="00CE5421" w:rsidP="005A4F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F42">
              <w:rPr>
                <w:rFonts w:ascii="Times New Roman" w:hAnsi="Times New Roman"/>
                <w:sz w:val="24"/>
                <w:szCs w:val="24"/>
              </w:rPr>
              <w:t>7.Выполнять контрольные нормативы, предусмотренные государственным стандартом по легкой атлетике, гимнастике, спортивным играм при соответствующей тренировке, с учетом состояния здоровья и функциональных возможностей своего организма;</w:t>
            </w:r>
          </w:p>
        </w:tc>
        <w:tc>
          <w:tcPr>
            <w:tcW w:w="3190" w:type="dxa"/>
          </w:tcPr>
          <w:p w:rsidR="00CE5421" w:rsidRPr="005A4F42" w:rsidRDefault="00CE5421" w:rsidP="005A4F4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CE5421" w:rsidRPr="005A4F42" w:rsidRDefault="00CE5421" w:rsidP="005A4F4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F42"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  <w:p w:rsidR="00CE5421" w:rsidRPr="005A4F42" w:rsidRDefault="00CE5421" w:rsidP="005A4F4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F42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Контрольные нормативы</w:t>
            </w:r>
          </w:p>
        </w:tc>
      </w:tr>
      <w:tr w:rsidR="00CE5421" w:rsidRPr="00424BBF" w:rsidTr="005A4F42">
        <w:tc>
          <w:tcPr>
            <w:tcW w:w="3190" w:type="dxa"/>
          </w:tcPr>
          <w:p w:rsidR="00CE5421" w:rsidRPr="005A4F42" w:rsidRDefault="00CE5421" w:rsidP="005A4F4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4F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Знать:</w:t>
            </w:r>
          </w:p>
        </w:tc>
        <w:tc>
          <w:tcPr>
            <w:tcW w:w="3190" w:type="dxa"/>
          </w:tcPr>
          <w:p w:rsidR="00CE5421" w:rsidRPr="005A4F42" w:rsidRDefault="00CE5421" w:rsidP="005A4F4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CE5421" w:rsidRPr="005A4F42" w:rsidRDefault="00CE5421" w:rsidP="005A4F4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5421" w:rsidRPr="00424BBF" w:rsidTr="005A4F42">
        <w:trPr>
          <w:trHeight w:val="2257"/>
        </w:trPr>
        <w:tc>
          <w:tcPr>
            <w:tcW w:w="3190" w:type="dxa"/>
          </w:tcPr>
          <w:p w:rsidR="00CE5421" w:rsidRPr="005A4F42" w:rsidRDefault="00CE5421" w:rsidP="005A4F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F42">
              <w:rPr>
                <w:rFonts w:ascii="Times New Roman" w:hAnsi="Times New Roman"/>
                <w:sz w:val="24"/>
                <w:szCs w:val="24"/>
              </w:rPr>
              <w:t>1.Влияние оздоровительных систем физического воспитания на укрепление здоровья, профилактику профессиональных заболеваний, вредных привычек и увеличение продолжительности жизни;</w:t>
            </w:r>
          </w:p>
        </w:tc>
        <w:tc>
          <w:tcPr>
            <w:tcW w:w="3190" w:type="dxa"/>
          </w:tcPr>
          <w:p w:rsidR="00CE5421" w:rsidRPr="005A4F42" w:rsidRDefault="00CE5421" w:rsidP="005A4F4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CE5421" w:rsidRPr="005A4F42" w:rsidRDefault="00CE5421" w:rsidP="005A4F4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E5421" w:rsidRPr="005A4F42" w:rsidRDefault="00CE5421" w:rsidP="005A4F4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F42"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  <w:p w:rsidR="00CE5421" w:rsidRPr="005A4F42" w:rsidRDefault="00CE5421" w:rsidP="005A4F4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F42">
              <w:rPr>
                <w:rFonts w:ascii="Times New Roman" w:hAnsi="Times New Roman"/>
                <w:sz w:val="24"/>
                <w:szCs w:val="24"/>
                <w:lang w:eastAsia="ru-RU"/>
              </w:rPr>
              <w:t>Задание в тестовой форме</w:t>
            </w:r>
          </w:p>
        </w:tc>
      </w:tr>
      <w:tr w:rsidR="00CE5421" w:rsidRPr="00424BBF" w:rsidTr="005A4F42">
        <w:tc>
          <w:tcPr>
            <w:tcW w:w="3190" w:type="dxa"/>
          </w:tcPr>
          <w:p w:rsidR="00CE5421" w:rsidRPr="005A4F42" w:rsidRDefault="00CE5421" w:rsidP="005A4F4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F42">
              <w:rPr>
                <w:rFonts w:ascii="Times New Roman" w:hAnsi="Times New Roman"/>
                <w:sz w:val="24"/>
                <w:szCs w:val="24"/>
              </w:rPr>
              <w:t>2.Способы контроля и оценки индивидуального физического развития и физической подготовленности;</w:t>
            </w:r>
          </w:p>
        </w:tc>
        <w:tc>
          <w:tcPr>
            <w:tcW w:w="3190" w:type="dxa"/>
          </w:tcPr>
          <w:p w:rsidR="00CE5421" w:rsidRPr="005A4F42" w:rsidRDefault="00CE5421" w:rsidP="005A4F4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CE5421" w:rsidRPr="005A4F42" w:rsidRDefault="00CE5421" w:rsidP="005A4F4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E5421" w:rsidRPr="005A4F42" w:rsidRDefault="00CE5421" w:rsidP="005A4F4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F42"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  <w:p w:rsidR="00CE5421" w:rsidRPr="005A4F42" w:rsidRDefault="00CE5421" w:rsidP="005A4F4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F42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Контрольные нормативы</w:t>
            </w:r>
          </w:p>
        </w:tc>
      </w:tr>
      <w:tr w:rsidR="00CE5421" w:rsidRPr="00424BBF" w:rsidTr="005A4F42">
        <w:tc>
          <w:tcPr>
            <w:tcW w:w="3190" w:type="dxa"/>
          </w:tcPr>
          <w:p w:rsidR="00CE5421" w:rsidRPr="005A4F42" w:rsidRDefault="00CE5421" w:rsidP="005A4F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F42">
              <w:rPr>
                <w:rFonts w:ascii="Times New Roman" w:hAnsi="Times New Roman"/>
                <w:sz w:val="24"/>
                <w:szCs w:val="24"/>
              </w:rPr>
              <w:t>3.Правила и способы планирование системы индивидуальных занятий физическими упражнениями различной направленности;</w:t>
            </w:r>
          </w:p>
        </w:tc>
        <w:tc>
          <w:tcPr>
            <w:tcW w:w="3190" w:type="dxa"/>
          </w:tcPr>
          <w:p w:rsidR="00CE5421" w:rsidRPr="005A4F42" w:rsidRDefault="00CE5421" w:rsidP="005A4F4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CE5421" w:rsidRPr="005A4F42" w:rsidRDefault="00CE5421" w:rsidP="005A4F4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F42"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  <w:p w:rsidR="00CE5421" w:rsidRPr="005A4F42" w:rsidRDefault="00CE5421" w:rsidP="005A4F4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F42">
              <w:rPr>
                <w:rFonts w:ascii="Times New Roman" w:hAnsi="Times New Roman"/>
                <w:sz w:val="24"/>
                <w:szCs w:val="24"/>
                <w:lang w:eastAsia="ru-RU"/>
              </w:rPr>
              <w:t>Задание в тестовой форме</w:t>
            </w:r>
          </w:p>
        </w:tc>
      </w:tr>
    </w:tbl>
    <w:p w:rsidR="00CE5421" w:rsidRPr="005A4F42" w:rsidRDefault="00CE5421" w:rsidP="005A4F42">
      <w:pPr>
        <w:rPr>
          <w:rFonts w:ascii="Times New Roman" w:hAnsi="Times New Roman"/>
          <w:b/>
          <w:sz w:val="28"/>
          <w:szCs w:val="28"/>
        </w:rPr>
      </w:pPr>
      <w:bookmarkStart w:id="1" w:name="BM2b6d92c3a34cabcff31ddb5181432911edf987"/>
      <w:bookmarkStart w:id="2" w:name="BM0"/>
      <w:bookmarkEnd w:id="1"/>
      <w:bookmarkEnd w:id="2"/>
    </w:p>
    <w:p w:rsidR="00CE5421" w:rsidRDefault="00CE5421" w:rsidP="005A4F42">
      <w:pPr>
        <w:rPr>
          <w:rFonts w:ascii="Times New Roman" w:hAnsi="Times New Roman"/>
          <w:b/>
          <w:sz w:val="28"/>
          <w:szCs w:val="28"/>
        </w:rPr>
      </w:pPr>
    </w:p>
    <w:p w:rsidR="00CE5421" w:rsidRDefault="00CE5421" w:rsidP="005A4F42">
      <w:pPr>
        <w:rPr>
          <w:rFonts w:ascii="Times New Roman" w:hAnsi="Times New Roman"/>
          <w:b/>
          <w:sz w:val="28"/>
          <w:szCs w:val="28"/>
        </w:rPr>
      </w:pPr>
    </w:p>
    <w:p w:rsidR="00CE5421" w:rsidRDefault="00CE5421" w:rsidP="005A4F42">
      <w:pPr>
        <w:rPr>
          <w:rFonts w:ascii="Times New Roman" w:hAnsi="Times New Roman"/>
          <w:b/>
          <w:sz w:val="28"/>
          <w:szCs w:val="28"/>
        </w:rPr>
      </w:pPr>
    </w:p>
    <w:p w:rsidR="00CE5421" w:rsidRDefault="00CE5421" w:rsidP="005A4F42">
      <w:pPr>
        <w:rPr>
          <w:rFonts w:ascii="Times New Roman" w:hAnsi="Times New Roman"/>
          <w:b/>
          <w:sz w:val="28"/>
          <w:szCs w:val="28"/>
        </w:rPr>
      </w:pPr>
    </w:p>
    <w:p w:rsidR="00CE5421" w:rsidRDefault="00CE5421" w:rsidP="005A4F42">
      <w:pPr>
        <w:rPr>
          <w:rFonts w:ascii="Times New Roman" w:hAnsi="Times New Roman"/>
          <w:b/>
          <w:sz w:val="28"/>
          <w:szCs w:val="28"/>
        </w:rPr>
      </w:pPr>
    </w:p>
    <w:p w:rsidR="00CE5421" w:rsidRDefault="00CE5421" w:rsidP="005A4F42">
      <w:pPr>
        <w:rPr>
          <w:rFonts w:ascii="Times New Roman" w:hAnsi="Times New Roman"/>
          <w:b/>
          <w:sz w:val="28"/>
          <w:szCs w:val="28"/>
        </w:rPr>
      </w:pPr>
    </w:p>
    <w:p w:rsidR="00CE5421" w:rsidRDefault="00CE5421" w:rsidP="005A4F42">
      <w:pPr>
        <w:rPr>
          <w:rFonts w:ascii="Times New Roman" w:hAnsi="Times New Roman"/>
          <w:b/>
          <w:sz w:val="28"/>
          <w:szCs w:val="28"/>
        </w:rPr>
      </w:pPr>
    </w:p>
    <w:p w:rsidR="00CE5421" w:rsidRDefault="00CE5421" w:rsidP="005A4F42">
      <w:pPr>
        <w:rPr>
          <w:rFonts w:ascii="Times New Roman" w:hAnsi="Times New Roman"/>
          <w:b/>
          <w:sz w:val="28"/>
          <w:szCs w:val="28"/>
        </w:rPr>
      </w:pPr>
    </w:p>
    <w:p w:rsidR="00CE5421" w:rsidRDefault="00CE5421" w:rsidP="005A4F42">
      <w:pPr>
        <w:rPr>
          <w:rFonts w:ascii="Times New Roman" w:hAnsi="Times New Roman"/>
          <w:b/>
          <w:sz w:val="28"/>
          <w:szCs w:val="28"/>
        </w:rPr>
      </w:pPr>
    </w:p>
    <w:p w:rsidR="00CE5421" w:rsidRDefault="00CE5421" w:rsidP="005A4F42">
      <w:pPr>
        <w:rPr>
          <w:rFonts w:ascii="Times New Roman" w:hAnsi="Times New Roman"/>
          <w:b/>
          <w:sz w:val="28"/>
          <w:szCs w:val="28"/>
        </w:rPr>
      </w:pPr>
    </w:p>
    <w:p w:rsidR="00CE5421" w:rsidRDefault="00CE5421" w:rsidP="005A4F42">
      <w:pPr>
        <w:rPr>
          <w:rFonts w:ascii="Times New Roman" w:hAnsi="Times New Roman"/>
          <w:b/>
          <w:sz w:val="28"/>
          <w:szCs w:val="28"/>
        </w:rPr>
      </w:pPr>
    </w:p>
    <w:p w:rsidR="00CE5421" w:rsidRDefault="00CE5421" w:rsidP="005A4F42">
      <w:pPr>
        <w:rPr>
          <w:rFonts w:ascii="Times New Roman" w:hAnsi="Times New Roman"/>
          <w:b/>
          <w:sz w:val="28"/>
          <w:szCs w:val="28"/>
        </w:rPr>
      </w:pPr>
    </w:p>
    <w:p w:rsidR="00CE5421" w:rsidRDefault="00CE5421" w:rsidP="005A4F42">
      <w:pPr>
        <w:rPr>
          <w:rFonts w:ascii="Times New Roman" w:hAnsi="Times New Roman"/>
          <w:b/>
          <w:sz w:val="28"/>
          <w:szCs w:val="28"/>
        </w:rPr>
      </w:pPr>
    </w:p>
    <w:p w:rsidR="00CE5421" w:rsidRDefault="00CE5421" w:rsidP="005A4F42">
      <w:pPr>
        <w:rPr>
          <w:rFonts w:ascii="Times New Roman" w:hAnsi="Times New Roman"/>
          <w:b/>
          <w:sz w:val="28"/>
          <w:szCs w:val="28"/>
        </w:rPr>
      </w:pPr>
    </w:p>
    <w:p w:rsidR="00CE5421" w:rsidRDefault="00CE5421" w:rsidP="005A4F42">
      <w:pPr>
        <w:rPr>
          <w:rFonts w:ascii="Times New Roman" w:hAnsi="Times New Roman"/>
          <w:b/>
          <w:sz w:val="28"/>
          <w:szCs w:val="28"/>
        </w:rPr>
      </w:pPr>
    </w:p>
    <w:p w:rsidR="00CE5421" w:rsidRDefault="00CE5421" w:rsidP="005A4F42">
      <w:pPr>
        <w:rPr>
          <w:rFonts w:ascii="Times New Roman" w:hAnsi="Times New Roman"/>
          <w:b/>
          <w:sz w:val="28"/>
          <w:szCs w:val="28"/>
        </w:rPr>
      </w:pPr>
    </w:p>
    <w:p w:rsidR="00CE5421" w:rsidRDefault="00CE5421" w:rsidP="005A4F42">
      <w:pPr>
        <w:rPr>
          <w:rFonts w:ascii="Times New Roman" w:hAnsi="Times New Roman"/>
          <w:b/>
          <w:sz w:val="28"/>
          <w:szCs w:val="28"/>
        </w:rPr>
      </w:pPr>
    </w:p>
    <w:p w:rsidR="00CE5421" w:rsidRDefault="00CE5421" w:rsidP="005A4F42">
      <w:pPr>
        <w:rPr>
          <w:rFonts w:ascii="Times New Roman" w:hAnsi="Times New Roman"/>
          <w:b/>
          <w:sz w:val="28"/>
          <w:szCs w:val="28"/>
        </w:rPr>
      </w:pPr>
    </w:p>
    <w:p w:rsidR="00CE5421" w:rsidRDefault="00CE5421" w:rsidP="005A4F42">
      <w:pPr>
        <w:rPr>
          <w:rFonts w:ascii="Times New Roman" w:hAnsi="Times New Roman"/>
          <w:b/>
          <w:sz w:val="28"/>
          <w:szCs w:val="28"/>
        </w:rPr>
      </w:pPr>
    </w:p>
    <w:p w:rsidR="00CE5421" w:rsidRDefault="00CE5421" w:rsidP="005A4F42">
      <w:pPr>
        <w:rPr>
          <w:rFonts w:ascii="Times New Roman" w:hAnsi="Times New Roman"/>
          <w:b/>
          <w:sz w:val="28"/>
          <w:szCs w:val="28"/>
        </w:rPr>
      </w:pPr>
    </w:p>
    <w:p w:rsidR="00CE5421" w:rsidRPr="005A4F42" w:rsidRDefault="00CE5421" w:rsidP="005A4F42">
      <w:pPr>
        <w:jc w:val="center"/>
        <w:rPr>
          <w:rFonts w:ascii="Times New Roman" w:hAnsi="Times New Roman"/>
          <w:b/>
          <w:sz w:val="24"/>
          <w:szCs w:val="24"/>
        </w:rPr>
      </w:pPr>
      <w:r w:rsidRPr="005A4F42">
        <w:rPr>
          <w:rFonts w:ascii="Times New Roman" w:hAnsi="Times New Roman"/>
          <w:b/>
          <w:sz w:val="24"/>
          <w:szCs w:val="24"/>
        </w:rPr>
        <w:t>3.РАСПРЕДЕЛЕНИЕ ОЦЕНИВАНИЯ РЕЗУЛЬТАТОВ  ОБУЧЕНИЯ ПО ВИДАМ КОНТРОЛЯ</w:t>
      </w:r>
    </w:p>
    <w:p w:rsidR="00CE5421" w:rsidRPr="00E418DA" w:rsidRDefault="00CE5421" w:rsidP="00E418D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18DA">
        <w:rPr>
          <w:rFonts w:ascii="Times New Roman" w:hAnsi="Times New Roman"/>
          <w:b/>
          <w:sz w:val="24"/>
          <w:szCs w:val="24"/>
        </w:rPr>
        <w:t>Наименование элемента умений или знаний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13"/>
        <w:gridCol w:w="3583"/>
      </w:tblGrid>
      <w:tr w:rsidR="00CE5421" w:rsidRPr="00424BBF" w:rsidTr="005A4F42">
        <w:trPr>
          <w:trHeight w:val="148"/>
        </w:trPr>
        <w:tc>
          <w:tcPr>
            <w:tcW w:w="9496" w:type="dxa"/>
            <w:gridSpan w:val="2"/>
          </w:tcPr>
          <w:p w:rsidR="00CE5421" w:rsidRPr="005A4F42" w:rsidRDefault="00CE5421" w:rsidP="005A4F4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4F42">
              <w:rPr>
                <w:rFonts w:ascii="Times New Roman" w:hAnsi="Times New Roman"/>
                <w:b/>
                <w:sz w:val="24"/>
                <w:szCs w:val="24"/>
              </w:rPr>
              <w:t>Виды аттестации</w:t>
            </w:r>
          </w:p>
        </w:tc>
      </w:tr>
      <w:tr w:rsidR="00CE5421" w:rsidRPr="00424BBF" w:rsidTr="005A4F42">
        <w:trPr>
          <w:trHeight w:val="148"/>
        </w:trPr>
        <w:tc>
          <w:tcPr>
            <w:tcW w:w="5913" w:type="dxa"/>
          </w:tcPr>
          <w:p w:rsidR="00CE5421" w:rsidRPr="005A4F42" w:rsidRDefault="00CE5421" w:rsidP="005A4F4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4F42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3583" w:type="dxa"/>
          </w:tcPr>
          <w:p w:rsidR="00CE5421" w:rsidRPr="005A4F42" w:rsidRDefault="00CE5421" w:rsidP="005A4F4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4F42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</w:p>
        </w:tc>
      </w:tr>
      <w:tr w:rsidR="00CE5421" w:rsidRPr="00424BBF" w:rsidTr="005A4F42">
        <w:trPr>
          <w:trHeight w:val="148"/>
        </w:trPr>
        <w:tc>
          <w:tcPr>
            <w:tcW w:w="5913" w:type="dxa"/>
          </w:tcPr>
          <w:p w:rsidR="00CE5421" w:rsidRPr="005A4F42" w:rsidRDefault="00CE5421" w:rsidP="005A4F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F42">
              <w:rPr>
                <w:rFonts w:ascii="Times New Roman" w:hAnsi="Times New Roman"/>
                <w:sz w:val="24"/>
                <w:szCs w:val="24"/>
              </w:rPr>
              <w:t>У1 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</w:t>
            </w:r>
          </w:p>
        </w:tc>
        <w:tc>
          <w:tcPr>
            <w:tcW w:w="3583" w:type="dxa"/>
          </w:tcPr>
          <w:p w:rsidR="00CE5421" w:rsidRPr="005A4F42" w:rsidRDefault="00CE5421" w:rsidP="005A4F4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5421" w:rsidRPr="005A4F42" w:rsidRDefault="00CE5421" w:rsidP="005A4F4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F42">
              <w:rPr>
                <w:rFonts w:ascii="Times New Roman" w:hAnsi="Times New Roman"/>
                <w:sz w:val="24"/>
                <w:szCs w:val="24"/>
              </w:rPr>
              <w:t>Комплексы упражнений</w:t>
            </w:r>
          </w:p>
        </w:tc>
      </w:tr>
      <w:tr w:rsidR="00CE5421" w:rsidRPr="00424BBF" w:rsidTr="005A4F42">
        <w:trPr>
          <w:trHeight w:val="148"/>
        </w:trPr>
        <w:tc>
          <w:tcPr>
            <w:tcW w:w="5913" w:type="dxa"/>
          </w:tcPr>
          <w:p w:rsidR="00CE5421" w:rsidRPr="005A4F42" w:rsidRDefault="00CE5421" w:rsidP="005A4F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F42">
              <w:rPr>
                <w:rFonts w:ascii="Times New Roman" w:hAnsi="Times New Roman"/>
                <w:sz w:val="24"/>
                <w:szCs w:val="24"/>
              </w:rPr>
              <w:t>У2 выполнять простейшие приемы самомассажа, точечного массажа и релаксации;</w:t>
            </w:r>
          </w:p>
        </w:tc>
        <w:tc>
          <w:tcPr>
            <w:tcW w:w="3583" w:type="dxa"/>
          </w:tcPr>
          <w:p w:rsidR="00CE5421" w:rsidRPr="005A4F42" w:rsidRDefault="00CE5421" w:rsidP="005A4F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5A4F42">
              <w:rPr>
                <w:rFonts w:ascii="Times New Roman" w:hAnsi="Times New Roman"/>
                <w:sz w:val="24"/>
                <w:szCs w:val="24"/>
              </w:rPr>
              <w:t xml:space="preserve">Комплексы упражнений </w:t>
            </w:r>
          </w:p>
          <w:p w:rsidR="00CE5421" w:rsidRPr="005A4F42" w:rsidRDefault="00CE5421" w:rsidP="005A4F4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F42">
              <w:rPr>
                <w:rFonts w:ascii="Times New Roman" w:hAnsi="Times New Roman"/>
                <w:sz w:val="24"/>
                <w:szCs w:val="24"/>
              </w:rPr>
              <w:t>Практические задания</w:t>
            </w:r>
          </w:p>
        </w:tc>
      </w:tr>
      <w:tr w:rsidR="00CE5421" w:rsidRPr="00424BBF" w:rsidTr="005A4F42">
        <w:trPr>
          <w:trHeight w:val="148"/>
        </w:trPr>
        <w:tc>
          <w:tcPr>
            <w:tcW w:w="5913" w:type="dxa"/>
          </w:tcPr>
          <w:p w:rsidR="00CE5421" w:rsidRPr="005A4F42" w:rsidRDefault="00CE5421" w:rsidP="005A4F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F42">
              <w:rPr>
                <w:rFonts w:ascii="Times New Roman" w:hAnsi="Times New Roman"/>
                <w:sz w:val="24"/>
                <w:szCs w:val="24"/>
              </w:rPr>
              <w:t>У3 проводить самоконтроль при занятиях физическими  упражнениями;</w:t>
            </w:r>
          </w:p>
        </w:tc>
        <w:tc>
          <w:tcPr>
            <w:tcW w:w="3583" w:type="dxa"/>
          </w:tcPr>
          <w:p w:rsidR="00CE5421" w:rsidRPr="005A4F42" w:rsidRDefault="00CE5421" w:rsidP="005A4F4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F42">
              <w:rPr>
                <w:rFonts w:ascii="Times New Roman" w:hAnsi="Times New Roman"/>
                <w:sz w:val="24"/>
                <w:szCs w:val="24"/>
              </w:rPr>
              <w:t>Комплексы упражнений</w:t>
            </w:r>
          </w:p>
          <w:p w:rsidR="00CE5421" w:rsidRPr="005A4F42" w:rsidRDefault="00CE5421" w:rsidP="005A4F4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F42">
              <w:rPr>
                <w:rFonts w:ascii="Times New Roman" w:hAnsi="Times New Roman"/>
                <w:sz w:val="24"/>
                <w:szCs w:val="24"/>
              </w:rPr>
              <w:t>Практические задания</w:t>
            </w:r>
          </w:p>
        </w:tc>
      </w:tr>
      <w:tr w:rsidR="00CE5421" w:rsidRPr="00424BBF" w:rsidTr="005A4F42">
        <w:trPr>
          <w:trHeight w:val="148"/>
        </w:trPr>
        <w:tc>
          <w:tcPr>
            <w:tcW w:w="5913" w:type="dxa"/>
          </w:tcPr>
          <w:p w:rsidR="00CE5421" w:rsidRPr="005A4F42" w:rsidRDefault="00CE5421" w:rsidP="005A4F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F42">
              <w:rPr>
                <w:rFonts w:ascii="Times New Roman" w:hAnsi="Times New Roman"/>
                <w:sz w:val="24"/>
                <w:szCs w:val="24"/>
              </w:rPr>
              <w:t>У4 преодолевать искусственные и естественные препятствия с использованием разнообразных способов передвижения;</w:t>
            </w:r>
          </w:p>
        </w:tc>
        <w:tc>
          <w:tcPr>
            <w:tcW w:w="3583" w:type="dxa"/>
          </w:tcPr>
          <w:p w:rsidR="00CE5421" w:rsidRPr="005A4F42" w:rsidRDefault="00CE5421" w:rsidP="005A4F4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F42">
              <w:rPr>
                <w:rFonts w:ascii="Times New Roman" w:hAnsi="Times New Roman"/>
                <w:sz w:val="24"/>
                <w:szCs w:val="24"/>
              </w:rPr>
              <w:t>Комплексы упражнений</w:t>
            </w:r>
          </w:p>
          <w:p w:rsidR="00CE5421" w:rsidRPr="005A4F42" w:rsidRDefault="00CE5421" w:rsidP="005A4F4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F42">
              <w:rPr>
                <w:rFonts w:ascii="Times New Roman" w:hAnsi="Times New Roman"/>
                <w:sz w:val="24"/>
                <w:szCs w:val="24"/>
              </w:rPr>
              <w:t>Практические задания</w:t>
            </w:r>
          </w:p>
        </w:tc>
      </w:tr>
      <w:tr w:rsidR="00CE5421" w:rsidRPr="00424BBF" w:rsidTr="005A4F42">
        <w:trPr>
          <w:trHeight w:val="148"/>
        </w:trPr>
        <w:tc>
          <w:tcPr>
            <w:tcW w:w="5913" w:type="dxa"/>
          </w:tcPr>
          <w:p w:rsidR="00CE5421" w:rsidRPr="005A4F42" w:rsidRDefault="00CE5421" w:rsidP="005A4F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F42">
              <w:rPr>
                <w:rFonts w:ascii="Times New Roman" w:hAnsi="Times New Roman"/>
                <w:sz w:val="24"/>
                <w:szCs w:val="24"/>
              </w:rPr>
              <w:t>У5 выполнять приёмы защиты и самообороны, страховки и самостраховки;</w:t>
            </w:r>
          </w:p>
        </w:tc>
        <w:tc>
          <w:tcPr>
            <w:tcW w:w="3583" w:type="dxa"/>
          </w:tcPr>
          <w:p w:rsidR="00CE5421" w:rsidRPr="005A4F42" w:rsidRDefault="00CE5421" w:rsidP="005A4F4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F42">
              <w:rPr>
                <w:rFonts w:ascii="Times New Roman" w:hAnsi="Times New Roman"/>
                <w:sz w:val="24"/>
                <w:szCs w:val="24"/>
              </w:rPr>
              <w:t>Практические задания</w:t>
            </w:r>
          </w:p>
        </w:tc>
      </w:tr>
      <w:tr w:rsidR="00CE5421" w:rsidRPr="00424BBF" w:rsidTr="005A4F42">
        <w:trPr>
          <w:trHeight w:val="148"/>
        </w:trPr>
        <w:tc>
          <w:tcPr>
            <w:tcW w:w="5913" w:type="dxa"/>
          </w:tcPr>
          <w:p w:rsidR="00CE5421" w:rsidRPr="005A4F42" w:rsidRDefault="00CE5421" w:rsidP="005A4F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F42">
              <w:rPr>
                <w:rFonts w:ascii="Times New Roman" w:hAnsi="Times New Roman"/>
                <w:sz w:val="24"/>
                <w:szCs w:val="24"/>
              </w:rPr>
              <w:t>У6 осуществлять творческое сотрудничество в коллективных формах занятий физической культурой;</w:t>
            </w:r>
          </w:p>
        </w:tc>
        <w:tc>
          <w:tcPr>
            <w:tcW w:w="3583" w:type="dxa"/>
          </w:tcPr>
          <w:p w:rsidR="00CE5421" w:rsidRPr="005A4F42" w:rsidRDefault="00CE5421" w:rsidP="005A4F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5A4F42">
              <w:rPr>
                <w:rFonts w:ascii="Times New Roman" w:hAnsi="Times New Roman"/>
                <w:sz w:val="24"/>
                <w:szCs w:val="24"/>
              </w:rPr>
              <w:t>Практические задания</w:t>
            </w:r>
          </w:p>
        </w:tc>
      </w:tr>
      <w:tr w:rsidR="00CE5421" w:rsidRPr="00424BBF" w:rsidTr="005A4F42">
        <w:trPr>
          <w:trHeight w:val="1587"/>
        </w:trPr>
        <w:tc>
          <w:tcPr>
            <w:tcW w:w="5913" w:type="dxa"/>
          </w:tcPr>
          <w:p w:rsidR="00CE5421" w:rsidRPr="005A4F42" w:rsidRDefault="00CE5421" w:rsidP="005A4F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F42">
              <w:rPr>
                <w:rFonts w:ascii="Times New Roman" w:hAnsi="Times New Roman"/>
                <w:sz w:val="24"/>
                <w:szCs w:val="24"/>
              </w:rPr>
              <w:t>У7 выполнять контрольные нормативы, предусмотренные государственным стандартом по легкой атлетике, гимнастике, спортивным играм при соответствующей тренировке, с учетом состояния здоровья и функциональных возможностей своего организма;</w:t>
            </w:r>
          </w:p>
        </w:tc>
        <w:tc>
          <w:tcPr>
            <w:tcW w:w="3583" w:type="dxa"/>
          </w:tcPr>
          <w:p w:rsidR="00CE5421" w:rsidRPr="005A4F42" w:rsidRDefault="00CE5421" w:rsidP="005A4F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5A4F42">
              <w:rPr>
                <w:rFonts w:ascii="Times New Roman" w:hAnsi="Times New Roman"/>
                <w:sz w:val="24"/>
                <w:szCs w:val="24"/>
              </w:rPr>
              <w:t xml:space="preserve">Контрольные </w:t>
            </w:r>
          </w:p>
          <w:p w:rsidR="00CE5421" w:rsidRPr="005A4F42" w:rsidRDefault="00CE5421" w:rsidP="005A4F4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F42">
              <w:rPr>
                <w:rFonts w:ascii="Times New Roman" w:hAnsi="Times New Roman"/>
                <w:sz w:val="24"/>
                <w:szCs w:val="24"/>
              </w:rPr>
              <w:t>Нормативы</w:t>
            </w:r>
          </w:p>
        </w:tc>
      </w:tr>
      <w:tr w:rsidR="00CE5421" w:rsidRPr="00424BBF" w:rsidTr="005A4F42">
        <w:trPr>
          <w:trHeight w:val="148"/>
        </w:trPr>
        <w:tc>
          <w:tcPr>
            <w:tcW w:w="5913" w:type="dxa"/>
          </w:tcPr>
          <w:p w:rsidR="00CE5421" w:rsidRPr="005A4F42" w:rsidRDefault="00CE5421" w:rsidP="005A4F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F42">
              <w:rPr>
                <w:rFonts w:ascii="Times New Roman" w:hAnsi="Times New Roman"/>
                <w:sz w:val="24"/>
                <w:szCs w:val="24"/>
              </w:rPr>
              <w:t>З1 влияние оздоровительных систем физического воспитания на укрепление здоровья, профилактику профессиональных заболеваний, вредных привычек и увеличение продолжительности жизни;</w:t>
            </w:r>
          </w:p>
        </w:tc>
        <w:tc>
          <w:tcPr>
            <w:tcW w:w="3583" w:type="dxa"/>
          </w:tcPr>
          <w:p w:rsidR="00CE5421" w:rsidRPr="005A4F42" w:rsidRDefault="00CE5421" w:rsidP="005A4F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5A4F42">
              <w:rPr>
                <w:rFonts w:ascii="Times New Roman" w:hAnsi="Times New Roman"/>
                <w:sz w:val="24"/>
                <w:szCs w:val="24"/>
              </w:rPr>
              <w:t xml:space="preserve">Задания </w:t>
            </w:r>
          </w:p>
          <w:p w:rsidR="00CE5421" w:rsidRPr="005A4F42" w:rsidRDefault="00CE5421" w:rsidP="005A4F4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F42">
              <w:rPr>
                <w:rFonts w:ascii="Times New Roman" w:hAnsi="Times New Roman"/>
                <w:sz w:val="24"/>
                <w:szCs w:val="24"/>
              </w:rPr>
              <w:t>В тестовой форме</w:t>
            </w:r>
          </w:p>
        </w:tc>
      </w:tr>
      <w:tr w:rsidR="00CE5421" w:rsidRPr="00424BBF" w:rsidTr="005A4F42">
        <w:trPr>
          <w:trHeight w:val="685"/>
        </w:trPr>
        <w:tc>
          <w:tcPr>
            <w:tcW w:w="5913" w:type="dxa"/>
          </w:tcPr>
          <w:p w:rsidR="00CE5421" w:rsidRPr="005A4F42" w:rsidRDefault="00CE5421" w:rsidP="005A4F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F42">
              <w:rPr>
                <w:rFonts w:ascii="Times New Roman" w:hAnsi="Times New Roman"/>
                <w:sz w:val="24"/>
                <w:szCs w:val="24"/>
              </w:rPr>
              <w:t>З2 способы контроля и оценки индивидуального физического развития и физической подготовленности;</w:t>
            </w:r>
          </w:p>
        </w:tc>
        <w:tc>
          <w:tcPr>
            <w:tcW w:w="3583" w:type="dxa"/>
          </w:tcPr>
          <w:p w:rsidR="00CE5421" w:rsidRPr="005A4F42" w:rsidRDefault="00CE5421" w:rsidP="005A4F4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F42">
              <w:rPr>
                <w:rFonts w:ascii="Times New Roman" w:hAnsi="Times New Roman"/>
                <w:sz w:val="24"/>
                <w:szCs w:val="24"/>
              </w:rPr>
              <w:t>Задания</w:t>
            </w:r>
          </w:p>
          <w:p w:rsidR="00CE5421" w:rsidRPr="005A4F42" w:rsidRDefault="00CE5421" w:rsidP="005A4F4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F42">
              <w:rPr>
                <w:rFonts w:ascii="Times New Roman" w:hAnsi="Times New Roman"/>
                <w:sz w:val="24"/>
                <w:szCs w:val="24"/>
              </w:rPr>
              <w:t>В тестовой форме</w:t>
            </w:r>
          </w:p>
        </w:tc>
      </w:tr>
      <w:tr w:rsidR="00CE5421" w:rsidRPr="00424BBF" w:rsidTr="005A4F42">
        <w:trPr>
          <w:trHeight w:val="785"/>
        </w:trPr>
        <w:tc>
          <w:tcPr>
            <w:tcW w:w="5913" w:type="dxa"/>
          </w:tcPr>
          <w:p w:rsidR="00CE5421" w:rsidRPr="005A4F42" w:rsidRDefault="00CE5421" w:rsidP="005A4F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F42">
              <w:rPr>
                <w:rFonts w:ascii="Times New Roman" w:hAnsi="Times New Roman"/>
                <w:sz w:val="24"/>
                <w:szCs w:val="24"/>
              </w:rPr>
              <w:t>З3 правила и способы планирование системы индивидуальных занятий физическими упражнениями различной направленности;</w:t>
            </w:r>
          </w:p>
        </w:tc>
        <w:tc>
          <w:tcPr>
            <w:tcW w:w="3583" w:type="dxa"/>
          </w:tcPr>
          <w:p w:rsidR="00CE5421" w:rsidRPr="005A4F42" w:rsidRDefault="00CE5421" w:rsidP="005A4F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5A4F42">
              <w:rPr>
                <w:rFonts w:ascii="Times New Roman" w:hAnsi="Times New Roman"/>
                <w:sz w:val="24"/>
                <w:szCs w:val="24"/>
              </w:rPr>
              <w:t xml:space="preserve">Задания </w:t>
            </w:r>
          </w:p>
          <w:p w:rsidR="00CE5421" w:rsidRPr="005A4F42" w:rsidRDefault="00CE5421" w:rsidP="005A4F4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F42">
              <w:rPr>
                <w:rFonts w:ascii="Times New Roman" w:hAnsi="Times New Roman"/>
                <w:sz w:val="24"/>
                <w:szCs w:val="24"/>
              </w:rPr>
              <w:t>В тестовой форме</w:t>
            </w:r>
          </w:p>
        </w:tc>
      </w:tr>
    </w:tbl>
    <w:p w:rsidR="00CE5421" w:rsidRPr="005A4F42" w:rsidRDefault="00CE5421" w:rsidP="005A4F4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4F42">
        <w:rPr>
          <w:rFonts w:ascii="Times New Roman" w:hAnsi="Times New Roman"/>
          <w:sz w:val="24"/>
          <w:szCs w:val="24"/>
          <w:lang w:eastAsia="ru-RU"/>
        </w:rPr>
        <w:t xml:space="preserve">Формой аттестации по учебной дисциплине является </w:t>
      </w:r>
      <w:r w:rsidRPr="005A4F42">
        <w:rPr>
          <w:rFonts w:ascii="Times New Roman" w:hAnsi="Times New Roman"/>
          <w:b/>
          <w:sz w:val="24"/>
          <w:szCs w:val="24"/>
          <w:lang w:eastAsia="ru-RU"/>
        </w:rPr>
        <w:t>дифференцированный зачет (тестовое задание)</w:t>
      </w:r>
    </w:p>
    <w:p w:rsidR="00CE5421" w:rsidRPr="005A4F42" w:rsidRDefault="00CE5421" w:rsidP="005A4F42">
      <w:pPr>
        <w:jc w:val="center"/>
        <w:rPr>
          <w:rFonts w:ascii="Times New Roman" w:hAnsi="Times New Roman"/>
          <w:b/>
          <w:sz w:val="24"/>
          <w:szCs w:val="24"/>
        </w:rPr>
      </w:pPr>
      <w:r w:rsidRPr="005A4F42">
        <w:rPr>
          <w:rFonts w:ascii="Times New Roman" w:hAnsi="Times New Roman"/>
          <w:b/>
          <w:sz w:val="24"/>
          <w:szCs w:val="24"/>
        </w:rPr>
        <w:t>4. РАСПРЕДЕЛЕНИЕ ТИПОВ КОНТРОЛЬНЫХ ЗАДАНИЙ ПО ЭЛЕМЕНТАМ ЗНАНИЙ И УМЕНИЙ</w:t>
      </w:r>
    </w:p>
    <w:p w:rsidR="00CE5421" w:rsidRDefault="00CE5421" w:rsidP="005A4F42">
      <w:pPr>
        <w:jc w:val="center"/>
        <w:rPr>
          <w:rFonts w:ascii="Times New Roman" w:hAnsi="Times New Roman"/>
          <w:b/>
          <w:sz w:val="24"/>
          <w:szCs w:val="24"/>
        </w:rPr>
      </w:pPr>
      <w:r w:rsidRPr="005A4F42">
        <w:rPr>
          <w:rFonts w:ascii="Times New Roman" w:hAnsi="Times New Roman"/>
          <w:b/>
          <w:sz w:val="24"/>
          <w:szCs w:val="24"/>
        </w:rPr>
        <w:t>СОДЕРЖАНИЕ УЧЕБНОГО МАТЕРИАЛА ПО ПРОГРАММЕ ФК</w:t>
      </w:r>
    </w:p>
    <w:p w:rsidR="00CE5421" w:rsidRPr="005A4F42" w:rsidRDefault="00CE5421" w:rsidP="005A4F42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69"/>
        <w:gridCol w:w="885"/>
        <w:gridCol w:w="751"/>
        <w:gridCol w:w="755"/>
        <w:gridCol w:w="762"/>
        <w:gridCol w:w="757"/>
        <w:gridCol w:w="762"/>
        <w:gridCol w:w="803"/>
        <w:gridCol w:w="869"/>
        <w:gridCol w:w="1019"/>
      </w:tblGrid>
      <w:tr w:rsidR="00CE5421" w:rsidRPr="00424BBF" w:rsidTr="005A4F42">
        <w:trPr>
          <w:trHeight w:val="499"/>
        </w:trPr>
        <w:tc>
          <w:tcPr>
            <w:tcW w:w="10232" w:type="dxa"/>
            <w:gridSpan w:val="10"/>
          </w:tcPr>
          <w:p w:rsidR="00CE5421" w:rsidRPr="005A4F42" w:rsidRDefault="00CE5421" w:rsidP="005A4F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4F42">
              <w:rPr>
                <w:rFonts w:ascii="Times New Roman" w:hAnsi="Times New Roman"/>
                <w:b/>
                <w:sz w:val="24"/>
                <w:szCs w:val="24"/>
              </w:rPr>
              <w:t>Тип контрольного задания</w:t>
            </w:r>
          </w:p>
        </w:tc>
      </w:tr>
      <w:tr w:rsidR="00CE5421" w:rsidRPr="00424BBF" w:rsidTr="00E418DA">
        <w:trPr>
          <w:trHeight w:val="667"/>
        </w:trPr>
        <w:tc>
          <w:tcPr>
            <w:tcW w:w="2869" w:type="dxa"/>
          </w:tcPr>
          <w:p w:rsidR="00CE5421" w:rsidRPr="005A4F42" w:rsidRDefault="00CE5421" w:rsidP="005A4F4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A4F42">
              <w:rPr>
                <w:rFonts w:ascii="Times New Roman" w:hAnsi="Times New Roman"/>
                <w:b/>
                <w:sz w:val="24"/>
                <w:szCs w:val="24"/>
              </w:rPr>
              <w:t>З1</w:t>
            </w:r>
          </w:p>
        </w:tc>
        <w:tc>
          <w:tcPr>
            <w:tcW w:w="885" w:type="dxa"/>
          </w:tcPr>
          <w:p w:rsidR="00CE5421" w:rsidRPr="005A4F42" w:rsidRDefault="00CE5421" w:rsidP="00E418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З2</w:t>
            </w:r>
          </w:p>
        </w:tc>
        <w:tc>
          <w:tcPr>
            <w:tcW w:w="751" w:type="dxa"/>
          </w:tcPr>
          <w:p w:rsidR="00CE5421" w:rsidRPr="005A4F42" w:rsidRDefault="00CE5421" w:rsidP="005A4F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4F42">
              <w:rPr>
                <w:rFonts w:ascii="Times New Roman" w:hAnsi="Times New Roman"/>
                <w:b/>
                <w:sz w:val="24"/>
                <w:szCs w:val="24"/>
              </w:rPr>
              <w:t>З3</w:t>
            </w:r>
          </w:p>
          <w:p w:rsidR="00CE5421" w:rsidRPr="005A4F42" w:rsidRDefault="00CE5421" w:rsidP="005A4F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CE5421" w:rsidRPr="005A4F42" w:rsidRDefault="00CE5421" w:rsidP="005A4F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4F42">
              <w:rPr>
                <w:rFonts w:ascii="Times New Roman" w:hAnsi="Times New Roman"/>
                <w:b/>
                <w:sz w:val="24"/>
                <w:szCs w:val="24"/>
              </w:rPr>
              <w:t>У1</w:t>
            </w:r>
          </w:p>
          <w:p w:rsidR="00CE5421" w:rsidRPr="005A4F42" w:rsidRDefault="00CE5421" w:rsidP="005A4F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CE5421" w:rsidRPr="005A4F42" w:rsidRDefault="00CE5421" w:rsidP="005A4F4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A4F42">
              <w:rPr>
                <w:rFonts w:ascii="Times New Roman" w:hAnsi="Times New Roman"/>
                <w:b/>
                <w:sz w:val="24"/>
                <w:szCs w:val="24"/>
              </w:rPr>
              <w:t>У2</w:t>
            </w:r>
          </w:p>
        </w:tc>
        <w:tc>
          <w:tcPr>
            <w:tcW w:w="757" w:type="dxa"/>
          </w:tcPr>
          <w:p w:rsidR="00CE5421" w:rsidRPr="005A4F42" w:rsidRDefault="00CE5421" w:rsidP="005A4F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4F42">
              <w:rPr>
                <w:rFonts w:ascii="Times New Roman" w:hAnsi="Times New Roman"/>
                <w:b/>
                <w:sz w:val="24"/>
                <w:szCs w:val="24"/>
              </w:rPr>
              <w:t>У3</w:t>
            </w:r>
          </w:p>
          <w:p w:rsidR="00CE5421" w:rsidRPr="005A4F42" w:rsidRDefault="00CE5421" w:rsidP="005A4F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CE5421" w:rsidRPr="005A4F42" w:rsidRDefault="00CE5421" w:rsidP="005A4F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4F42">
              <w:rPr>
                <w:rFonts w:ascii="Times New Roman" w:hAnsi="Times New Roman"/>
                <w:b/>
                <w:sz w:val="24"/>
                <w:szCs w:val="24"/>
              </w:rPr>
              <w:t>У4</w:t>
            </w:r>
          </w:p>
          <w:p w:rsidR="00CE5421" w:rsidRPr="005A4F42" w:rsidRDefault="00CE5421" w:rsidP="005A4F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</w:tcPr>
          <w:p w:rsidR="00CE5421" w:rsidRPr="005A4F42" w:rsidRDefault="00CE5421" w:rsidP="005A4F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4F42">
              <w:rPr>
                <w:rFonts w:ascii="Times New Roman" w:hAnsi="Times New Roman"/>
                <w:b/>
                <w:sz w:val="24"/>
                <w:szCs w:val="24"/>
              </w:rPr>
              <w:t>У5</w:t>
            </w:r>
          </w:p>
          <w:p w:rsidR="00CE5421" w:rsidRPr="005A4F42" w:rsidRDefault="00CE5421" w:rsidP="005A4F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CE5421" w:rsidRPr="005A4F42" w:rsidRDefault="00CE5421" w:rsidP="005A4F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4F42">
              <w:rPr>
                <w:rFonts w:ascii="Times New Roman" w:hAnsi="Times New Roman"/>
                <w:b/>
                <w:sz w:val="24"/>
                <w:szCs w:val="24"/>
              </w:rPr>
              <w:t>У6</w:t>
            </w:r>
          </w:p>
          <w:p w:rsidR="00CE5421" w:rsidRPr="005A4F42" w:rsidRDefault="00CE5421" w:rsidP="005A4F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</w:tcPr>
          <w:p w:rsidR="00CE5421" w:rsidRPr="005A4F42" w:rsidRDefault="00CE5421" w:rsidP="005A4F4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4F42">
              <w:rPr>
                <w:rFonts w:ascii="Times New Roman" w:hAnsi="Times New Roman"/>
                <w:b/>
                <w:sz w:val="24"/>
                <w:szCs w:val="24"/>
              </w:rPr>
              <w:t xml:space="preserve">   У7</w:t>
            </w:r>
          </w:p>
          <w:p w:rsidR="00CE5421" w:rsidRPr="005A4F42" w:rsidRDefault="00CE5421" w:rsidP="005A4F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5421" w:rsidRPr="00424BBF" w:rsidTr="005A4F42">
        <w:trPr>
          <w:trHeight w:val="499"/>
        </w:trPr>
        <w:tc>
          <w:tcPr>
            <w:tcW w:w="2869" w:type="dxa"/>
          </w:tcPr>
          <w:p w:rsidR="00CE5421" w:rsidRPr="005A4F42" w:rsidRDefault="00CE5421" w:rsidP="005A4F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4F42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5A4F4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  <w:p w:rsidR="00CE5421" w:rsidRPr="005A4F42" w:rsidRDefault="00CE5421" w:rsidP="005A4F4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Теоретическая часть</w:t>
            </w:r>
          </w:p>
        </w:tc>
        <w:tc>
          <w:tcPr>
            <w:tcW w:w="885" w:type="dxa"/>
          </w:tcPr>
          <w:p w:rsidR="00CE5421" w:rsidRPr="005A4F42" w:rsidRDefault="00CE5421" w:rsidP="005A4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F42">
              <w:rPr>
                <w:rFonts w:ascii="Times New Roman" w:hAnsi="Times New Roman"/>
                <w:sz w:val="24"/>
                <w:szCs w:val="24"/>
              </w:rPr>
              <w:t>ТЗ</w:t>
            </w:r>
          </w:p>
        </w:tc>
        <w:tc>
          <w:tcPr>
            <w:tcW w:w="751" w:type="dxa"/>
          </w:tcPr>
          <w:p w:rsidR="00CE5421" w:rsidRPr="005A4F42" w:rsidRDefault="00CE5421" w:rsidP="005A4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F42">
              <w:rPr>
                <w:rFonts w:ascii="Times New Roman" w:hAnsi="Times New Roman"/>
                <w:sz w:val="24"/>
                <w:szCs w:val="24"/>
              </w:rPr>
              <w:t>ТЗ</w:t>
            </w:r>
          </w:p>
        </w:tc>
        <w:tc>
          <w:tcPr>
            <w:tcW w:w="755" w:type="dxa"/>
          </w:tcPr>
          <w:p w:rsidR="00CE5421" w:rsidRPr="005A4F42" w:rsidRDefault="00CE5421" w:rsidP="005A4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F42">
              <w:rPr>
                <w:rFonts w:ascii="Times New Roman" w:hAnsi="Times New Roman"/>
                <w:sz w:val="24"/>
                <w:szCs w:val="24"/>
              </w:rPr>
              <w:t>ТЗ</w:t>
            </w:r>
          </w:p>
        </w:tc>
        <w:tc>
          <w:tcPr>
            <w:tcW w:w="762" w:type="dxa"/>
          </w:tcPr>
          <w:p w:rsidR="00CE5421" w:rsidRPr="005A4F42" w:rsidRDefault="00CE5421" w:rsidP="005A4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F42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757" w:type="dxa"/>
          </w:tcPr>
          <w:p w:rsidR="00CE5421" w:rsidRPr="005A4F42" w:rsidRDefault="00CE5421" w:rsidP="005A4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F42">
              <w:rPr>
                <w:rFonts w:ascii="Times New Roman" w:hAnsi="Times New Roman"/>
                <w:sz w:val="24"/>
                <w:szCs w:val="24"/>
              </w:rPr>
              <w:t>ПЗ</w:t>
            </w:r>
          </w:p>
        </w:tc>
        <w:tc>
          <w:tcPr>
            <w:tcW w:w="762" w:type="dxa"/>
          </w:tcPr>
          <w:p w:rsidR="00CE5421" w:rsidRPr="005A4F42" w:rsidRDefault="00CE5421" w:rsidP="005A4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F42">
              <w:rPr>
                <w:rFonts w:ascii="Times New Roman" w:hAnsi="Times New Roman"/>
                <w:sz w:val="24"/>
                <w:szCs w:val="24"/>
              </w:rPr>
              <w:t>КУ</w:t>
            </w:r>
          </w:p>
          <w:p w:rsidR="00CE5421" w:rsidRPr="005A4F42" w:rsidRDefault="00CE5421" w:rsidP="005A4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F42">
              <w:rPr>
                <w:rFonts w:ascii="Times New Roman" w:hAnsi="Times New Roman"/>
                <w:sz w:val="24"/>
                <w:szCs w:val="24"/>
              </w:rPr>
              <w:t>ПЗ</w:t>
            </w:r>
          </w:p>
        </w:tc>
        <w:tc>
          <w:tcPr>
            <w:tcW w:w="803" w:type="dxa"/>
          </w:tcPr>
          <w:p w:rsidR="00CE5421" w:rsidRPr="005A4F42" w:rsidRDefault="00CE5421" w:rsidP="005A4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F42">
              <w:rPr>
                <w:rFonts w:ascii="Times New Roman" w:hAnsi="Times New Roman"/>
                <w:sz w:val="24"/>
                <w:szCs w:val="24"/>
              </w:rPr>
              <w:t>КУ</w:t>
            </w:r>
          </w:p>
          <w:p w:rsidR="00CE5421" w:rsidRPr="005A4F42" w:rsidRDefault="00CE5421" w:rsidP="005A4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F42">
              <w:rPr>
                <w:rFonts w:ascii="Times New Roman" w:hAnsi="Times New Roman"/>
                <w:sz w:val="24"/>
                <w:szCs w:val="24"/>
              </w:rPr>
              <w:t>ПЗ</w:t>
            </w:r>
          </w:p>
        </w:tc>
        <w:tc>
          <w:tcPr>
            <w:tcW w:w="869" w:type="dxa"/>
          </w:tcPr>
          <w:p w:rsidR="00CE5421" w:rsidRPr="005A4F42" w:rsidRDefault="00CE5421" w:rsidP="005A4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F42">
              <w:rPr>
                <w:rFonts w:ascii="Times New Roman" w:hAnsi="Times New Roman"/>
                <w:sz w:val="24"/>
                <w:szCs w:val="24"/>
              </w:rPr>
              <w:t>КУ</w:t>
            </w:r>
          </w:p>
          <w:p w:rsidR="00CE5421" w:rsidRPr="005A4F42" w:rsidRDefault="00CE5421" w:rsidP="005A4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F42">
              <w:rPr>
                <w:rFonts w:ascii="Times New Roman" w:hAnsi="Times New Roman"/>
                <w:sz w:val="24"/>
                <w:szCs w:val="24"/>
              </w:rPr>
              <w:t>ПЗ</w:t>
            </w:r>
          </w:p>
        </w:tc>
        <w:tc>
          <w:tcPr>
            <w:tcW w:w="1017" w:type="dxa"/>
          </w:tcPr>
          <w:p w:rsidR="00CE5421" w:rsidRPr="005A4F42" w:rsidRDefault="00CE5421" w:rsidP="005A4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F42">
              <w:rPr>
                <w:rFonts w:ascii="Times New Roman" w:hAnsi="Times New Roman"/>
                <w:sz w:val="24"/>
                <w:szCs w:val="24"/>
              </w:rPr>
              <w:t>ПЗ</w:t>
            </w:r>
          </w:p>
        </w:tc>
      </w:tr>
      <w:tr w:rsidR="00CE5421" w:rsidRPr="00424BBF" w:rsidTr="005A4F42">
        <w:trPr>
          <w:trHeight w:val="522"/>
        </w:trPr>
        <w:tc>
          <w:tcPr>
            <w:tcW w:w="2869" w:type="dxa"/>
          </w:tcPr>
          <w:p w:rsidR="00CE5421" w:rsidRPr="005A4F42" w:rsidRDefault="00CE5421" w:rsidP="005A4F4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4F42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5A4F4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  <w:p w:rsidR="00CE5421" w:rsidRPr="005A4F42" w:rsidRDefault="00CE5421" w:rsidP="005A4F4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4F42">
              <w:rPr>
                <w:rFonts w:ascii="Times New Roman" w:hAnsi="Times New Roman"/>
                <w:b/>
                <w:sz w:val="24"/>
                <w:szCs w:val="24"/>
              </w:rPr>
              <w:t>Гимнастика</w:t>
            </w:r>
          </w:p>
        </w:tc>
        <w:tc>
          <w:tcPr>
            <w:tcW w:w="885" w:type="dxa"/>
          </w:tcPr>
          <w:p w:rsidR="00CE5421" w:rsidRPr="005A4F42" w:rsidRDefault="00CE5421" w:rsidP="005A4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F42">
              <w:rPr>
                <w:rFonts w:ascii="Times New Roman" w:hAnsi="Times New Roman"/>
                <w:sz w:val="24"/>
                <w:szCs w:val="24"/>
              </w:rPr>
              <w:t>ТЗ</w:t>
            </w:r>
          </w:p>
        </w:tc>
        <w:tc>
          <w:tcPr>
            <w:tcW w:w="751" w:type="dxa"/>
          </w:tcPr>
          <w:p w:rsidR="00CE5421" w:rsidRPr="005A4F42" w:rsidRDefault="00CE5421" w:rsidP="005A4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F42">
              <w:rPr>
                <w:rFonts w:ascii="Times New Roman" w:hAnsi="Times New Roman"/>
                <w:sz w:val="24"/>
                <w:szCs w:val="24"/>
              </w:rPr>
              <w:t>ТЗ</w:t>
            </w:r>
          </w:p>
        </w:tc>
        <w:tc>
          <w:tcPr>
            <w:tcW w:w="755" w:type="dxa"/>
          </w:tcPr>
          <w:p w:rsidR="00CE5421" w:rsidRPr="005A4F42" w:rsidRDefault="00CE5421" w:rsidP="005A4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F42">
              <w:rPr>
                <w:rFonts w:ascii="Times New Roman" w:hAnsi="Times New Roman"/>
                <w:sz w:val="24"/>
                <w:szCs w:val="24"/>
              </w:rPr>
              <w:t>ТЗ</w:t>
            </w:r>
          </w:p>
        </w:tc>
        <w:tc>
          <w:tcPr>
            <w:tcW w:w="762" w:type="dxa"/>
          </w:tcPr>
          <w:p w:rsidR="00CE5421" w:rsidRPr="005A4F42" w:rsidRDefault="00CE5421" w:rsidP="005A4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F42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757" w:type="dxa"/>
          </w:tcPr>
          <w:p w:rsidR="00CE5421" w:rsidRPr="005A4F42" w:rsidRDefault="00CE5421" w:rsidP="005A4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F42">
              <w:rPr>
                <w:rFonts w:ascii="Times New Roman" w:hAnsi="Times New Roman"/>
                <w:sz w:val="24"/>
                <w:szCs w:val="24"/>
              </w:rPr>
              <w:t>ПЗ</w:t>
            </w:r>
          </w:p>
        </w:tc>
        <w:tc>
          <w:tcPr>
            <w:tcW w:w="762" w:type="dxa"/>
          </w:tcPr>
          <w:p w:rsidR="00CE5421" w:rsidRPr="005A4F42" w:rsidRDefault="00CE5421" w:rsidP="005A4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CE5421" w:rsidRPr="005A4F42" w:rsidRDefault="00CE5421" w:rsidP="005A4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F42">
              <w:rPr>
                <w:rFonts w:ascii="Times New Roman" w:hAnsi="Times New Roman"/>
                <w:sz w:val="24"/>
                <w:szCs w:val="24"/>
              </w:rPr>
              <w:t>КУ</w:t>
            </w:r>
          </w:p>
          <w:p w:rsidR="00CE5421" w:rsidRPr="005A4F42" w:rsidRDefault="00CE5421" w:rsidP="005A4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F42">
              <w:rPr>
                <w:rFonts w:ascii="Times New Roman" w:hAnsi="Times New Roman"/>
                <w:sz w:val="24"/>
                <w:szCs w:val="24"/>
              </w:rPr>
              <w:t>ПЗ</w:t>
            </w:r>
          </w:p>
        </w:tc>
        <w:tc>
          <w:tcPr>
            <w:tcW w:w="869" w:type="dxa"/>
          </w:tcPr>
          <w:p w:rsidR="00CE5421" w:rsidRPr="005A4F42" w:rsidRDefault="00CE5421" w:rsidP="005A4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F42">
              <w:rPr>
                <w:rFonts w:ascii="Times New Roman" w:hAnsi="Times New Roman"/>
                <w:sz w:val="24"/>
                <w:szCs w:val="24"/>
              </w:rPr>
              <w:t>КУ</w:t>
            </w:r>
          </w:p>
          <w:p w:rsidR="00CE5421" w:rsidRPr="005A4F42" w:rsidRDefault="00CE5421" w:rsidP="005A4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F42">
              <w:rPr>
                <w:rFonts w:ascii="Times New Roman" w:hAnsi="Times New Roman"/>
                <w:sz w:val="24"/>
                <w:szCs w:val="24"/>
              </w:rPr>
              <w:t>ПЗ</w:t>
            </w:r>
          </w:p>
        </w:tc>
        <w:tc>
          <w:tcPr>
            <w:tcW w:w="1017" w:type="dxa"/>
          </w:tcPr>
          <w:p w:rsidR="00CE5421" w:rsidRPr="005A4F42" w:rsidRDefault="00CE5421" w:rsidP="005A4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F42">
              <w:rPr>
                <w:rFonts w:ascii="Times New Roman" w:hAnsi="Times New Roman"/>
                <w:sz w:val="24"/>
                <w:szCs w:val="24"/>
              </w:rPr>
              <w:t>ПЗ</w:t>
            </w:r>
          </w:p>
          <w:p w:rsidR="00CE5421" w:rsidRPr="005A4F42" w:rsidRDefault="00CE5421" w:rsidP="005A4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F42">
              <w:rPr>
                <w:rFonts w:ascii="Times New Roman" w:hAnsi="Times New Roman"/>
                <w:sz w:val="24"/>
                <w:szCs w:val="24"/>
              </w:rPr>
              <w:t>КН</w:t>
            </w:r>
          </w:p>
        </w:tc>
      </w:tr>
      <w:tr w:rsidR="00CE5421" w:rsidRPr="00424BBF" w:rsidTr="005A4F42">
        <w:trPr>
          <w:trHeight w:val="1174"/>
        </w:trPr>
        <w:tc>
          <w:tcPr>
            <w:tcW w:w="2869" w:type="dxa"/>
          </w:tcPr>
          <w:p w:rsidR="00CE5421" w:rsidRPr="005A4F42" w:rsidRDefault="00CE5421" w:rsidP="005A4F4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4F42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5A4F4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  <w:p w:rsidR="00CE5421" w:rsidRPr="005A4F42" w:rsidRDefault="00CE5421" w:rsidP="005A4F4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4F42">
              <w:rPr>
                <w:rFonts w:ascii="Times New Roman" w:hAnsi="Times New Roman"/>
                <w:b/>
                <w:sz w:val="24"/>
                <w:szCs w:val="24"/>
              </w:rPr>
              <w:t>Спортивные игры (волейбол)</w:t>
            </w:r>
          </w:p>
        </w:tc>
        <w:tc>
          <w:tcPr>
            <w:tcW w:w="885" w:type="dxa"/>
          </w:tcPr>
          <w:p w:rsidR="00CE5421" w:rsidRPr="005A4F42" w:rsidRDefault="00CE5421" w:rsidP="005A4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F42">
              <w:rPr>
                <w:rFonts w:ascii="Times New Roman" w:hAnsi="Times New Roman"/>
                <w:sz w:val="24"/>
                <w:szCs w:val="24"/>
              </w:rPr>
              <w:t>ТЗ</w:t>
            </w:r>
          </w:p>
        </w:tc>
        <w:tc>
          <w:tcPr>
            <w:tcW w:w="751" w:type="dxa"/>
          </w:tcPr>
          <w:p w:rsidR="00CE5421" w:rsidRPr="005A4F42" w:rsidRDefault="00CE5421" w:rsidP="005A4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F42">
              <w:rPr>
                <w:rFonts w:ascii="Times New Roman" w:hAnsi="Times New Roman"/>
                <w:sz w:val="24"/>
                <w:szCs w:val="24"/>
              </w:rPr>
              <w:t>ТЗ</w:t>
            </w:r>
          </w:p>
        </w:tc>
        <w:tc>
          <w:tcPr>
            <w:tcW w:w="755" w:type="dxa"/>
          </w:tcPr>
          <w:p w:rsidR="00CE5421" w:rsidRPr="005A4F42" w:rsidRDefault="00CE5421" w:rsidP="005A4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F42">
              <w:rPr>
                <w:rFonts w:ascii="Times New Roman" w:hAnsi="Times New Roman"/>
                <w:sz w:val="24"/>
                <w:szCs w:val="24"/>
              </w:rPr>
              <w:t>ТЗ</w:t>
            </w:r>
          </w:p>
        </w:tc>
        <w:tc>
          <w:tcPr>
            <w:tcW w:w="762" w:type="dxa"/>
          </w:tcPr>
          <w:p w:rsidR="00CE5421" w:rsidRPr="005A4F42" w:rsidRDefault="00CE5421" w:rsidP="005A4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F42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757" w:type="dxa"/>
          </w:tcPr>
          <w:p w:rsidR="00CE5421" w:rsidRPr="005A4F42" w:rsidRDefault="00CE5421" w:rsidP="005A4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F42">
              <w:rPr>
                <w:rFonts w:ascii="Times New Roman" w:hAnsi="Times New Roman"/>
                <w:sz w:val="24"/>
                <w:szCs w:val="24"/>
              </w:rPr>
              <w:t>ПЗ</w:t>
            </w:r>
          </w:p>
        </w:tc>
        <w:tc>
          <w:tcPr>
            <w:tcW w:w="762" w:type="dxa"/>
          </w:tcPr>
          <w:p w:rsidR="00CE5421" w:rsidRPr="005A4F42" w:rsidRDefault="00CE5421" w:rsidP="005A4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CE5421" w:rsidRPr="005A4F42" w:rsidRDefault="00CE5421" w:rsidP="005A4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F42">
              <w:rPr>
                <w:rFonts w:ascii="Times New Roman" w:hAnsi="Times New Roman"/>
                <w:sz w:val="24"/>
                <w:szCs w:val="24"/>
              </w:rPr>
              <w:t>КУ</w:t>
            </w:r>
          </w:p>
          <w:p w:rsidR="00CE5421" w:rsidRPr="005A4F42" w:rsidRDefault="00CE5421" w:rsidP="005A4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F42">
              <w:rPr>
                <w:rFonts w:ascii="Times New Roman" w:hAnsi="Times New Roman"/>
                <w:sz w:val="24"/>
                <w:szCs w:val="24"/>
              </w:rPr>
              <w:t>ПЗ</w:t>
            </w:r>
          </w:p>
        </w:tc>
        <w:tc>
          <w:tcPr>
            <w:tcW w:w="869" w:type="dxa"/>
          </w:tcPr>
          <w:p w:rsidR="00CE5421" w:rsidRPr="005A4F42" w:rsidRDefault="00CE5421" w:rsidP="005A4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F42">
              <w:rPr>
                <w:rFonts w:ascii="Times New Roman" w:hAnsi="Times New Roman"/>
                <w:sz w:val="24"/>
                <w:szCs w:val="24"/>
              </w:rPr>
              <w:t>КУ</w:t>
            </w:r>
          </w:p>
          <w:p w:rsidR="00CE5421" w:rsidRPr="005A4F42" w:rsidRDefault="00CE5421" w:rsidP="005A4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F42">
              <w:rPr>
                <w:rFonts w:ascii="Times New Roman" w:hAnsi="Times New Roman"/>
                <w:sz w:val="24"/>
                <w:szCs w:val="24"/>
              </w:rPr>
              <w:t>ПЗ</w:t>
            </w:r>
          </w:p>
        </w:tc>
        <w:tc>
          <w:tcPr>
            <w:tcW w:w="1017" w:type="dxa"/>
          </w:tcPr>
          <w:p w:rsidR="00CE5421" w:rsidRPr="005A4F42" w:rsidRDefault="00CE5421" w:rsidP="005A4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F42">
              <w:rPr>
                <w:rFonts w:ascii="Times New Roman" w:hAnsi="Times New Roman"/>
                <w:sz w:val="24"/>
                <w:szCs w:val="24"/>
              </w:rPr>
              <w:t>ПЗ</w:t>
            </w:r>
          </w:p>
          <w:p w:rsidR="00CE5421" w:rsidRPr="005A4F42" w:rsidRDefault="00CE5421" w:rsidP="005A4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F42">
              <w:rPr>
                <w:rFonts w:ascii="Times New Roman" w:hAnsi="Times New Roman"/>
                <w:sz w:val="24"/>
                <w:szCs w:val="24"/>
              </w:rPr>
              <w:t>КН</w:t>
            </w:r>
          </w:p>
        </w:tc>
      </w:tr>
      <w:tr w:rsidR="00CE5421" w:rsidRPr="00424BBF" w:rsidTr="005A4F42">
        <w:trPr>
          <w:trHeight w:val="499"/>
        </w:trPr>
        <w:tc>
          <w:tcPr>
            <w:tcW w:w="2869" w:type="dxa"/>
          </w:tcPr>
          <w:p w:rsidR="00CE5421" w:rsidRPr="005A4F42" w:rsidRDefault="00CE5421" w:rsidP="005A4F4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4F42">
              <w:rPr>
                <w:rFonts w:ascii="Times New Roman" w:hAnsi="Times New Roman"/>
                <w:b/>
                <w:sz w:val="24"/>
                <w:szCs w:val="24"/>
              </w:rPr>
              <w:t xml:space="preserve">Раздел  </w:t>
            </w:r>
            <w:r w:rsidRPr="005A4F4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  <w:p w:rsidR="00CE5421" w:rsidRPr="005A4F42" w:rsidRDefault="00CE5421" w:rsidP="005A4F4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4F42">
              <w:rPr>
                <w:rFonts w:ascii="Times New Roman" w:hAnsi="Times New Roman"/>
                <w:b/>
                <w:sz w:val="24"/>
                <w:szCs w:val="24"/>
              </w:rPr>
              <w:t>Спортивные игры (баскетбол)</w:t>
            </w:r>
          </w:p>
        </w:tc>
        <w:tc>
          <w:tcPr>
            <w:tcW w:w="885" w:type="dxa"/>
          </w:tcPr>
          <w:p w:rsidR="00CE5421" w:rsidRPr="005A4F42" w:rsidRDefault="00CE5421" w:rsidP="005A4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F42">
              <w:rPr>
                <w:rFonts w:ascii="Times New Roman" w:hAnsi="Times New Roman"/>
                <w:sz w:val="24"/>
                <w:szCs w:val="24"/>
              </w:rPr>
              <w:t>ТЗ</w:t>
            </w:r>
          </w:p>
        </w:tc>
        <w:tc>
          <w:tcPr>
            <w:tcW w:w="751" w:type="dxa"/>
          </w:tcPr>
          <w:p w:rsidR="00CE5421" w:rsidRPr="005A4F42" w:rsidRDefault="00CE5421" w:rsidP="005A4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F42">
              <w:rPr>
                <w:rFonts w:ascii="Times New Roman" w:hAnsi="Times New Roman"/>
                <w:sz w:val="24"/>
                <w:szCs w:val="24"/>
              </w:rPr>
              <w:t>ТЗ</w:t>
            </w:r>
          </w:p>
        </w:tc>
        <w:tc>
          <w:tcPr>
            <w:tcW w:w="755" w:type="dxa"/>
          </w:tcPr>
          <w:p w:rsidR="00CE5421" w:rsidRPr="005A4F42" w:rsidRDefault="00CE5421" w:rsidP="005A4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F42">
              <w:rPr>
                <w:rFonts w:ascii="Times New Roman" w:hAnsi="Times New Roman"/>
                <w:sz w:val="24"/>
                <w:szCs w:val="24"/>
              </w:rPr>
              <w:t>ТЗ</w:t>
            </w:r>
          </w:p>
        </w:tc>
        <w:tc>
          <w:tcPr>
            <w:tcW w:w="762" w:type="dxa"/>
          </w:tcPr>
          <w:p w:rsidR="00CE5421" w:rsidRPr="005A4F42" w:rsidRDefault="00CE5421" w:rsidP="005A4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F42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757" w:type="dxa"/>
          </w:tcPr>
          <w:p w:rsidR="00CE5421" w:rsidRPr="005A4F42" w:rsidRDefault="00CE5421" w:rsidP="005A4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F42">
              <w:rPr>
                <w:rFonts w:ascii="Times New Roman" w:hAnsi="Times New Roman"/>
                <w:sz w:val="24"/>
                <w:szCs w:val="24"/>
              </w:rPr>
              <w:t>ПЗ</w:t>
            </w:r>
          </w:p>
        </w:tc>
        <w:tc>
          <w:tcPr>
            <w:tcW w:w="762" w:type="dxa"/>
          </w:tcPr>
          <w:p w:rsidR="00CE5421" w:rsidRPr="005A4F42" w:rsidRDefault="00CE5421" w:rsidP="005A4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CE5421" w:rsidRPr="005A4F42" w:rsidRDefault="00CE5421" w:rsidP="005A4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F42">
              <w:rPr>
                <w:rFonts w:ascii="Times New Roman" w:hAnsi="Times New Roman"/>
                <w:sz w:val="24"/>
                <w:szCs w:val="24"/>
              </w:rPr>
              <w:t>КУ</w:t>
            </w:r>
          </w:p>
          <w:p w:rsidR="00CE5421" w:rsidRPr="005A4F42" w:rsidRDefault="00CE5421" w:rsidP="005A4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F42">
              <w:rPr>
                <w:rFonts w:ascii="Times New Roman" w:hAnsi="Times New Roman"/>
                <w:sz w:val="24"/>
                <w:szCs w:val="24"/>
              </w:rPr>
              <w:t>ПЗ</w:t>
            </w:r>
          </w:p>
        </w:tc>
        <w:tc>
          <w:tcPr>
            <w:tcW w:w="869" w:type="dxa"/>
          </w:tcPr>
          <w:p w:rsidR="00CE5421" w:rsidRPr="005A4F42" w:rsidRDefault="00CE5421" w:rsidP="005A4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F42">
              <w:rPr>
                <w:rFonts w:ascii="Times New Roman" w:hAnsi="Times New Roman"/>
                <w:sz w:val="24"/>
                <w:szCs w:val="24"/>
              </w:rPr>
              <w:t>КУ</w:t>
            </w:r>
          </w:p>
          <w:p w:rsidR="00CE5421" w:rsidRPr="005A4F42" w:rsidRDefault="00CE5421" w:rsidP="005A4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F42">
              <w:rPr>
                <w:rFonts w:ascii="Times New Roman" w:hAnsi="Times New Roman"/>
                <w:sz w:val="24"/>
                <w:szCs w:val="24"/>
              </w:rPr>
              <w:t>ПЗ</w:t>
            </w:r>
          </w:p>
        </w:tc>
        <w:tc>
          <w:tcPr>
            <w:tcW w:w="1017" w:type="dxa"/>
          </w:tcPr>
          <w:p w:rsidR="00CE5421" w:rsidRPr="005A4F42" w:rsidRDefault="00CE5421" w:rsidP="005A4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F42">
              <w:rPr>
                <w:rFonts w:ascii="Times New Roman" w:hAnsi="Times New Roman"/>
                <w:sz w:val="24"/>
                <w:szCs w:val="24"/>
              </w:rPr>
              <w:t>ПЗ</w:t>
            </w:r>
          </w:p>
          <w:p w:rsidR="00CE5421" w:rsidRPr="005A4F42" w:rsidRDefault="00CE5421" w:rsidP="005A4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F42">
              <w:rPr>
                <w:rFonts w:ascii="Times New Roman" w:hAnsi="Times New Roman"/>
                <w:sz w:val="24"/>
                <w:szCs w:val="24"/>
              </w:rPr>
              <w:t>КН</w:t>
            </w:r>
          </w:p>
        </w:tc>
      </w:tr>
      <w:tr w:rsidR="00CE5421" w:rsidRPr="00424BBF" w:rsidTr="005A4F42">
        <w:trPr>
          <w:trHeight w:val="1040"/>
        </w:trPr>
        <w:tc>
          <w:tcPr>
            <w:tcW w:w="2869" w:type="dxa"/>
          </w:tcPr>
          <w:p w:rsidR="00CE5421" w:rsidRPr="005A4F42" w:rsidRDefault="00CE5421" w:rsidP="005A4F4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4F42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5A4F4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</w:p>
          <w:p w:rsidR="00CE5421" w:rsidRPr="005A4F42" w:rsidRDefault="00CE5421" w:rsidP="005A4F4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4F42">
              <w:rPr>
                <w:rFonts w:ascii="Times New Roman" w:hAnsi="Times New Roman"/>
                <w:b/>
                <w:sz w:val="24"/>
                <w:szCs w:val="24"/>
              </w:rPr>
              <w:t>Лёгкая атлетика</w:t>
            </w:r>
          </w:p>
        </w:tc>
        <w:tc>
          <w:tcPr>
            <w:tcW w:w="885" w:type="dxa"/>
          </w:tcPr>
          <w:p w:rsidR="00CE5421" w:rsidRPr="005A4F42" w:rsidRDefault="00CE5421" w:rsidP="005A4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F42">
              <w:rPr>
                <w:rFonts w:ascii="Times New Roman" w:hAnsi="Times New Roman"/>
                <w:sz w:val="24"/>
                <w:szCs w:val="24"/>
              </w:rPr>
              <w:t>ТЗ</w:t>
            </w:r>
          </w:p>
        </w:tc>
        <w:tc>
          <w:tcPr>
            <w:tcW w:w="751" w:type="dxa"/>
          </w:tcPr>
          <w:p w:rsidR="00CE5421" w:rsidRPr="005A4F42" w:rsidRDefault="00CE5421" w:rsidP="005A4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F42">
              <w:rPr>
                <w:rFonts w:ascii="Times New Roman" w:hAnsi="Times New Roman"/>
                <w:sz w:val="24"/>
                <w:szCs w:val="24"/>
              </w:rPr>
              <w:t>ТЗ</w:t>
            </w:r>
          </w:p>
        </w:tc>
        <w:tc>
          <w:tcPr>
            <w:tcW w:w="755" w:type="dxa"/>
          </w:tcPr>
          <w:p w:rsidR="00CE5421" w:rsidRPr="005A4F42" w:rsidRDefault="00CE5421" w:rsidP="005A4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F42">
              <w:rPr>
                <w:rFonts w:ascii="Times New Roman" w:hAnsi="Times New Roman"/>
                <w:sz w:val="24"/>
                <w:szCs w:val="24"/>
              </w:rPr>
              <w:t>ТЗ</w:t>
            </w:r>
          </w:p>
        </w:tc>
        <w:tc>
          <w:tcPr>
            <w:tcW w:w="762" w:type="dxa"/>
          </w:tcPr>
          <w:p w:rsidR="00CE5421" w:rsidRPr="005A4F42" w:rsidRDefault="00CE5421" w:rsidP="005A4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F42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757" w:type="dxa"/>
          </w:tcPr>
          <w:p w:rsidR="00CE5421" w:rsidRPr="005A4F42" w:rsidRDefault="00CE5421" w:rsidP="005A4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F42">
              <w:rPr>
                <w:rFonts w:ascii="Times New Roman" w:hAnsi="Times New Roman"/>
                <w:sz w:val="24"/>
                <w:szCs w:val="24"/>
              </w:rPr>
              <w:t>ПЗ</w:t>
            </w:r>
          </w:p>
        </w:tc>
        <w:tc>
          <w:tcPr>
            <w:tcW w:w="762" w:type="dxa"/>
          </w:tcPr>
          <w:p w:rsidR="00CE5421" w:rsidRPr="005A4F42" w:rsidRDefault="00CE5421" w:rsidP="005A4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F42">
              <w:rPr>
                <w:rFonts w:ascii="Times New Roman" w:hAnsi="Times New Roman"/>
                <w:sz w:val="24"/>
                <w:szCs w:val="24"/>
              </w:rPr>
              <w:t>КУ</w:t>
            </w:r>
          </w:p>
          <w:p w:rsidR="00CE5421" w:rsidRPr="005A4F42" w:rsidRDefault="00CE5421" w:rsidP="005A4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F42">
              <w:rPr>
                <w:rFonts w:ascii="Times New Roman" w:hAnsi="Times New Roman"/>
                <w:sz w:val="24"/>
                <w:szCs w:val="24"/>
              </w:rPr>
              <w:t>ПЗ</w:t>
            </w:r>
          </w:p>
        </w:tc>
        <w:tc>
          <w:tcPr>
            <w:tcW w:w="803" w:type="dxa"/>
          </w:tcPr>
          <w:p w:rsidR="00CE5421" w:rsidRPr="005A4F42" w:rsidRDefault="00CE5421" w:rsidP="005A4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F42">
              <w:rPr>
                <w:rFonts w:ascii="Times New Roman" w:hAnsi="Times New Roman"/>
                <w:sz w:val="24"/>
                <w:szCs w:val="24"/>
              </w:rPr>
              <w:t>КУ</w:t>
            </w:r>
          </w:p>
          <w:p w:rsidR="00CE5421" w:rsidRPr="005A4F42" w:rsidRDefault="00CE5421" w:rsidP="005A4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F42">
              <w:rPr>
                <w:rFonts w:ascii="Times New Roman" w:hAnsi="Times New Roman"/>
                <w:sz w:val="24"/>
                <w:szCs w:val="24"/>
              </w:rPr>
              <w:t>ПЗ</w:t>
            </w:r>
          </w:p>
        </w:tc>
        <w:tc>
          <w:tcPr>
            <w:tcW w:w="869" w:type="dxa"/>
          </w:tcPr>
          <w:p w:rsidR="00CE5421" w:rsidRPr="005A4F42" w:rsidRDefault="00CE5421" w:rsidP="005A4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F42">
              <w:rPr>
                <w:rFonts w:ascii="Times New Roman" w:hAnsi="Times New Roman"/>
                <w:sz w:val="24"/>
                <w:szCs w:val="24"/>
              </w:rPr>
              <w:t>КУ</w:t>
            </w:r>
          </w:p>
          <w:p w:rsidR="00CE5421" w:rsidRPr="005A4F42" w:rsidRDefault="00CE5421" w:rsidP="005A4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F42">
              <w:rPr>
                <w:rFonts w:ascii="Times New Roman" w:hAnsi="Times New Roman"/>
                <w:sz w:val="24"/>
                <w:szCs w:val="24"/>
              </w:rPr>
              <w:t>ПЗ</w:t>
            </w:r>
          </w:p>
        </w:tc>
        <w:tc>
          <w:tcPr>
            <w:tcW w:w="1017" w:type="dxa"/>
          </w:tcPr>
          <w:p w:rsidR="00CE5421" w:rsidRPr="005A4F42" w:rsidRDefault="00CE5421" w:rsidP="005A4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F42">
              <w:rPr>
                <w:rFonts w:ascii="Times New Roman" w:hAnsi="Times New Roman"/>
                <w:sz w:val="24"/>
                <w:szCs w:val="24"/>
              </w:rPr>
              <w:t>ПЗ</w:t>
            </w:r>
          </w:p>
          <w:p w:rsidR="00CE5421" w:rsidRPr="005A4F42" w:rsidRDefault="00CE5421" w:rsidP="005A4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F42">
              <w:rPr>
                <w:rFonts w:ascii="Times New Roman" w:hAnsi="Times New Roman"/>
                <w:sz w:val="24"/>
                <w:szCs w:val="24"/>
              </w:rPr>
              <w:t>КН</w:t>
            </w:r>
          </w:p>
        </w:tc>
      </w:tr>
    </w:tbl>
    <w:p w:rsidR="00CE5421" w:rsidRDefault="00CE5421" w:rsidP="005A4F42">
      <w:pPr>
        <w:rPr>
          <w:rFonts w:ascii="Times New Roman" w:hAnsi="Times New Roman"/>
          <w:b/>
          <w:sz w:val="24"/>
          <w:szCs w:val="24"/>
        </w:rPr>
      </w:pPr>
    </w:p>
    <w:p w:rsidR="00CE5421" w:rsidRPr="005A4F42" w:rsidRDefault="00CE5421" w:rsidP="005A4F42">
      <w:pPr>
        <w:rPr>
          <w:rFonts w:ascii="Times New Roman" w:hAnsi="Times New Roman"/>
          <w:b/>
          <w:sz w:val="24"/>
          <w:szCs w:val="24"/>
        </w:rPr>
      </w:pPr>
      <w:r w:rsidRPr="005A4F42">
        <w:rPr>
          <w:rFonts w:ascii="Times New Roman" w:hAnsi="Times New Roman"/>
          <w:b/>
          <w:sz w:val="24"/>
          <w:szCs w:val="24"/>
        </w:rPr>
        <w:t xml:space="preserve">ТЗ - </w:t>
      </w:r>
      <w:r w:rsidRPr="005A4F42">
        <w:rPr>
          <w:rFonts w:ascii="Times New Roman" w:hAnsi="Times New Roman"/>
          <w:sz w:val="24"/>
          <w:szCs w:val="24"/>
        </w:rPr>
        <w:t>тестовое занятие</w:t>
      </w:r>
    </w:p>
    <w:p w:rsidR="00CE5421" w:rsidRPr="005A4F42" w:rsidRDefault="00CE5421" w:rsidP="005A4F42">
      <w:pPr>
        <w:rPr>
          <w:rFonts w:ascii="Times New Roman" w:hAnsi="Times New Roman"/>
          <w:b/>
          <w:sz w:val="24"/>
          <w:szCs w:val="24"/>
        </w:rPr>
      </w:pPr>
      <w:r w:rsidRPr="005A4F42">
        <w:rPr>
          <w:rFonts w:ascii="Times New Roman" w:hAnsi="Times New Roman"/>
          <w:b/>
          <w:sz w:val="24"/>
          <w:szCs w:val="24"/>
        </w:rPr>
        <w:t xml:space="preserve">ПЗ - </w:t>
      </w:r>
      <w:r w:rsidRPr="005A4F42">
        <w:rPr>
          <w:rFonts w:ascii="Times New Roman" w:hAnsi="Times New Roman"/>
          <w:sz w:val="24"/>
          <w:szCs w:val="24"/>
        </w:rPr>
        <w:t>практическое занятие</w:t>
      </w:r>
    </w:p>
    <w:p w:rsidR="00CE5421" w:rsidRPr="005A4F42" w:rsidRDefault="00CE5421" w:rsidP="005A4F42">
      <w:pPr>
        <w:rPr>
          <w:rFonts w:ascii="Times New Roman" w:hAnsi="Times New Roman"/>
          <w:b/>
          <w:sz w:val="24"/>
          <w:szCs w:val="24"/>
        </w:rPr>
      </w:pPr>
      <w:r w:rsidRPr="005A4F42">
        <w:rPr>
          <w:rFonts w:ascii="Times New Roman" w:hAnsi="Times New Roman"/>
          <w:b/>
          <w:sz w:val="24"/>
          <w:szCs w:val="24"/>
        </w:rPr>
        <w:t xml:space="preserve">ФО - </w:t>
      </w:r>
      <w:r w:rsidRPr="005A4F42">
        <w:rPr>
          <w:rFonts w:ascii="Times New Roman" w:hAnsi="Times New Roman"/>
          <w:sz w:val="24"/>
          <w:szCs w:val="24"/>
        </w:rPr>
        <w:t>фронтальный опрос</w:t>
      </w:r>
    </w:p>
    <w:p w:rsidR="00CE5421" w:rsidRPr="005A4F42" w:rsidRDefault="00CE5421" w:rsidP="005A4F42">
      <w:pPr>
        <w:rPr>
          <w:rFonts w:ascii="Times New Roman" w:hAnsi="Times New Roman"/>
          <w:b/>
          <w:sz w:val="24"/>
          <w:szCs w:val="24"/>
        </w:rPr>
      </w:pPr>
      <w:r w:rsidRPr="005A4F42">
        <w:rPr>
          <w:rFonts w:ascii="Times New Roman" w:hAnsi="Times New Roman"/>
          <w:b/>
          <w:sz w:val="24"/>
          <w:szCs w:val="24"/>
        </w:rPr>
        <w:t xml:space="preserve">КН - </w:t>
      </w:r>
      <w:r w:rsidRPr="005A4F42">
        <w:rPr>
          <w:rFonts w:ascii="Times New Roman" w:hAnsi="Times New Roman"/>
          <w:sz w:val="24"/>
          <w:szCs w:val="24"/>
        </w:rPr>
        <w:t>контрольный норматив</w:t>
      </w:r>
    </w:p>
    <w:p w:rsidR="00CE5421" w:rsidRDefault="00CE5421" w:rsidP="005A4F42">
      <w:pPr>
        <w:rPr>
          <w:rFonts w:ascii="Times New Roman" w:hAnsi="Times New Roman"/>
          <w:sz w:val="24"/>
          <w:szCs w:val="24"/>
        </w:rPr>
      </w:pPr>
      <w:r w:rsidRPr="005A4F42">
        <w:rPr>
          <w:rFonts w:ascii="Times New Roman" w:hAnsi="Times New Roman"/>
          <w:b/>
          <w:sz w:val="24"/>
          <w:szCs w:val="24"/>
        </w:rPr>
        <w:t xml:space="preserve">КУ - </w:t>
      </w:r>
      <w:r w:rsidRPr="005A4F42">
        <w:rPr>
          <w:rFonts w:ascii="Times New Roman" w:hAnsi="Times New Roman"/>
          <w:sz w:val="24"/>
          <w:szCs w:val="24"/>
        </w:rPr>
        <w:t>комплекс упражнений</w:t>
      </w:r>
    </w:p>
    <w:p w:rsidR="00CE5421" w:rsidRDefault="00CE5421" w:rsidP="005A4F42">
      <w:pPr>
        <w:rPr>
          <w:rFonts w:ascii="Times New Roman" w:hAnsi="Times New Roman"/>
          <w:sz w:val="24"/>
          <w:szCs w:val="24"/>
        </w:rPr>
      </w:pPr>
    </w:p>
    <w:p w:rsidR="00CE5421" w:rsidRDefault="00CE5421" w:rsidP="005A4F42">
      <w:pPr>
        <w:rPr>
          <w:rFonts w:ascii="Times New Roman" w:hAnsi="Times New Roman"/>
          <w:sz w:val="24"/>
          <w:szCs w:val="24"/>
        </w:rPr>
      </w:pPr>
    </w:p>
    <w:p w:rsidR="00CE5421" w:rsidRPr="005A4F42" w:rsidRDefault="00CE5421" w:rsidP="005A4F42">
      <w:pPr>
        <w:rPr>
          <w:rFonts w:ascii="Times New Roman" w:hAnsi="Times New Roman"/>
          <w:b/>
          <w:sz w:val="24"/>
          <w:szCs w:val="24"/>
        </w:rPr>
      </w:pPr>
    </w:p>
    <w:p w:rsidR="00CE5421" w:rsidRDefault="00CE5421" w:rsidP="005A4F42">
      <w:pPr>
        <w:rPr>
          <w:rFonts w:ascii="Times New Roman" w:hAnsi="Times New Roman"/>
          <w:b/>
          <w:sz w:val="28"/>
          <w:szCs w:val="28"/>
        </w:rPr>
      </w:pPr>
    </w:p>
    <w:p w:rsidR="00CE5421" w:rsidRPr="00E418DA" w:rsidRDefault="00CE5421" w:rsidP="00E418DA">
      <w:pPr>
        <w:jc w:val="center"/>
        <w:rPr>
          <w:rFonts w:ascii="Times New Roman" w:hAnsi="Times New Roman"/>
          <w:b/>
          <w:sz w:val="24"/>
          <w:szCs w:val="24"/>
        </w:rPr>
      </w:pPr>
      <w:r w:rsidRPr="00E418DA">
        <w:rPr>
          <w:rFonts w:ascii="Times New Roman" w:hAnsi="Times New Roman"/>
          <w:b/>
          <w:sz w:val="24"/>
          <w:szCs w:val="24"/>
        </w:rPr>
        <w:t>5.РАСПРЕДЕЛЕНИЕ ТИПОВ И КОЛИЧЕСТВА КОНТРОЛЬНЫХ ЗАДАНИЙ ПО ЭЛЕМЕНТАМ ЗНАНИЙ И УМЕНИЙ, КОНТРОЛИРУЕМЫХ НА ПРОМЕЖУТОЧНОЙ АТТЕСТАЦИИ</w:t>
      </w:r>
    </w:p>
    <w:p w:rsidR="00CE5421" w:rsidRPr="00E418DA" w:rsidRDefault="00CE5421" w:rsidP="00E418DA">
      <w:pPr>
        <w:jc w:val="center"/>
        <w:rPr>
          <w:rFonts w:ascii="Times New Roman" w:hAnsi="Times New Roman"/>
          <w:b/>
          <w:sz w:val="24"/>
          <w:szCs w:val="24"/>
        </w:rPr>
      </w:pPr>
      <w:r w:rsidRPr="00E418DA">
        <w:rPr>
          <w:rFonts w:ascii="Times New Roman" w:hAnsi="Times New Roman"/>
          <w:b/>
          <w:sz w:val="24"/>
          <w:szCs w:val="24"/>
        </w:rPr>
        <w:t>СОДЕРЖАНИЕ УЧЕБНОГО МАТЕРИАЛА ПО ПРОГРАММЕ ФК</w:t>
      </w:r>
    </w:p>
    <w:tbl>
      <w:tblPr>
        <w:tblW w:w="11464" w:type="dxa"/>
        <w:tblInd w:w="-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65"/>
        <w:gridCol w:w="992"/>
        <w:gridCol w:w="1078"/>
        <w:gridCol w:w="992"/>
        <w:gridCol w:w="850"/>
        <w:gridCol w:w="993"/>
        <w:gridCol w:w="1134"/>
        <w:gridCol w:w="992"/>
        <w:gridCol w:w="1134"/>
        <w:gridCol w:w="1134"/>
      </w:tblGrid>
      <w:tr w:rsidR="00CE5421" w:rsidRPr="00424BBF" w:rsidTr="00575617">
        <w:trPr>
          <w:trHeight w:val="530"/>
        </w:trPr>
        <w:tc>
          <w:tcPr>
            <w:tcW w:w="11464" w:type="dxa"/>
            <w:gridSpan w:val="10"/>
          </w:tcPr>
          <w:p w:rsidR="00CE5421" w:rsidRPr="00E418DA" w:rsidRDefault="00CE5421" w:rsidP="005A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18DA">
              <w:rPr>
                <w:rFonts w:ascii="Times New Roman" w:hAnsi="Times New Roman"/>
                <w:b/>
                <w:sz w:val="24"/>
                <w:szCs w:val="24"/>
              </w:rPr>
              <w:t>Тип контрольного задания</w:t>
            </w:r>
          </w:p>
        </w:tc>
      </w:tr>
      <w:tr w:rsidR="00CE5421" w:rsidRPr="00424BBF" w:rsidTr="00575617">
        <w:trPr>
          <w:trHeight w:val="522"/>
        </w:trPr>
        <w:tc>
          <w:tcPr>
            <w:tcW w:w="2165" w:type="dxa"/>
          </w:tcPr>
          <w:p w:rsidR="00CE5421" w:rsidRPr="00E418DA" w:rsidRDefault="00CE5421" w:rsidP="005A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18DA">
              <w:rPr>
                <w:rFonts w:ascii="Times New Roman" w:hAnsi="Times New Roman"/>
                <w:b/>
                <w:sz w:val="24"/>
                <w:szCs w:val="24"/>
              </w:rPr>
              <w:t>З1</w:t>
            </w:r>
          </w:p>
          <w:p w:rsidR="00CE5421" w:rsidRPr="00E418DA" w:rsidRDefault="00CE5421" w:rsidP="005A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E5421" w:rsidRPr="00E418DA" w:rsidRDefault="00CE5421" w:rsidP="005A4F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18DA">
              <w:rPr>
                <w:rFonts w:ascii="Times New Roman" w:hAnsi="Times New Roman"/>
                <w:b/>
                <w:sz w:val="24"/>
                <w:szCs w:val="24"/>
              </w:rPr>
              <w:t xml:space="preserve"> З2</w:t>
            </w:r>
          </w:p>
          <w:p w:rsidR="00CE5421" w:rsidRPr="00E418DA" w:rsidRDefault="00CE5421" w:rsidP="005A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8" w:type="dxa"/>
          </w:tcPr>
          <w:p w:rsidR="00CE5421" w:rsidRPr="00E418DA" w:rsidRDefault="00CE5421" w:rsidP="005A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18DA">
              <w:rPr>
                <w:rFonts w:ascii="Times New Roman" w:hAnsi="Times New Roman"/>
                <w:b/>
                <w:sz w:val="24"/>
                <w:szCs w:val="24"/>
              </w:rPr>
              <w:t>З3</w:t>
            </w:r>
          </w:p>
          <w:p w:rsidR="00CE5421" w:rsidRPr="00E418DA" w:rsidRDefault="00CE5421" w:rsidP="005A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E5421" w:rsidRPr="00E418DA" w:rsidRDefault="00CE5421" w:rsidP="005A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18DA">
              <w:rPr>
                <w:rFonts w:ascii="Times New Roman" w:hAnsi="Times New Roman"/>
                <w:b/>
                <w:sz w:val="24"/>
                <w:szCs w:val="24"/>
              </w:rPr>
              <w:t>У1</w:t>
            </w:r>
          </w:p>
          <w:p w:rsidR="00CE5421" w:rsidRPr="00E418DA" w:rsidRDefault="00CE5421" w:rsidP="005A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E5421" w:rsidRPr="00E418DA" w:rsidRDefault="00CE5421" w:rsidP="005A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18DA">
              <w:rPr>
                <w:rFonts w:ascii="Times New Roman" w:hAnsi="Times New Roman"/>
                <w:b/>
                <w:sz w:val="24"/>
                <w:szCs w:val="24"/>
              </w:rPr>
              <w:t>У2</w:t>
            </w:r>
          </w:p>
          <w:p w:rsidR="00CE5421" w:rsidRPr="00E418DA" w:rsidRDefault="00CE5421" w:rsidP="005A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E5421" w:rsidRPr="00E418DA" w:rsidRDefault="00CE5421" w:rsidP="005A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18DA">
              <w:rPr>
                <w:rFonts w:ascii="Times New Roman" w:hAnsi="Times New Roman"/>
                <w:b/>
                <w:sz w:val="24"/>
                <w:szCs w:val="24"/>
              </w:rPr>
              <w:t>У3</w:t>
            </w:r>
          </w:p>
          <w:p w:rsidR="00CE5421" w:rsidRPr="00E418DA" w:rsidRDefault="00CE5421" w:rsidP="005A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E5421" w:rsidRPr="00E418DA" w:rsidRDefault="00CE5421" w:rsidP="005A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18DA">
              <w:rPr>
                <w:rFonts w:ascii="Times New Roman" w:hAnsi="Times New Roman"/>
                <w:b/>
                <w:sz w:val="24"/>
                <w:szCs w:val="24"/>
              </w:rPr>
              <w:t>У4</w:t>
            </w:r>
          </w:p>
          <w:p w:rsidR="00CE5421" w:rsidRPr="00E418DA" w:rsidRDefault="00CE5421" w:rsidP="005A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E5421" w:rsidRPr="00E418DA" w:rsidRDefault="00CE5421" w:rsidP="005A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18DA">
              <w:rPr>
                <w:rFonts w:ascii="Times New Roman" w:hAnsi="Times New Roman"/>
                <w:b/>
                <w:sz w:val="24"/>
                <w:szCs w:val="24"/>
              </w:rPr>
              <w:t>У5</w:t>
            </w:r>
          </w:p>
          <w:p w:rsidR="00CE5421" w:rsidRPr="00E418DA" w:rsidRDefault="00CE5421" w:rsidP="005A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E5421" w:rsidRPr="00E418DA" w:rsidRDefault="00CE5421" w:rsidP="005A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18DA">
              <w:rPr>
                <w:rFonts w:ascii="Times New Roman" w:hAnsi="Times New Roman"/>
                <w:b/>
                <w:sz w:val="24"/>
                <w:szCs w:val="24"/>
              </w:rPr>
              <w:t>У6</w:t>
            </w:r>
          </w:p>
          <w:p w:rsidR="00CE5421" w:rsidRPr="00E418DA" w:rsidRDefault="00CE5421" w:rsidP="005A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E5421" w:rsidRPr="00E418DA" w:rsidRDefault="00CE5421" w:rsidP="005A4F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18DA">
              <w:rPr>
                <w:rFonts w:ascii="Times New Roman" w:hAnsi="Times New Roman"/>
                <w:b/>
                <w:sz w:val="24"/>
                <w:szCs w:val="24"/>
              </w:rPr>
              <w:t xml:space="preserve">   У7</w:t>
            </w:r>
          </w:p>
          <w:p w:rsidR="00CE5421" w:rsidRPr="00E418DA" w:rsidRDefault="00CE5421" w:rsidP="005A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5421" w:rsidRPr="00424BBF" w:rsidTr="00575617">
        <w:trPr>
          <w:trHeight w:val="530"/>
        </w:trPr>
        <w:tc>
          <w:tcPr>
            <w:tcW w:w="2165" w:type="dxa"/>
          </w:tcPr>
          <w:p w:rsidR="00CE5421" w:rsidRPr="00E418DA" w:rsidRDefault="00CE5421" w:rsidP="005A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18DA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E418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  <w:p w:rsidR="00CE5421" w:rsidRPr="00E418DA" w:rsidRDefault="00CE5421" w:rsidP="005A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18DA">
              <w:rPr>
                <w:rFonts w:ascii="Times New Roman" w:hAnsi="Times New Roman"/>
                <w:b/>
                <w:sz w:val="24"/>
                <w:szCs w:val="24"/>
              </w:rPr>
              <w:t>Теоретическая часть</w:t>
            </w:r>
          </w:p>
        </w:tc>
        <w:tc>
          <w:tcPr>
            <w:tcW w:w="992" w:type="dxa"/>
          </w:tcPr>
          <w:p w:rsidR="00CE5421" w:rsidRPr="00E418DA" w:rsidRDefault="00CE5421" w:rsidP="005A4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DA">
              <w:rPr>
                <w:rFonts w:ascii="Times New Roman" w:hAnsi="Times New Roman"/>
                <w:sz w:val="24"/>
                <w:szCs w:val="24"/>
              </w:rPr>
              <w:t>ДЗ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№1</w:t>
            </w:r>
          </w:p>
          <w:p w:rsidR="00CE5421" w:rsidRPr="00E418DA" w:rsidRDefault="00CE5421" w:rsidP="005A4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DA">
              <w:rPr>
                <w:rFonts w:ascii="Times New Roman" w:hAnsi="Times New Roman"/>
                <w:sz w:val="24"/>
                <w:szCs w:val="24"/>
              </w:rPr>
              <w:t>ДЗ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№2</w:t>
            </w:r>
          </w:p>
          <w:p w:rsidR="00CE5421" w:rsidRPr="00E418DA" w:rsidRDefault="00CE5421" w:rsidP="005A4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CE5421" w:rsidRPr="00E418DA" w:rsidRDefault="00CE5421" w:rsidP="005A4F42">
            <w:pPr>
              <w:tabs>
                <w:tab w:val="center" w:pos="2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E5421" w:rsidRPr="00E418DA" w:rsidRDefault="00CE5421" w:rsidP="005A4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E5421" w:rsidRPr="00E418DA" w:rsidRDefault="00CE5421" w:rsidP="005A4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E5421" w:rsidRPr="00E418DA" w:rsidRDefault="00CE5421" w:rsidP="005A4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DA">
              <w:rPr>
                <w:rFonts w:ascii="Times New Roman" w:hAnsi="Times New Roman"/>
                <w:sz w:val="24"/>
                <w:szCs w:val="24"/>
              </w:rPr>
              <w:t>ДЗ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№1</w:t>
            </w:r>
          </w:p>
          <w:p w:rsidR="00CE5421" w:rsidRPr="00E418DA" w:rsidRDefault="00CE5421" w:rsidP="005A4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DA">
              <w:rPr>
                <w:rFonts w:ascii="Times New Roman" w:hAnsi="Times New Roman"/>
                <w:sz w:val="24"/>
                <w:szCs w:val="24"/>
              </w:rPr>
              <w:t>ДЗ</w:t>
            </w:r>
            <w:r>
              <w:rPr>
                <w:rFonts w:ascii="Times New Roman" w:hAnsi="Times New Roman"/>
                <w:sz w:val="24"/>
                <w:szCs w:val="24"/>
              </w:rPr>
              <w:t>№ 2</w:t>
            </w:r>
          </w:p>
          <w:p w:rsidR="00CE5421" w:rsidRPr="00E418DA" w:rsidRDefault="00CE5421" w:rsidP="005A4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5421" w:rsidRPr="00E418DA" w:rsidRDefault="00CE5421" w:rsidP="005A4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DA">
              <w:rPr>
                <w:rFonts w:ascii="Times New Roman" w:hAnsi="Times New Roman"/>
                <w:sz w:val="24"/>
                <w:szCs w:val="24"/>
              </w:rPr>
              <w:t>ДЗ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№1</w:t>
            </w:r>
          </w:p>
          <w:p w:rsidR="00CE5421" w:rsidRPr="00E418DA" w:rsidRDefault="00CE5421" w:rsidP="005A4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DA">
              <w:rPr>
                <w:rFonts w:ascii="Times New Roman" w:hAnsi="Times New Roman"/>
                <w:sz w:val="24"/>
                <w:szCs w:val="24"/>
              </w:rPr>
              <w:t>ДЗ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№2</w:t>
            </w:r>
          </w:p>
          <w:p w:rsidR="00CE5421" w:rsidRPr="00E418DA" w:rsidRDefault="00CE5421" w:rsidP="005A4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E5421" w:rsidRPr="00E418DA" w:rsidRDefault="00CE5421" w:rsidP="005A4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5421" w:rsidRPr="00E418DA" w:rsidRDefault="00CE5421" w:rsidP="005A4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5421" w:rsidRPr="00E418DA" w:rsidRDefault="00CE5421" w:rsidP="005A4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DA">
              <w:rPr>
                <w:rFonts w:ascii="Times New Roman" w:hAnsi="Times New Roman"/>
                <w:sz w:val="24"/>
                <w:szCs w:val="24"/>
              </w:rPr>
              <w:t>ДЗ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№1</w:t>
            </w:r>
          </w:p>
          <w:p w:rsidR="00CE5421" w:rsidRPr="00E418DA" w:rsidRDefault="00CE5421" w:rsidP="005A4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DA">
              <w:rPr>
                <w:rFonts w:ascii="Times New Roman" w:hAnsi="Times New Roman"/>
                <w:sz w:val="24"/>
                <w:szCs w:val="24"/>
              </w:rPr>
              <w:t>ДЗ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№2</w:t>
            </w:r>
          </w:p>
          <w:p w:rsidR="00CE5421" w:rsidRPr="00E418DA" w:rsidRDefault="00CE5421" w:rsidP="005A4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421" w:rsidRPr="00424BBF" w:rsidTr="00575617">
        <w:trPr>
          <w:trHeight w:val="555"/>
        </w:trPr>
        <w:tc>
          <w:tcPr>
            <w:tcW w:w="2165" w:type="dxa"/>
          </w:tcPr>
          <w:p w:rsidR="00CE5421" w:rsidRPr="00E418DA" w:rsidRDefault="00CE5421" w:rsidP="005756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18DA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E418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  <w:p w:rsidR="00CE5421" w:rsidRPr="00E418DA" w:rsidRDefault="00CE5421" w:rsidP="0057561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18DA">
              <w:rPr>
                <w:rFonts w:ascii="Times New Roman" w:hAnsi="Times New Roman"/>
                <w:b/>
                <w:sz w:val="24"/>
                <w:szCs w:val="24"/>
              </w:rPr>
              <w:t xml:space="preserve">Гимнастика </w:t>
            </w:r>
          </w:p>
        </w:tc>
        <w:tc>
          <w:tcPr>
            <w:tcW w:w="992" w:type="dxa"/>
          </w:tcPr>
          <w:p w:rsidR="00CE5421" w:rsidRPr="00E418DA" w:rsidRDefault="00CE5421" w:rsidP="005A4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CE5421" w:rsidRPr="00E418DA" w:rsidRDefault="00CE5421" w:rsidP="005A4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E5421" w:rsidRPr="00E418DA" w:rsidRDefault="00CE5421" w:rsidP="005A4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E5421" w:rsidRPr="00E418DA" w:rsidRDefault="00CE5421" w:rsidP="005A4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E5421" w:rsidRDefault="00CE5421" w:rsidP="00575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DA">
              <w:rPr>
                <w:rFonts w:ascii="Times New Roman" w:hAnsi="Times New Roman"/>
                <w:sz w:val="24"/>
                <w:szCs w:val="24"/>
              </w:rPr>
              <w:t>ДЗ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1</w:t>
            </w:r>
          </w:p>
          <w:p w:rsidR="00CE5421" w:rsidRPr="00E418DA" w:rsidRDefault="00CE5421" w:rsidP="00575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 № 2</w:t>
            </w:r>
          </w:p>
        </w:tc>
        <w:tc>
          <w:tcPr>
            <w:tcW w:w="1134" w:type="dxa"/>
          </w:tcPr>
          <w:p w:rsidR="00CE5421" w:rsidRPr="00E418DA" w:rsidRDefault="00CE5421" w:rsidP="005A4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DA">
              <w:rPr>
                <w:rFonts w:ascii="Times New Roman" w:hAnsi="Times New Roman"/>
                <w:sz w:val="24"/>
                <w:szCs w:val="24"/>
              </w:rPr>
              <w:t>ДЗ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1</w:t>
            </w:r>
          </w:p>
          <w:p w:rsidR="00CE5421" w:rsidRPr="00E418DA" w:rsidRDefault="00CE5421" w:rsidP="00575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18DA">
              <w:rPr>
                <w:rFonts w:ascii="Times New Roman" w:hAnsi="Times New Roman"/>
                <w:sz w:val="24"/>
                <w:szCs w:val="24"/>
              </w:rPr>
              <w:t>ДЗ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2</w:t>
            </w:r>
          </w:p>
        </w:tc>
        <w:tc>
          <w:tcPr>
            <w:tcW w:w="992" w:type="dxa"/>
          </w:tcPr>
          <w:p w:rsidR="00CE5421" w:rsidRPr="00E418DA" w:rsidRDefault="00CE5421" w:rsidP="005A4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5421" w:rsidRPr="00E418DA" w:rsidRDefault="00CE5421" w:rsidP="005A4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DA">
              <w:rPr>
                <w:rFonts w:ascii="Times New Roman" w:hAnsi="Times New Roman"/>
                <w:sz w:val="24"/>
                <w:szCs w:val="24"/>
              </w:rPr>
              <w:t>ДЗ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1</w:t>
            </w:r>
          </w:p>
          <w:p w:rsidR="00CE5421" w:rsidRPr="00E418DA" w:rsidRDefault="00CE5421" w:rsidP="00575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DA">
              <w:rPr>
                <w:rFonts w:ascii="Times New Roman" w:hAnsi="Times New Roman"/>
                <w:sz w:val="24"/>
                <w:szCs w:val="24"/>
              </w:rPr>
              <w:t>ДЗ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2</w:t>
            </w:r>
          </w:p>
        </w:tc>
        <w:tc>
          <w:tcPr>
            <w:tcW w:w="1134" w:type="dxa"/>
          </w:tcPr>
          <w:p w:rsidR="00CE5421" w:rsidRPr="00E418DA" w:rsidRDefault="00CE5421" w:rsidP="005A4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DA">
              <w:rPr>
                <w:rFonts w:ascii="Times New Roman" w:hAnsi="Times New Roman"/>
                <w:sz w:val="24"/>
                <w:szCs w:val="24"/>
              </w:rPr>
              <w:t>ДЗ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1</w:t>
            </w:r>
          </w:p>
          <w:p w:rsidR="00CE5421" w:rsidRPr="00E418DA" w:rsidRDefault="00CE5421" w:rsidP="00575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DA">
              <w:rPr>
                <w:rFonts w:ascii="Times New Roman" w:hAnsi="Times New Roman"/>
                <w:sz w:val="24"/>
                <w:szCs w:val="24"/>
              </w:rPr>
              <w:t>ДЗ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№2</w:t>
            </w:r>
          </w:p>
        </w:tc>
      </w:tr>
      <w:tr w:rsidR="00CE5421" w:rsidRPr="00424BBF" w:rsidTr="00575617">
        <w:trPr>
          <w:trHeight w:val="858"/>
        </w:trPr>
        <w:tc>
          <w:tcPr>
            <w:tcW w:w="2165" w:type="dxa"/>
          </w:tcPr>
          <w:p w:rsidR="00CE5421" w:rsidRPr="00E418DA" w:rsidRDefault="00CE5421" w:rsidP="005A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18DA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E418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  <w:p w:rsidR="00CE5421" w:rsidRPr="00E418DA" w:rsidRDefault="00CE5421" w:rsidP="005A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18DA">
              <w:rPr>
                <w:rFonts w:ascii="Times New Roman" w:hAnsi="Times New Roman"/>
                <w:b/>
                <w:sz w:val="24"/>
                <w:szCs w:val="24"/>
              </w:rPr>
              <w:t>Спортивные игры (волейбол)</w:t>
            </w:r>
          </w:p>
        </w:tc>
        <w:tc>
          <w:tcPr>
            <w:tcW w:w="992" w:type="dxa"/>
          </w:tcPr>
          <w:p w:rsidR="00CE5421" w:rsidRPr="00E418DA" w:rsidRDefault="00CE5421" w:rsidP="005A4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CE5421" w:rsidRPr="00E418DA" w:rsidRDefault="00CE5421" w:rsidP="005A4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DA">
              <w:rPr>
                <w:rFonts w:ascii="Times New Roman" w:hAnsi="Times New Roman"/>
                <w:sz w:val="24"/>
                <w:szCs w:val="24"/>
              </w:rPr>
              <w:t>ДЗ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1</w:t>
            </w:r>
          </w:p>
          <w:p w:rsidR="00CE5421" w:rsidRPr="00E418DA" w:rsidRDefault="00CE5421" w:rsidP="005A4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DA">
              <w:rPr>
                <w:rFonts w:ascii="Times New Roman" w:hAnsi="Times New Roman"/>
                <w:sz w:val="24"/>
                <w:szCs w:val="24"/>
              </w:rPr>
              <w:t>ДЗ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2</w:t>
            </w:r>
          </w:p>
          <w:p w:rsidR="00CE5421" w:rsidRPr="00E418DA" w:rsidRDefault="00CE5421" w:rsidP="00575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E5421" w:rsidRPr="00E418DA" w:rsidRDefault="00CE5421" w:rsidP="005A4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E5421" w:rsidRPr="00E418DA" w:rsidRDefault="00CE5421" w:rsidP="005A4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E5421" w:rsidRPr="00E418DA" w:rsidRDefault="00CE5421" w:rsidP="005A4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DA">
              <w:rPr>
                <w:rFonts w:ascii="Times New Roman" w:hAnsi="Times New Roman"/>
                <w:sz w:val="24"/>
                <w:szCs w:val="24"/>
              </w:rPr>
              <w:t>ДЗ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1</w:t>
            </w:r>
          </w:p>
          <w:p w:rsidR="00CE5421" w:rsidRPr="00E418DA" w:rsidRDefault="00CE5421" w:rsidP="005A4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DA">
              <w:rPr>
                <w:rFonts w:ascii="Times New Roman" w:hAnsi="Times New Roman"/>
                <w:sz w:val="24"/>
                <w:szCs w:val="24"/>
              </w:rPr>
              <w:t>ДЗ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2</w:t>
            </w:r>
          </w:p>
          <w:p w:rsidR="00CE5421" w:rsidRPr="00E418DA" w:rsidRDefault="00CE5421" w:rsidP="00575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5421" w:rsidRPr="00E418DA" w:rsidRDefault="00CE5421" w:rsidP="005A4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DA">
              <w:rPr>
                <w:rFonts w:ascii="Times New Roman" w:hAnsi="Times New Roman"/>
                <w:sz w:val="24"/>
                <w:szCs w:val="24"/>
              </w:rPr>
              <w:t>ДЗ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1</w:t>
            </w:r>
          </w:p>
          <w:p w:rsidR="00CE5421" w:rsidRPr="00E418DA" w:rsidRDefault="00CE5421" w:rsidP="005A4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DA">
              <w:rPr>
                <w:rFonts w:ascii="Times New Roman" w:hAnsi="Times New Roman"/>
                <w:sz w:val="24"/>
                <w:szCs w:val="24"/>
              </w:rPr>
              <w:t>ДЗ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2</w:t>
            </w:r>
          </w:p>
          <w:p w:rsidR="00CE5421" w:rsidRPr="00E418DA" w:rsidRDefault="00CE5421" w:rsidP="00575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E5421" w:rsidRPr="00E418DA" w:rsidRDefault="00CE5421" w:rsidP="005A4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5421" w:rsidRPr="00E418DA" w:rsidRDefault="00CE5421" w:rsidP="005A4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DA">
              <w:rPr>
                <w:rFonts w:ascii="Times New Roman" w:hAnsi="Times New Roman"/>
                <w:sz w:val="24"/>
                <w:szCs w:val="24"/>
              </w:rPr>
              <w:t>ДЗ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1</w:t>
            </w:r>
          </w:p>
          <w:p w:rsidR="00CE5421" w:rsidRPr="00E418DA" w:rsidRDefault="00CE5421" w:rsidP="00575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DA">
              <w:rPr>
                <w:rFonts w:ascii="Times New Roman" w:hAnsi="Times New Roman"/>
                <w:sz w:val="24"/>
                <w:szCs w:val="24"/>
              </w:rPr>
              <w:t>ДЗ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2</w:t>
            </w:r>
          </w:p>
        </w:tc>
        <w:tc>
          <w:tcPr>
            <w:tcW w:w="1134" w:type="dxa"/>
          </w:tcPr>
          <w:p w:rsidR="00CE5421" w:rsidRPr="00E418DA" w:rsidRDefault="00CE5421" w:rsidP="005A4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DA">
              <w:rPr>
                <w:rFonts w:ascii="Times New Roman" w:hAnsi="Times New Roman"/>
                <w:sz w:val="24"/>
                <w:szCs w:val="24"/>
              </w:rPr>
              <w:t>ДЗ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1</w:t>
            </w:r>
          </w:p>
          <w:p w:rsidR="00CE5421" w:rsidRPr="00E418DA" w:rsidRDefault="00CE5421" w:rsidP="00575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 № 2</w:t>
            </w:r>
          </w:p>
        </w:tc>
      </w:tr>
      <w:tr w:rsidR="00CE5421" w:rsidRPr="00424BBF" w:rsidTr="00D44683">
        <w:trPr>
          <w:trHeight w:val="843"/>
        </w:trPr>
        <w:tc>
          <w:tcPr>
            <w:tcW w:w="2165" w:type="dxa"/>
          </w:tcPr>
          <w:p w:rsidR="00CE5421" w:rsidRPr="00E418DA" w:rsidRDefault="00CE5421" w:rsidP="005A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18DA">
              <w:rPr>
                <w:rFonts w:ascii="Times New Roman" w:hAnsi="Times New Roman"/>
                <w:b/>
                <w:sz w:val="24"/>
                <w:szCs w:val="24"/>
              </w:rPr>
              <w:t xml:space="preserve">Раздел  </w:t>
            </w:r>
            <w:r w:rsidRPr="00E418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  <w:p w:rsidR="00CE5421" w:rsidRPr="00E418DA" w:rsidRDefault="00CE5421" w:rsidP="005A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18DA">
              <w:rPr>
                <w:rFonts w:ascii="Times New Roman" w:hAnsi="Times New Roman"/>
                <w:b/>
                <w:sz w:val="24"/>
                <w:szCs w:val="24"/>
              </w:rPr>
              <w:t>Спортивные игры (баскетбол)</w:t>
            </w:r>
          </w:p>
        </w:tc>
        <w:tc>
          <w:tcPr>
            <w:tcW w:w="992" w:type="dxa"/>
          </w:tcPr>
          <w:p w:rsidR="00CE5421" w:rsidRPr="00E418DA" w:rsidRDefault="00CE5421" w:rsidP="005A4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CE5421" w:rsidRPr="00E418DA" w:rsidRDefault="00CE5421" w:rsidP="005A4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DA">
              <w:rPr>
                <w:rFonts w:ascii="Times New Roman" w:hAnsi="Times New Roman"/>
                <w:sz w:val="24"/>
                <w:szCs w:val="24"/>
              </w:rPr>
              <w:t>ДЗ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1</w:t>
            </w:r>
          </w:p>
          <w:p w:rsidR="00CE5421" w:rsidRPr="00E418DA" w:rsidRDefault="00CE5421" w:rsidP="005A4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DA">
              <w:rPr>
                <w:rFonts w:ascii="Times New Roman" w:hAnsi="Times New Roman"/>
                <w:sz w:val="24"/>
                <w:szCs w:val="24"/>
              </w:rPr>
              <w:t>ДЗ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2</w:t>
            </w:r>
          </w:p>
          <w:p w:rsidR="00CE5421" w:rsidRPr="00E418DA" w:rsidRDefault="00CE5421" w:rsidP="00D4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E5421" w:rsidRPr="00E418DA" w:rsidRDefault="00CE5421" w:rsidP="005A4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E5421" w:rsidRPr="00E418DA" w:rsidRDefault="00CE5421" w:rsidP="005A4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E5421" w:rsidRPr="00E418DA" w:rsidRDefault="00CE5421" w:rsidP="005A4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DA">
              <w:rPr>
                <w:rFonts w:ascii="Times New Roman" w:hAnsi="Times New Roman"/>
                <w:sz w:val="24"/>
                <w:szCs w:val="24"/>
              </w:rPr>
              <w:t>ДЗ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1</w:t>
            </w:r>
          </w:p>
          <w:p w:rsidR="00CE5421" w:rsidRPr="00E418DA" w:rsidRDefault="00CE5421" w:rsidP="005A4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DA">
              <w:rPr>
                <w:rFonts w:ascii="Times New Roman" w:hAnsi="Times New Roman"/>
                <w:sz w:val="24"/>
                <w:szCs w:val="24"/>
              </w:rPr>
              <w:t>ДЗ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2</w:t>
            </w:r>
          </w:p>
          <w:p w:rsidR="00CE5421" w:rsidRPr="00E418DA" w:rsidRDefault="00CE5421" w:rsidP="00D4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5421" w:rsidRPr="00E418DA" w:rsidRDefault="00CE5421" w:rsidP="005A4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DA">
              <w:rPr>
                <w:rFonts w:ascii="Times New Roman" w:hAnsi="Times New Roman"/>
                <w:sz w:val="24"/>
                <w:szCs w:val="24"/>
              </w:rPr>
              <w:t>ДЗ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1</w:t>
            </w:r>
          </w:p>
          <w:p w:rsidR="00CE5421" w:rsidRPr="00E418DA" w:rsidRDefault="00CE5421" w:rsidP="005A4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DA">
              <w:rPr>
                <w:rFonts w:ascii="Times New Roman" w:hAnsi="Times New Roman"/>
                <w:sz w:val="24"/>
                <w:szCs w:val="24"/>
              </w:rPr>
              <w:t>ДЗ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2</w:t>
            </w:r>
          </w:p>
          <w:p w:rsidR="00CE5421" w:rsidRPr="00E418DA" w:rsidRDefault="00CE5421" w:rsidP="00D4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E5421" w:rsidRPr="00E418DA" w:rsidRDefault="00CE5421" w:rsidP="005A4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5421" w:rsidRPr="00E418DA" w:rsidRDefault="00CE5421" w:rsidP="005A4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DA">
              <w:rPr>
                <w:rFonts w:ascii="Times New Roman" w:hAnsi="Times New Roman"/>
                <w:sz w:val="24"/>
                <w:szCs w:val="24"/>
              </w:rPr>
              <w:t>ДЗ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1</w:t>
            </w:r>
          </w:p>
          <w:p w:rsidR="00CE5421" w:rsidRPr="00E418DA" w:rsidRDefault="00CE5421" w:rsidP="005A4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DA">
              <w:rPr>
                <w:rFonts w:ascii="Times New Roman" w:hAnsi="Times New Roman"/>
                <w:sz w:val="24"/>
                <w:szCs w:val="24"/>
              </w:rPr>
              <w:t>ДЗ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2</w:t>
            </w:r>
          </w:p>
          <w:p w:rsidR="00CE5421" w:rsidRPr="00E418DA" w:rsidRDefault="00CE5421" w:rsidP="00D4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5421" w:rsidRPr="00E418DA" w:rsidRDefault="00CE5421" w:rsidP="005A4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DA">
              <w:rPr>
                <w:rFonts w:ascii="Times New Roman" w:hAnsi="Times New Roman"/>
                <w:sz w:val="24"/>
                <w:szCs w:val="24"/>
              </w:rPr>
              <w:t>ДЗ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1</w:t>
            </w:r>
          </w:p>
          <w:p w:rsidR="00CE5421" w:rsidRPr="00E418DA" w:rsidRDefault="00CE5421" w:rsidP="005A4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DA">
              <w:rPr>
                <w:rFonts w:ascii="Times New Roman" w:hAnsi="Times New Roman"/>
                <w:sz w:val="24"/>
                <w:szCs w:val="24"/>
              </w:rPr>
              <w:t>ДЗ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2</w:t>
            </w:r>
          </w:p>
          <w:p w:rsidR="00CE5421" w:rsidRPr="00E418DA" w:rsidRDefault="00CE5421" w:rsidP="00D4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421" w:rsidRPr="00424BBF" w:rsidTr="00575617">
        <w:trPr>
          <w:trHeight w:val="962"/>
        </w:trPr>
        <w:tc>
          <w:tcPr>
            <w:tcW w:w="2165" w:type="dxa"/>
          </w:tcPr>
          <w:p w:rsidR="00CE5421" w:rsidRPr="00E418DA" w:rsidRDefault="00CE5421" w:rsidP="005A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18DA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E418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</w:p>
          <w:p w:rsidR="00CE5421" w:rsidRPr="00E418DA" w:rsidRDefault="00CE5421" w:rsidP="005A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18DA">
              <w:rPr>
                <w:rFonts w:ascii="Times New Roman" w:hAnsi="Times New Roman"/>
                <w:b/>
                <w:sz w:val="24"/>
                <w:szCs w:val="24"/>
              </w:rPr>
              <w:t>Лёгкая атлетика</w:t>
            </w:r>
          </w:p>
          <w:p w:rsidR="00CE5421" w:rsidRPr="00E418DA" w:rsidRDefault="00CE5421" w:rsidP="005A4F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E5421" w:rsidRPr="00E418DA" w:rsidRDefault="00CE5421" w:rsidP="005A4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DA">
              <w:rPr>
                <w:rFonts w:ascii="Times New Roman" w:hAnsi="Times New Roman"/>
                <w:sz w:val="24"/>
                <w:szCs w:val="24"/>
              </w:rPr>
              <w:t>ДЗ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1</w:t>
            </w:r>
          </w:p>
          <w:p w:rsidR="00CE5421" w:rsidRPr="00E418DA" w:rsidRDefault="00CE5421" w:rsidP="005A4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DA">
              <w:rPr>
                <w:rFonts w:ascii="Times New Roman" w:hAnsi="Times New Roman"/>
                <w:sz w:val="24"/>
                <w:szCs w:val="24"/>
              </w:rPr>
              <w:t>ДЗ</w:t>
            </w:r>
            <w:r>
              <w:rPr>
                <w:rFonts w:ascii="Times New Roman" w:hAnsi="Times New Roman"/>
                <w:sz w:val="24"/>
                <w:szCs w:val="24"/>
              </w:rPr>
              <w:t>№2</w:t>
            </w:r>
          </w:p>
          <w:p w:rsidR="00CE5421" w:rsidRPr="00E418DA" w:rsidRDefault="00CE5421" w:rsidP="00D4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CE5421" w:rsidRPr="00E418DA" w:rsidRDefault="00CE5421" w:rsidP="00D44683">
            <w:pPr>
              <w:tabs>
                <w:tab w:val="center" w:pos="2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E5421" w:rsidRPr="00E418DA" w:rsidRDefault="00CE5421" w:rsidP="00D4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E5421" w:rsidRPr="00E418DA" w:rsidRDefault="00CE5421" w:rsidP="00D4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E5421" w:rsidRPr="00E418DA" w:rsidRDefault="00CE5421" w:rsidP="005A4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DA">
              <w:rPr>
                <w:rFonts w:ascii="Times New Roman" w:hAnsi="Times New Roman"/>
                <w:sz w:val="24"/>
                <w:szCs w:val="24"/>
              </w:rPr>
              <w:t>ДЗ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1</w:t>
            </w:r>
          </w:p>
          <w:p w:rsidR="00CE5421" w:rsidRPr="00E418DA" w:rsidRDefault="00CE5421" w:rsidP="005A4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DA">
              <w:rPr>
                <w:rFonts w:ascii="Times New Roman" w:hAnsi="Times New Roman"/>
                <w:sz w:val="24"/>
                <w:szCs w:val="24"/>
              </w:rPr>
              <w:t>ДЗ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2</w:t>
            </w:r>
          </w:p>
          <w:p w:rsidR="00CE5421" w:rsidRPr="00E418DA" w:rsidRDefault="00CE5421" w:rsidP="00D4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5421" w:rsidRPr="00E418DA" w:rsidRDefault="00CE5421" w:rsidP="005A4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DA">
              <w:rPr>
                <w:rFonts w:ascii="Times New Roman" w:hAnsi="Times New Roman"/>
                <w:sz w:val="24"/>
                <w:szCs w:val="24"/>
              </w:rPr>
              <w:t>ДЗ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1</w:t>
            </w:r>
          </w:p>
          <w:p w:rsidR="00CE5421" w:rsidRPr="00E418DA" w:rsidRDefault="00CE5421" w:rsidP="005A4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DA">
              <w:rPr>
                <w:rFonts w:ascii="Times New Roman" w:hAnsi="Times New Roman"/>
                <w:sz w:val="24"/>
                <w:szCs w:val="24"/>
              </w:rPr>
              <w:t>ДЗ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2</w:t>
            </w:r>
          </w:p>
          <w:p w:rsidR="00CE5421" w:rsidRPr="00E418DA" w:rsidRDefault="00CE5421" w:rsidP="00D4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E5421" w:rsidRPr="00E418DA" w:rsidRDefault="00CE5421" w:rsidP="005A4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5421" w:rsidRPr="00E418DA" w:rsidRDefault="00CE5421" w:rsidP="005A4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5421" w:rsidRPr="00E418DA" w:rsidRDefault="00CE5421" w:rsidP="005A4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DA">
              <w:rPr>
                <w:rFonts w:ascii="Times New Roman" w:hAnsi="Times New Roman"/>
                <w:sz w:val="24"/>
                <w:szCs w:val="24"/>
              </w:rPr>
              <w:t>ДЗ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1</w:t>
            </w:r>
          </w:p>
          <w:p w:rsidR="00CE5421" w:rsidRPr="00E418DA" w:rsidRDefault="00CE5421" w:rsidP="00D446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DA">
              <w:rPr>
                <w:rFonts w:ascii="Times New Roman" w:hAnsi="Times New Roman"/>
                <w:sz w:val="24"/>
                <w:szCs w:val="24"/>
              </w:rPr>
              <w:t>ДЗ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2</w:t>
            </w:r>
          </w:p>
        </w:tc>
      </w:tr>
    </w:tbl>
    <w:p w:rsidR="00CE5421" w:rsidRPr="00E418DA" w:rsidRDefault="00CE5421" w:rsidP="005A4F42">
      <w:pPr>
        <w:rPr>
          <w:rFonts w:ascii="Times New Roman" w:hAnsi="Times New Roman"/>
          <w:b/>
          <w:sz w:val="24"/>
          <w:szCs w:val="24"/>
        </w:rPr>
      </w:pPr>
    </w:p>
    <w:p w:rsidR="00CE5421" w:rsidRPr="00E418DA" w:rsidRDefault="00CE5421" w:rsidP="005A4F42">
      <w:pPr>
        <w:rPr>
          <w:rFonts w:ascii="Times New Roman" w:hAnsi="Times New Roman"/>
          <w:b/>
          <w:sz w:val="24"/>
          <w:szCs w:val="24"/>
        </w:rPr>
      </w:pPr>
      <w:r w:rsidRPr="00E418DA">
        <w:rPr>
          <w:rFonts w:ascii="Times New Roman" w:hAnsi="Times New Roman"/>
          <w:b/>
          <w:sz w:val="24"/>
          <w:szCs w:val="24"/>
        </w:rPr>
        <w:t xml:space="preserve">ДЗ - </w:t>
      </w:r>
      <w:r w:rsidRPr="00E418DA">
        <w:rPr>
          <w:rFonts w:ascii="Times New Roman" w:hAnsi="Times New Roman"/>
          <w:sz w:val="24"/>
          <w:szCs w:val="24"/>
        </w:rPr>
        <w:t>дифференцированный зачет</w:t>
      </w:r>
    </w:p>
    <w:p w:rsidR="00CE5421" w:rsidRDefault="00CE5421" w:rsidP="005A4F42">
      <w:pPr>
        <w:keepNext/>
        <w:keepLines/>
        <w:suppressLineNumbers/>
        <w:suppressAutoHyphens/>
        <w:spacing w:after="0" w:line="36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E5421" w:rsidRDefault="00CE5421" w:rsidP="005A4F42">
      <w:pPr>
        <w:keepNext/>
        <w:keepLines/>
        <w:suppressLineNumbers/>
        <w:suppressAutoHyphens/>
        <w:spacing w:after="0" w:line="36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E5421" w:rsidRDefault="00CE5421" w:rsidP="005A4F42">
      <w:pPr>
        <w:keepNext/>
        <w:keepLines/>
        <w:suppressLineNumbers/>
        <w:suppressAutoHyphens/>
        <w:spacing w:after="0" w:line="36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E5421" w:rsidRDefault="00CE5421" w:rsidP="005A4F42">
      <w:pPr>
        <w:keepNext/>
        <w:keepLines/>
        <w:suppressLineNumbers/>
        <w:suppressAutoHyphens/>
        <w:spacing w:after="0" w:line="36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E5421" w:rsidRDefault="00CE5421" w:rsidP="005A4F42">
      <w:pPr>
        <w:keepNext/>
        <w:keepLines/>
        <w:suppressLineNumbers/>
        <w:suppressAutoHyphens/>
        <w:spacing w:after="0" w:line="36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E5421" w:rsidRDefault="00CE5421" w:rsidP="005A4F42">
      <w:pPr>
        <w:keepNext/>
        <w:keepLines/>
        <w:suppressLineNumbers/>
        <w:suppressAutoHyphens/>
        <w:spacing w:after="0" w:line="36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E5421" w:rsidRDefault="00CE5421" w:rsidP="005A4F42">
      <w:pPr>
        <w:keepNext/>
        <w:keepLines/>
        <w:suppressLineNumbers/>
        <w:suppressAutoHyphens/>
        <w:spacing w:after="0" w:line="360" w:lineRule="auto"/>
        <w:rPr>
          <w:rFonts w:ascii="Times New Roman" w:hAnsi="Times New Roman"/>
          <w:b/>
          <w:bCs/>
          <w:sz w:val="28"/>
          <w:szCs w:val="28"/>
          <w:lang w:val="en-US" w:eastAsia="ru-RU"/>
        </w:rPr>
        <w:sectPr w:rsidR="00CE54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E5421" w:rsidRPr="00E418DA" w:rsidRDefault="00CE5421" w:rsidP="00E418DA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418D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6. </w:t>
      </w:r>
      <w:r w:rsidRPr="00E418DA">
        <w:rPr>
          <w:rFonts w:ascii="Times New Roman" w:hAnsi="Times New Roman"/>
          <w:b/>
          <w:sz w:val="24"/>
          <w:szCs w:val="24"/>
          <w:lang w:eastAsia="ru-RU"/>
        </w:rPr>
        <w:t>СТРУКТУРА КОНТРОЛЬНОГО ЗАДАНИЯ</w:t>
      </w:r>
    </w:p>
    <w:p w:rsidR="00CE5421" w:rsidRPr="00E418DA" w:rsidRDefault="00CE5421" w:rsidP="00E418D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418DA">
        <w:rPr>
          <w:rFonts w:ascii="Times New Roman" w:hAnsi="Times New Roman"/>
          <w:b/>
          <w:sz w:val="28"/>
          <w:szCs w:val="28"/>
          <w:lang w:eastAsia="ru-RU"/>
        </w:rPr>
        <w:t>6</w:t>
      </w:r>
      <w:r>
        <w:rPr>
          <w:rFonts w:ascii="Times New Roman" w:hAnsi="Times New Roman"/>
          <w:b/>
          <w:sz w:val="28"/>
          <w:szCs w:val="28"/>
          <w:lang w:eastAsia="ru-RU"/>
        </w:rPr>
        <w:t>.1. ТЕКСТ ЗАДАНИЯ</w:t>
      </w:r>
    </w:p>
    <w:p w:rsidR="00CE5421" w:rsidRPr="000B1D1C" w:rsidRDefault="00CE5421" w:rsidP="005A4F4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B1D1C">
        <w:rPr>
          <w:rFonts w:ascii="Times New Roman" w:hAnsi="Times New Roman"/>
          <w:b/>
          <w:sz w:val="24"/>
          <w:szCs w:val="24"/>
          <w:lang w:eastAsia="ru-RU"/>
        </w:rPr>
        <w:t>Дифференцированный зачет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№ 1</w:t>
      </w:r>
    </w:p>
    <w:p w:rsidR="00CE5421" w:rsidRPr="000B1D1C" w:rsidRDefault="00CE5421" w:rsidP="005A4F4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B1D1C">
        <w:rPr>
          <w:rFonts w:ascii="Times New Roman" w:hAnsi="Times New Roman"/>
          <w:b/>
          <w:sz w:val="24"/>
          <w:szCs w:val="24"/>
          <w:lang w:eastAsia="ru-RU"/>
        </w:rPr>
        <w:t>Общие рекомендации по выполнению тестового задания</w:t>
      </w:r>
    </w:p>
    <w:p w:rsidR="00CE5421" w:rsidRPr="000B1D1C" w:rsidRDefault="00CE5421" w:rsidP="005A4F42">
      <w:pPr>
        <w:numPr>
          <w:ilvl w:val="0"/>
          <w:numId w:val="35"/>
        </w:numPr>
        <w:spacing w:after="0" w:line="36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0B1D1C">
        <w:rPr>
          <w:rFonts w:ascii="Times New Roman" w:hAnsi="Times New Roman"/>
          <w:sz w:val="24"/>
          <w:szCs w:val="24"/>
          <w:lang w:eastAsia="ru-RU"/>
        </w:rPr>
        <w:t>Внимательно прочитайте задание, выберите правильный вариант ответа.</w:t>
      </w:r>
    </w:p>
    <w:p w:rsidR="00CE5421" w:rsidRPr="000B1D1C" w:rsidRDefault="00CE5421" w:rsidP="005A4F42">
      <w:pPr>
        <w:numPr>
          <w:ilvl w:val="0"/>
          <w:numId w:val="35"/>
        </w:numPr>
        <w:spacing w:after="0" w:line="36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0B1D1C">
        <w:rPr>
          <w:rFonts w:ascii="Times New Roman" w:hAnsi="Times New Roman"/>
          <w:sz w:val="24"/>
          <w:szCs w:val="24"/>
          <w:lang w:eastAsia="ru-RU"/>
        </w:rPr>
        <w:t>Задание выполняется на компьютере и сдается для проверки преподавателю.</w:t>
      </w:r>
    </w:p>
    <w:p w:rsidR="00CE5421" w:rsidRPr="001D5F78" w:rsidRDefault="00CE5421" w:rsidP="0057561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1D5F78">
        <w:rPr>
          <w:rFonts w:ascii="Times New Roman" w:hAnsi="Times New Roman"/>
          <w:b/>
          <w:sz w:val="24"/>
          <w:szCs w:val="24"/>
          <w:lang w:eastAsia="ru-RU"/>
        </w:rPr>
        <w:t>1.Под физической культурой понимается:</w:t>
      </w:r>
    </w:p>
    <w:p w:rsidR="00CE5421" w:rsidRPr="001D5F78" w:rsidRDefault="00CE5421" w:rsidP="005756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D5F78">
        <w:rPr>
          <w:rFonts w:ascii="Times New Roman" w:hAnsi="Times New Roman"/>
          <w:sz w:val="24"/>
          <w:szCs w:val="24"/>
          <w:lang w:eastAsia="ru-RU"/>
        </w:rPr>
        <w:t>а-  часть культуры и общества;</w:t>
      </w:r>
    </w:p>
    <w:p w:rsidR="00CE5421" w:rsidRPr="001D5F78" w:rsidRDefault="00CE5421" w:rsidP="005756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D5F78">
        <w:rPr>
          <w:rFonts w:ascii="Times New Roman" w:hAnsi="Times New Roman"/>
          <w:sz w:val="24"/>
          <w:szCs w:val="24"/>
          <w:lang w:eastAsia="ru-RU"/>
        </w:rPr>
        <w:t>б -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D5F78">
        <w:rPr>
          <w:rFonts w:ascii="Times New Roman" w:hAnsi="Times New Roman"/>
          <w:sz w:val="24"/>
          <w:szCs w:val="24"/>
          <w:lang w:eastAsia="ru-RU"/>
        </w:rPr>
        <w:t>процесс развития физических способностей ;</w:t>
      </w:r>
    </w:p>
    <w:p w:rsidR="00CE5421" w:rsidRPr="001D5F78" w:rsidRDefault="00CE5421" w:rsidP="005756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D5F78">
        <w:rPr>
          <w:rFonts w:ascii="Times New Roman" w:hAnsi="Times New Roman"/>
          <w:sz w:val="24"/>
          <w:szCs w:val="24"/>
          <w:lang w:eastAsia="ru-RU"/>
        </w:rPr>
        <w:t>в - вид воспитания, направленный на обучение движениям и развитие физических качеств;</w:t>
      </w:r>
    </w:p>
    <w:p w:rsidR="00CE5421" w:rsidRPr="001D5F78" w:rsidRDefault="00CE5421" w:rsidP="005756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5F78">
        <w:rPr>
          <w:rFonts w:ascii="Times New Roman" w:hAnsi="Times New Roman"/>
          <w:sz w:val="24"/>
          <w:szCs w:val="24"/>
        </w:rPr>
        <w:t>г-  развитие естественных сил природы и воспитание гигиенических качеств.</w:t>
      </w:r>
    </w:p>
    <w:p w:rsidR="00CE5421" w:rsidRPr="001D5F78" w:rsidRDefault="00CE5421" w:rsidP="005756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D5F78">
        <w:rPr>
          <w:rFonts w:ascii="Times New Roman" w:hAnsi="Times New Roman"/>
          <w:b/>
          <w:sz w:val="24"/>
          <w:szCs w:val="24"/>
        </w:rPr>
        <w:t>Ответ А</w:t>
      </w:r>
    </w:p>
    <w:p w:rsidR="00CE5421" w:rsidRPr="001D5F78" w:rsidRDefault="00CE5421" w:rsidP="0057561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D5F78">
        <w:rPr>
          <w:rFonts w:ascii="Times New Roman" w:hAnsi="Times New Roman"/>
          <w:b/>
          <w:bCs/>
          <w:sz w:val="24"/>
          <w:szCs w:val="24"/>
          <w:lang w:eastAsia="ru-RU"/>
        </w:rPr>
        <w:t>2.Результатом физической подготовки является:</w:t>
      </w:r>
    </w:p>
    <w:p w:rsidR="00CE5421" w:rsidRPr="001D5F78" w:rsidRDefault="00CE5421" w:rsidP="00575617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1D5F78">
        <w:rPr>
          <w:rFonts w:ascii="Times New Roman" w:hAnsi="Times New Roman"/>
          <w:bCs/>
          <w:sz w:val="24"/>
          <w:szCs w:val="24"/>
          <w:lang w:eastAsia="ru-RU"/>
        </w:rPr>
        <w:t>а – физическое развитие;</w:t>
      </w:r>
    </w:p>
    <w:p w:rsidR="00CE5421" w:rsidRPr="001D5F78" w:rsidRDefault="00CE5421" w:rsidP="00575617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1D5F78">
        <w:rPr>
          <w:rFonts w:ascii="Times New Roman" w:hAnsi="Times New Roman"/>
          <w:bCs/>
          <w:sz w:val="24"/>
          <w:szCs w:val="24"/>
          <w:lang w:eastAsia="ru-RU"/>
        </w:rPr>
        <w:t>б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1D5F78">
        <w:rPr>
          <w:rFonts w:ascii="Times New Roman" w:hAnsi="Times New Roman"/>
          <w:bCs/>
          <w:sz w:val="24"/>
          <w:szCs w:val="24"/>
          <w:lang w:eastAsia="ru-RU"/>
        </w:rPr>
        <w:t>- физическое совершенство;</w:t>
      </w:r>
    </w:p>
    <w:p w:rsidR="00CE5421" w:rsidRPr="001D5F78" w:rsidRDefault="00CE5421" w:rsidP="00575617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1D5F78">
        <w:rPr>
          <w:rFonts w:ascii="Times New Roman" w:hAnsi="Times New Roman"/>
          <w:bCs/>
          <w:sz w:val="24"/>
          <w:szCs w:val="24"/>
          <w:lang w:eastAsia="ru-RU"/>
        </w:rPr>
        <w:t>в –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1D5F78">
        <w:rPr>
          <w:rFonts w:ascii="Times New Roman" w:hAnsi="Times New Roman"/>
          <w:bCs/>
          <w:sz w:val="24"/>
          <w:szCs w:val="24"/>
          <w:lang w:eastAsia="ru-RU"/>
        </w:rPr>
        <w:t>физическая подготовленность;</w:t>
      </w:r>
    </w:p>
    <w:p w:rsidR="00CE5421" w:rsidRPr="001D5F78" w:rsidRDefault="00CE5421" w:rsidP="00575617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1D5F78">
        <w:rPr>
          <w:rFonts w:ascii="Times New Roman" w:hAnsi="Times New Roman"/>
          <w:bCs/>
          <w:sz w:val="24"/>
          <w:szCs w:val="24"/>
          <w:lang w:eastAsia="ru-RU"/>
        </w:rPr>
        <w:t>г- способность правильно выполнить двигательные действия.</w:t>
      </w:r>
    </w:p>
    <w:p w:rsidR="00CE5421" w:rsidRPr="001D5F78" w:rsidRDefault="00CE5421" w:rsidP="0057561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D5F78">
        <w:rPr>
          <w:rFonts w:ascii="Times New Roman" w:hAnsi="Times New Roman"/>
          <w:b/>
          <w:bCs/>
          <w:sz w:val="24"/>
          <w:szCs w:val="24"/>
          <w:lang w:eastAsia="ru-RU"/>
        </w:rPr>
        <w:t>Ответ В</w:t>
      </w:r>
    </w:p>
    <w:p w:rsidR="00CE5421" w:rsidRPr="001D5F78" w:rsidRDefault="00CE5421" w:rsidP="0057561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D5F78">
        <w:rPr>
          <w:rFonts w:ascii="Times New Roman" w:hAnsi="Times New Roman"/>
          <w:b/>
          <w:bCs/>
          <w:sz w:val="24"/>
          <w:szCs w:val="24"/>
          <w:lang w:eastAsia="ru-RU"/>
        </w:rPr>
        <w:t>3.Здоровье человека, прежде всего зависит:</w:t>
      </w:r>
    </w:p>
    <w:p w:rsidR="00CE5421" w:rsidRPr="001D5F78" w:rsidRDefault="00CE5421" w:rsidP="00575617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1D5F78">
        <w:rPr>
          <w:rFonts w:ascii="Times New Roman" w:hAnsi="Times New Roman"/>
          <w:bCs/>
          <w:sz w:val="24"/>
          <w:szCs w:val="24"/>
          <w:lang w:eastAsia="ru-RU"/>
        </w:rPr>
        <w:t>а-  от образа жизни;</w:t>
      </w:r>
    </w:p>
    <w:p w:rsidR="00CE5421" w:rsidRPr="001D5F78" w:rsidRDefault="00CE5421" w:rsidP="00575617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1D5F78">
        <w:rPr>
          <w:rFonts w:ascii="Times New Roman" w:hAnsi="Times New Roman"/>
          <w:bCs/>
          <w:sz w:val="24"/>
          <w:szCs w:val="24"/>
          <w:lang w:eastAsia="ru-RU"/>
        </w:rPr>
        <w:t>б-  от наследственности;</w:t>
      </w:r>
    </w:p>
    <w:p w:rsidR="00CE5421" w:rsidRPr="001D5F78" w:rsidRDefault="00CE5421" w:rsidP="00575617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1D5F78">
        <w:rPr>
          <w:rFonts w:ascii="Times New Roman" w:hAnsi="Times New Roman"/>
          <w:bCs/>
          <w:sz w:val="24"/>
          <w:szCs w:val="24"/>
          <w:lang w:eastAsia="ru-RU"/>
        </w:rPr>
        <w:t>в – от состояния окр.среды;</w:t>
      </w:r>
    </w:p>
    <w:p w:rsidR="00CE5421" w:rsidRPr="001D5F78" w:rsidRDefault="00CE5421" w:rsidP="00575617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1D5F78">
        <w:rPr>
          <w:rFonts w:ascii="Times New Roman" w:hAnsi="Times New Roman"/>
          <w:bCs/>
          <w:sz w:val="24"/>
          <w:szCs w:val="24"/>
          <w:lang w:eastAsia="ru-RU"/>
        </w:rPr>
        <w:t>г – от деятельности учреждений здравохранения.</w:t>
      </w:r>
    </w:p>
    <w:p w:rsidR="00CE5421" w:rsidRPr="001D5F78" w:rsidRDefault="00CE5421" w:rsidP="0057561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D5F78">
        <w:rPr>
          <w:rFonts w:ascii="Times New Roman" w:hAnsi="Times New Roman"/>
          <w:b/>
          <w:bCs/>
          <w:sz w:val="24"/>
          <w:szCs w:val="24"/>
          <w:lang w:eastAsia="ru-RU"/>
        </w:rPr>
        <w:t>Ответ А</w:t>
      </w:r>
    </w:p>
    <w:p w:rsidR="00CE5421" w:rsidRPr="001D5F78" w:rsidRDefault="00CE5421" w:rsidP="0057561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1D5F78">
        <w:rPr>
          <w:rFonts w:ascii="Times New Roman" w:hAnsi="Times New Roman"/>
          <w:b/>
          <w:sz w:val="24"/>
          <w:szCs w:val="24"/>
          <w:lang w:eastAsia="ru-RU"/>
        </w:rPr>
        <w:t>4.Совокупность упражнений, приемов и методов, направленных на обучение двигательными и другим умениям и навыкам, а также их дальнейшее совершенствование обозначается как:</w:t>
      </w:r>
    </w:p>
    <w:p w:rsidR="00CE5421" w:rsidRPr="001D5F78" w:rsidRDefault="00CE5421" w:rsidP="005756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D5F78">
        <w:rPr>
          <w:rFonts w:ascii="Times New Roman" w:hAnsi="Times New Roman"/>
          <w:sz w:val="24"/>
          <w:szCs w:val="24"/>
          <w:lang w:eastAsia="ru-RU"/>
        </w:rPr>
        <w:t>а -тренировка;</w:t>
      </w:r>
    </w:p>
    <w:p w:rsidR="00CE5421" w:rsidRPr="001D5F78" w:rsidRDefault="00CE5421" w:rsidP="005756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D5F78">
        <w:rPr>
          <w:rFonts w:ascii="Times New Roman" w:hAnsi="Times New Roman"/>
          <w:sz w:val="24"/>
          <w:szCs w:val="24"/>
          <w:lang w:eastAsia="ru-RU"/>
        </w:rPr>
        <w:t>б -методика;</w:t>
      </w:r>
    </w:p>
    <w:p w:rsidR="00CE5421" w:rsidRPr="001D5F78" w:rsidRDefault="00CE5421" w:rsidP="005756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D5F78">
        <w:rPr>
          <w:rFonts w:ascii="Times New Roman" w:hAnsi="Times New Roman"/>
          <w:sz w:val="24"/>
          <w:szCs w:val="24"/>
          <w:lang w:eastAsia="ru-RU"/>
        </w:rPr>
        <w:t>в -система знаний;</w:t>
      </w:r>
    </w:p>
    <w:p w:rsidR="00CE5421" w:rsidRPr="001D5F78" w:rsidRDefault="00CE5421" w:rsidP="005756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D5F78">
        <w:rPr>
          <w:rFonts w:ascii="Times New Roman" w:hAnsi="Times New Roman"/>
          <w:sz w:val="24"/>
          <w:szCs w:val="24"/>
          <w:lang w:eastAsia="ru-RU"/>
        </w:rPr>
        <w:t>г - педагогическое воздействие.</w:t>
      </w:r>
    </w:p>
    <w:p w:rsidR="00CE5421" w:rsidRPr="00A1430A" w:rsidRDefault="00CE5421" w:rsidP="0057561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D5F78">
        <w:rPr>
          <w:rFonts w:ascii="Times New Roman" w:hAnsi="Times New Roman"/>
          <w:b/>
          <w:sz w:val="24"/>
          <w:szCs w:val="24"/>
        </w:rPr>
        <w:t>Ответ В</w:t>
      </w:r>
    </w:p>
    <w:p w:rsidR="00CE5421" w:rsidRPr="001D5F78" w:rsidRDefault="00CE5421" w:rsidP="0057561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1D5F78">
        <w:rPr>
          <w:rFonts w:ascii="Times New Roman" w:hAnsi="Times New Roman"/>
          <w:b/>
          <w:bCs/>
          <w:sz w:val="24"/>
          <w:szCs w:val="24"/>
          <w:lang w:eastAsia="ru-RU"/>
        </w:rPr>
        <w:t>5.При получении травмы или ухудшении самочувствия на уроке учащийся должен прекратить занятие и поставить в известность:</w:t>
      </w:r>
    </w:p>
    <w:p w:rsidR="00CE5421" w:rsidRPr="001D5F78" w:rsidRDefault="00CE5421" w:rsidP="005756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а - </w:t>
      </w:r>
      <w:r w:rsidRPr="001D5F78">
        <w:rPr>
          <w:rFonts w:ascii="Times New Roman" w:hAnsi="Times New Roman"/>
          <w:sz w:val="24"/>
          <w:szCs w:val="24"/>
          <w:lang w:eastAsia="ru-RU"/>
        </w:rPr>
        <w:t>учителя, проводящего урок;</w:t>
      </w:r>
    </w:p>
    <w:p w:rsidR="00CE5421" w:rsidRPr="001D5F78" w:rsidRDefault="00CE5421" w:rsidP="005756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б - </w:t>
      </w:r>
      <w:r w:rsidRPr="001D5F78">
        <w:rPr>
          <w:rFonts w:ascii="Times New Roman" w:hAnsi="Times New Roman"/>
          <w:sz w:val="24"/>
          <w:szCs w:val="24"/>
          <w:lang w:eastAsia="ru-RU"/>
        </w:rPr>
        <w:t xml:space="preserve"> классного руководителя;</w:t>
      </w:r>
    </w:p>
    <w:p w:rsidR="00CE5421" w:rsidRPr="001D5F78" w:rsidRDefault="00CE5421" w:rsidP="005756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- </w:t>
      </w:r>
      <w:r w:rsidRPr="001D5F78">
        <w:rPr>
          <w:rFonts w:ascii="Times New Roman" w:hAnsi="Times New Roman"/>
          <w:sz w:val="24"/>
          <w:szCs w:val="24"/>
          <w:lang w:eastAsia="ru-RU"/>
        </w:rPr>
        <w:t>своих сверстников по группе;</w:t>
      </w:r>
    </w:p>
    <w:p w:rsidR="00CE5421" w:rsidRPr="001D5F78" w:rsidRDefault="00CE5421" w:rsidP="005756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 - </w:t>
      </w:r>
      <w:r w:rsidRPr="001D5F78">
        <w:rPr>
          <w:rFonts w:ascii="Times New Roman" w:hAnsi="Times New Roman"/>
          <w:sz w:val="24"/>
          <w:szCs w:val="24"/>
          <w:lang w:eastAsia="ru-RU"/>
        </w:rPr>
        <w:t xml:space="preserve"> медицинского врача.</w:t>
      </w:r>
    </w:p>
    <w:p w:rsidR="00CE5421" w:rsidRPr="001D5F78" w:rsidRDefault="00CE5421" w:rsidP="005756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D5F78">
        <w:rPr>
          <w:rFonts w:ascii="Times New Roman" w:hAnsi="Times New Roman"/>
          <w:b/>
          <w:sz w:val="24"/>
          <w:szCs w:val="24"/>
        </w:rPr>
        <w:t>Ответ А</w:t>
      </w:r>
    </w:p>
    <w:p w:rsidR="00CE5421" w:rsidRPr="001D5F78" w:rsidRDefault="00CE5421" w:rsidP="0057561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1D5F78">
        <w:rPr>
          <w:rFonts w:ascii="Times New Roman" w:hAnsi="Times New Roman"/>
          <w:b/>
          <w:bCs/>
          <w:sz w:val="24"/>
          <w:szCs w:val="24"/>
          <w:lang w:eastAsia="ru-RU"/>
        </w:rPr>
        <w:t>6.Какая страна является родиной Олимпийских игр</w:t>
      </w:r>
      <w:r w:rsidRPr="001D5F78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CE5421" w:rsidRPr="001D5F78" w:rsidRDefault="00CE5421" w:rsidP="005756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а - </w:t>
      </w:r>
      <w:r w:rsidRPr="001D5F78">
        <w:rPr>
          <w:rFonts w:ascii="Times New Roman" w:hAnsi="Times New Roman"/>
          <w:sz w:val="24"/>
          <w:szCs w:val="24"/>
          <w:lang w:eastAsia="ru-RU"/>
        </w:rPr>
        <w:t>Рим;</w:t>
      </w:r>
    </w:p>
    <w:p w:rsidR="00CE5421" w:rsidRPr="001D5F78" w:rsidRDefault="00CE5421" w:rsidP="005756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 -</w:t>
      </w:r>
      <w:r w:rsidRPr="001D5F78">
        <w:rPr>
          <w:rFonts w:ascii="Times New Roman" w:hAnsi="Times New Roman"/>
          <w:sz w:val="24"/>
          <w:szCs w:val="24"/>
          <w:lang w:eastAsia="ru-RU"/>
        </w:rPr>
        <w:t xml:space="preserve"> Китай;</w:t>
      </w:r>
    </w:p>
    <w:p w:rsidR="00CE5421" w:rsidRPr="001D5F78" w:rsidRDefault="00CE5421" w:rsidP="005756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-</w:t>
      </w:r>
      <w:r w:rsidRPr="001D5F78">
        <w:rPr>
          <w:rFonts w:ascii="Times New Roman" w:hAnsi="Times New Roman"/>
          <w:sz w:val="24"/>
          <w:szCs w:val="24"/>
          <w:lang w:eastAsia="ru-RU"/>
        </w:rPr>
        <w:t xml:space="preserve"> Греция;</w:t>
      </w:r>
    </w:p>
    <w:p w:rsidR="00CE5421" w:rsidRPr="001D5F78" w:rsidRDefault="00CE5421" w:rsidP="005756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 -</w:t>
      </w:r>
      <w:r w:rsidRPr="001D5F78">
        <w:rPr>
          <w:rFonts w:ascii="Times New Roman" w:hAnsi="Times New Roman"/>
          <w:sz w:val="24"/>
          <w:szCs w:val="24"/>
          <w:lang w:eastAsia="ru-RU"/>
        </w:rPr>
        <w:t xml:space="preserve"> Египет.</w:t>
      </w:r>
    </w:p>
    <w:p w:rsidR="00CE5421" w:rsidRPr="001D5F78" w:rsidRDefault="00CE5421" w:rsidP="005756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 В</w:t>
      </w:r>
    </w:p>
    <w:p w:rsidR="00CE5421" w:rsidRPr="000B03A2" w:rsidRDefault="00CE5421" w:rsidP="0057561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0B03A2">
        <w:rPr>
          <w:rFonts w:ascii="Times New Roman" w:hAnsi="Times New Roman"/>
          <w:b/>
          <w:bCs/>
          <w:sz w:val="24"/>
          <w:szCs w:val="24"/>
          <w:lang w:eastAsia="ru-RU"/>
        </w:rPr>
        <w:t>7. При беге на длинные дистанции по правилам соревнований применяется:</w:t>
      </w:r>
    </w:p>
    <w:p w:rsidR="00CE5421" w:rsidRPr="001D5F78" w:rsidRDefault="00CE5421" w:rsidP="005756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 -</w:t>
      </w:r>
      <w:r w:rsidRPr="001D5F78">
        <w:rPr>
          <w:rFonts w:ascii="Times New Roman" w:hAnsi="Times New Roman"/>
          <w:sz w:val="24"/>
          <w:szCs w:val="24"/>
          <w:lang w:eastAsia="ru-RU"/>
        </w:rPr>
        <w:t xml:space="preserve"> низкий старт;</w:t>
      </w:r>
    </w:p>
    <w:p w:rsidR="00CE5421" w:rsidRPr="001D5F78" w:rsidRDefault="00CE5421" w:rsidP="005756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 -</w:t>
      </w:r>
      <w:r w:rsidRPr="001D5F78">
        <w:rPr>
          <w:rFonts w:ascii="Times New Roman" w:hAnsi="Times New Roman"/>
          <w:sz w:val="24"/>
          <w:szCs w:val="24"/>
          <w:lang w:eastAsia="ru-RU"/>
        </w:rPr>
        <w:t xml:space="preserve"> высокий старт;</w:t>
      </w:r>
    </w:p>
    <w:p w:rsidR="00CE5421" w:rsidRPr="001D5F78" w:rsidRDefault="00CE5421" w:rsidP="005756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-</w:t>
      </w:r>
      <w:r w:rsidRPr="001D5F78">
        <w:rPr>
          <w:rFonts w:ascii="Times New Roman" w:hAnsi="Times New Roman"/>
          <w:sz w:val="24"/>
          <w:szCs w:val="24"/>
          <w:lang w:eastAsia="ru-RU"/>
        </w:rPr>
        <w:t xml:space="preserve"> вид старта по желанию бегуна.</w:t>
      </w:r>
    </w:p>
    <w:p w:rsidR="00CE5421" w:rsidRPr="000B03A2" w:rsidRDefault="00CE5421" w:rsidP="005756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03A2">
        <w:rPr>
          <w:rFonts w:ascii="Times New Roman" w:hAnsi="Times New Roman"/>
          <w:b/>
          <w:sz w:val="24"/>
          <w:szCs w:val="24"/>
        </w:rPr>
        <w:t>Ответ Б</w:t>
      </w:r>
    </w:p>
    <w:p w:rsidR="00CE5421" w:rsidRPr="000B03A2" w:rsidRDefault="00CE5421" w:rsidP="005756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03A2">
        <w:rPr>
          <w:rFonts w:ascii="Times New Roman" w:hAnsi="Times New Roman"/>
          <w:b/>
          <w:sz w:val="24"/>
          <w:szCs w:val="24"/>
        </w:rPr>
        <w:t>8. Длина  круговой беговой дорожки составляет:</w:t>
      </w:r>
    </w:p>
    <w:p w:rsidR="00CE5421" w:rsidRPr="001D5F78" w:rsidRDefault="00CE5421" w:rsidP="005756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5F78">
        <w:rPr>
          <w:rFonts w:ascii="Times New Roman" w:hAnsi="Times New Roman"/>
          <w:sz w:val="24"/>
          <w:szCs w:val="24"/>
        </w:rPr>
        <w:t>а- 400м;</w:t>
      </w:r>
    </w:p>
    <w:p w:rsidR="00CE5421" w:rsidRPr="001D5F78" w:rsidRDefault="00CE5421" w:rsidP="005756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5F78">
        <w:rPr>
          <w:rFonts w:ascii="Times New Roman" w:hAnsi="Times New Roman"/>
          <w:sz w:val="24"/>
          <w:szCs w:val="24"/>
        </w:rPr>
        <w:t>б- 600м;</w:t>
      </w:r>
    </w:p>
    <w:p w:rsidR="00CE5421" w:rsidRPr="001D5F78" w:rsidRDefault="00CE5421" w:rsidP="005756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5F78">
        <w:rPr>
          <w:rFonts w:ascii="Times New Roman" w:hAnsi="Times New Roman"/>
          <w:sz w:val="24"/>
          <w:szCs w:val="24"/>
        </w:rPr>
        <w:t>в-300м;</w:t>
      </w:r>
    </w:p>
    <w:p w:rsidR="00CE5421" w:rsidRPr="001D5F78" w:rsidRDefault="00CE5421" w:rsidP="005756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5F78">
        <w:rPr>
          <w:rFonts w:ascii="Times New Roman" w:hAnsi="Times New Roman"/>
          <w:sz w:val="24"/>
          <w:szCs w:val="24"/>
        </w:rPr>
        <w:t>г- 800м</w:t>
      </w:r>
      <w:r>
        <w:rPr>
          <w:rFonts w:ascii="Times New Roman" w:hAnsi="Times New Roman"/>
          <w:sz w:val="24"/>
          <w:szCs w:val="24"/>
        </w:rPr>
        <w:t>.</w:t>
      </w:r>
    </w:p>
    <w:p w:rsidR="00CE5421" w:rsidRPr="000B03A2" w:rsidRDefault="00CE5421" w:rsidP="005756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03A2">
        <w:rPr>
          <w:rFonts w:ascii="Times New Roman" w:hAnsi="Times New Roman"/>
          <w:b/>
          <w:sz w:val="24"/>
          <w:szCs w:val="24"/>
        </w:rPr>
        <w:t>Ответ А</w:t>
      </w:r>
    </w:p>
    <w:p w:rsidR="00CE5421" w:rsidRPr="000B03A2" w:rsidRDefault="00CE5421" w:rsidP="005756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03A2">
        <w:rPr>
          <w:rFonts w:ascii="Times New Roman" w:hAnsi="Times New Roman"/>
          <w:b/>
          <w:sz w:val="24"/>
          <w:szCs w:val="24"/>
        </w:rPr>
        <w:t xml:space="preserve"> 9.Вид спорта, который обеспечивает наиб</w:t>
      </w:r>
      <w:r>
        <w:rPr>
          <w:rFonts w:ascii="Times New Roman" w:hAnsi="Times New Roman"/>
          <w:b/>
          <w:sz w:val="24"/>
          <w:szCs w:val="24"/>
        </w:rPr>
        <w:t>ольший эффект развития гибкости:</w:t>
      </w:r>
    </w:p>
    <w:p w:rsidR="00CE5421" w:rsidRPr="001D5F78" w:rsidRDefault="00CE5421" w:rsidP="005756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5F78">
        <w:rPr>
          <w:rFonts w:ascii="Times New Roman" w:hAnsi="Times New Roman"/>
          <w:sz w:val="24"/>
          <w:szCs w:val="24"/>
        </w:rPr>
        <w:t>а- бокс;</w:t>
      </w:r>
    </w:p>
    <w:p w:rsidR="00CE5421" w:rsidRPr="001D5F78" w:rsidRDefault="00CE5421" w:rsidP="005756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5F78">
        <w:rPr>
          <w:rFonts w:ascii="Times New Roman" w:hAnsi="Times New Roman"/>
          <w:sz w:val="24"/>
          <w:szCs w:val="24"/>
        </w:rPr>
        <w:t>б- гимнастика;</w:t>
      </w:r>
    </w:p>
    <w:p w:rsidR="00CE5421" w:rsidRPr="001D5F78" w:rsidRDefault="00CE5421" w:rsidP="005756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5F78">
        <w:rPr>
          <w:rFonts w:ascii="Times New Roman" w:hAnsi="Times New Roman"/>
          <w:sz w:val="24"/>
          <w:szCs w:val="24"/>
        </w:rPr>
        <w:t>в- кёрлинг.</w:t>
      </w:r>
    </w:p>
    <w:p w:rsidR="00CE5421" w:rsidRPr="000B03A2" w:rsidRDefault="00CE5421" w:rsidP="005756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03A2">
        <w:rPr>
          <w:rFonts w:ascii="Times New Roman" w:hAnsi="Times New Roman"/>
          <w:b/>
          <w:sz w:val="24"/>
          <w:szCs w:val="24"/>
        </w:rPr>
        <w:t>Ответ Б</w:t>
      </w:r>
    </w:p>
    <w:p w:rsidR="00CE5421" w:rsidRPr="000B03A2" w:rsidRDefault="00CE5421" w:rsidP="005756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03A2">
        <w:rPr>
          <w:rFonts w:ascii="Times New Roman" w:hAnsi="Times New Roman"/>
          <w:b/>
          <w:sz w:val="24"/>
          <w:szCs w:val="24"/>
        </w:rPr>
        <w:t>10.Сколько  в баскетболе фолов может получить игрок за одну игру:</w:t>
      </w:r>
    </w:p>
    <w:p w:rsidR="00CE5421" w:rsidRPr="001D5F78" w:rsidRDefault="00CE5421" w:rsidP="005756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1D5F78">
        <w:rPr>
          <w:rFonts w:ascii="Times New Roman" w:hAnsi="Times New Roman"/>
          <w:sz w:val="24"/>
          <w:szCs w:val="24"/>
        </w:rPr>
        <w:t>-один</w:t>
      </w:r>
      <w:r>
        <w:rPr>
          <w:rFonts w:ascii="Times New Roman" w:hAnsi="Times New Roman"/>
          <w:sz w:val="24"/>
          <w:szCs w:val="24"/>
        </w:rPr>
        <w:t>;</w:t>
      </w:r>
    </w:p>
    <w:p w:rsidR="00CE5421" w:rsidRPr="001D5F78" w:rsidRDefault="00CE5421" w:rsidP="005756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1D5F78">
        <w:rPr>
          <w:rFonts w:ascii="Times New Roman" w:hAnsi="Times New Roman"/>
          <w:sz w:val="24"/>
          <w:szCs w:val="24"/>
        </w:rPr>
        <w:t>- два</w:t>
      </w:r>
      <w:r>
        <w:rPr>
          <w:rFonts w:ascii="Times New Roman" w:hAnsi="Times New Roman"/>
          <w:sz w:val="24"/>
          <w:szCs w:val="24"/>
        </w:rPr>
        <w:t>;</w:t>
      </w:r>
    </w:p>
    <w:p w:rsidR="00CE5421" w:rsidRPr="001D5F78" w:rsidRDefault="00CE5421" w:rsidP="005756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1D5F78">
        <w:rPr>
          <w:rFonts w:ascii="Times New Roman" w:hAnsi="Times New Roman"/>
          <w:sz w:val="24"/>
          <w:szCs w:val="24"/>
        </w:rPr>
        <w:t>- пять</w:t>
      </w:r>
      <w:r>
        <w:rPr>
          <w:rFonts w:ascii="Times New Roman" w:hAnsi="Times New Roman"/>
          <w:sz w:val="24"/>
          <w:szCs w:val="24"/>
        </w:rPr>
        <w:t>;</w:t>
      </w:r>
    </w:p>
    <w:p w:rsidR="00CE5421" w:rsidRPr="001D5F78" w:rsidRDefault="00CE5421" w:rsidP="005756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1D5F78">
        <w:rPr>
          <w:rFonts w:ascii="Times New Roman" w:hAnsi="Times New Roman"/>
          <w:sz w:val="24"/>
          <w:szCs w:val="24"/>
        </w:rPr>
        <w:t>-десять</w:t>
      </w:r>
      <w:r>
        <w:rPr>
          <w:rFonts w:ascii="Times New Roman" w:hAnsi="Times New Roman"/>
          <w:sz w:val="24"/>
          <w:szCs w:val="24"/>
        </w:rPr>
        <w:t>.</w:t>
      </w:r>
    </w:p>
    <w:p w:rsidR="00CE5421" w:rsidRPr="000B03A2" w:rsidRDefault="00CE5421" w:rsidP="005756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03A2">
        <w:rPr>
          <w:rFonts w:ascii="Times New Roman" w:hAnsi="Times New Roman"/>
          <w:b/>
          <w:sz w:val="24"/>
          <w:szCs w:val="24"/>
        </w:rPr>
        <w:t>Ответ В</w:t>
      </w:r>
    </w:p>
    <w:p w:rsidR="00CE5421" w:rsidRPr="000B03A2" w:rsidRDefault="00CE5421" w:rsidP="005756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03A2">
        <w:rPr>
          <w:rFonts w:ascii="Times New Roman" w:hAnsi="Times New Roman"/>
          <w:b/>
          <w:sz w:val="24"/>
          <w:szCs w:val="24"/>
        </w:rPr>
        <w:t>11. В волейболе до какого счёта ведется игра в одной партии:</w:t>
      </w:r>
    </w:p>
    <w:p w:rsidR="00CE5421" w:rsidRPr="001D5F78" w:rsidRDefault="00CE5421" w:rsidP="005756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1D5F78">
        <w:rPr>
          <w:rFonts w:ascii="Times New Roman" w:hAnsi="Times New Roman"/>
          <w:sz w:val="24"/>
          <w:szCs w:val="24"/>
        </w:rPr>
        <w:t>- до счета 25 очков</w:t>
      </w:r>
      <w:r>
        <w:rPr>
          <w:rFonts w:ascii="Times New Roman" w:hAnsi="Times New Roman"/>
          <w:sz w:val="24"/>
          <w:szCs w:val="24"/>
        </w:rPr>
        <w:t>;</w:t>
      </w:r>
    </w:p>
    <w:p w:rsidR="00CE5421" w:rsidRPr="001D5F78" w:rsidRDefault="00CE5421" w:rsidP="005756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1D5F78">
        <w:rPr>
          <w:rFonts w:ascii="Times New Roman" w:hAnsi="Times New Roman"/>
          <w:sz w:val="24"/>
          <w:szCs w:val="24"/>
        </w:rPr>
        <w:t>- до счёта 15 очков</w:t>
      </w:r>
      <w:r>
        <w:rPr>
          <w:rFonts w:ascii="Times New Roman" w:hAnsi="Times New Roman"/>
          <w:sz w:val="24"/>
          <w:szCs w:val="24"/>
        </w:rPr>
        <w:t>;</w:t>
      </w:r>
    </w:p>
    <w:p w:rsidR="00CE5421" w:rsidRPr="001D5F78" w:rsidRDefault="00CE5421" w:rsidP="005756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1D5F78">
        <w:rPr>
          <w:rFonts w:ascii="Times New Roman" w:hAnsi="Times New Roman"/>
          <w:sz w:val="24"/>
          <w:szCs w:val="24"/>
        </w:rPr>
        <w:t>- до счета 17 очков</w:t>
      </w:r>
      <w:r>
        <w:rPr>
          <w:rFonts w:ascii="Times New Roman" w:hAnsi="Times New Roman"/>
          <w:sz w:val="24"/>
          <w:szCs w:val="24"/>
        </w:rPr>
        <w:t>;</w:t>
      </w:r>
    </w:p>
    <w:p w:rsidR="00CE5421" w:rsidRPr="001D5F78" w:rsidRDefault="00CE5421" w:rsidP="005756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1D5F78">
        <w:rPr>
          <w:rFonts w:ascii="Times New Roman" w:hAnsi="Times New Roman"/>
          <w:sz w:val="24"/>
          <w:szCs w:val="24"/>
        </w:rPr>
        <w:t>- неограниченный счёт</w:t>
      </w:r>
      <w:r>
        <w:rPr>
          <w:rFonts w:ascii="Times New Roman" w:hAnsi="Times New Roman"/>
          <w:sz w:val="24"/>
          <w:szCs w:val="24"/>
        </w:rPr>
        <w:t>.</w:t>
      </w:r>
    </w:p>
    <w:p w:rsidR="00CE5421" w:rsidRPr="000B03A2" w:rsidRDefault="00CE5421" w:rsidP="005756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03A2">
        <w:rPr>
          <w:rFonts w:ascii="Times New Roman" w:hAnsi="Times New Roman"/>
          <w:b/>
          <w:sz w:val="24"/>
          <w:szCs w:val="24"/>
        </w:rPr>
        <w:t>Ответ Б</w:t>
      </w:r>
    </w:p>
    <w:p w:rsidR="00CE5421" w:rsidRPr="000B03A2" w:rsidRDefault="00CE5421" w:rsidP="005756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03A2">
        <w:rPr>
          <w:rFonts w:ascii="Times New Roman" w:hAnsi="Times New Roman"/>
          <w:b/>
          <w:sz w:val="24"/>
          <w:szCs w:val="24"/>
        </w:rPr>
        <w:t xml:space="preserve"> 12. В волейболе можно ли подавать мяч ударом двух рук:</w:t>
      </w:r>
    </w:p>
    <w:p w:rsidR="00CE5421" w:rsidRPr="001D5F78" w:rsidRDefault="00CE5421" w:rsidP="005756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1D5F78">
        <w:rPr>
          <w:rFonts w:ascii="Times New Roman" w:hAnsi="Times New Roman"/>
          <w:sz w:val="24"/>
          <w:szCs w:val="24"/>
        </w:rPr>
        <w:t>- можно</w:t>
      </w:r>
      <w:r>
        <w:rPr>
          <w:rFonts w:ascii="Times New Roman" w:hAnsi="Times New Roman"/>
          <w:sz w:val="24"/>
          <w:szCs w:val="24"/>
        </w:rPr>
        <w:t>;</w:t>
      </w:r>
    </w:p>
    <w:p w:rsidR="00CE5421" w:rsidRPr="001D5F78" w:rsidRDefault="00CE5421" w:rsidP="005756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1D5F78">
        <w:rPr>
          <w:rFonts w:ascii="Times New Roman" w:hAnsi="Times New Roman"/>
          <w:sz w:val="24"/>
          <w:szCs w:val="24"/>
        </w:rPr>
        <w:t>- нельзя</w:t>
      </w:r>
      <w:r>
        <w:rPr>
          <w:rFonts w:ascii="Times New Roman" w:hAnsi="Times New Roman"/>
          <w:sz w:val="24"/>
          <w:szCs w:val="24"/>
        </w:rPr>
        <w:t>;</w:t>
      </w:r>
    </w:p>
    <w:p w:rsidR="00CE5421" w:rsidRPr="001D5F78" w:rsidRDefault="00CE5421" w:rsidP="005756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1D5F78">
        <w:rPr>
          <w:rFonts w:ascii="Times New Roman" w:hAnsi="Times New Roman"/>
          <w:sz w:val="24"/>
          <w:szCs w:val="24"/>
        </w:rPr>
        <w:t>- можно только в прыжке</w:t>
      </w:r>
      <w:r>
        <w:rPr>
          <w:rFonts w:ascii="Times New Roman" w:hAnsi="Times New Roman"/>
          <w:sz w:val="24"/>
          <w:szCs w:val="24"/>
        </w:rPr>
        <w:t>;</w:t>
      </w:r>
    </w:p>
    <w:p w:rsidR="00CE5421" w:rsidRPr="001D5F78" w:rsidRDefault="00CE5421" w:rsidP="005756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1D5F78">
        <w:rPr>
          <w:rFonts w:ascii="Times New Roman" w:hAnsi="Times New Roman"/>
          <w:sz w:val="24"/>
          <w:szCs w:val="24"/>
        </w:rPr>
        <w:t>- нельзя подавать в прыжке</w:t>
      </w:r>
      <w:r>
        <w:rPr>
          <w:rFonts w:ascii="Times New Roman" w:hAnsi="Times New Roman"/>
          <w:sz w:val="24"/>
          <w:szCs w:val="24"/>
        </w:rPr>
        <w:t>.</w:t>
      </w:r>
    </w:p>
    <w:p w:rsidR="00CE5421" w:rsidRPr="000B03A2" w:rsidRDefault="00CE5421" w:rsidP="005756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03A2">
        <w:rPr>
          <w:rFonts w:ascii="Times New Roman" w:hAnsi="Times New Roman"/>
          <w:b/>
          <w:sz w:val="24"/>
          <w:szCs w:val="24"/>
        </w:rPr>
        <w:t>Ответ Б</w:t>
      </w:r>
    </w:p>
    <w:p w:rsidR="00CE5421" w:rsidRPr="000B03A2" w:rsidRDefault="00CE5421" w:rsidP="005756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03A2">
        <w:rPr>
          <w:rFonts w:ascii="Times New Roman" w:hAnsi="Times New Roman"/>
          <w:b/>
          <w:sz w:val="24"/>
          <w:szCs w:val="24"/>
        </w:rPr>
        <w:t>13. В гимнастике как называ</w:t>
      </w:r>
      <w:r>
        <w:rPr>
          <w:rFonts w:ascii="Times New Roman" w:hAnsi="Times New Roman"/>
          <w:b/>
          <w:sz w:val="24"/>
          <w:szCs w:val="24"/>
        </w:rPr>
        <w:t>ют</w:t>
      </w:r>
      <w:r w:rsidRPr="000B03A2">
        <w:rPr>
          <w:rFonts w:ascii="Times New Roman" w:hAnsi="Times New Roman"/>
          <w:b/>
          <w:sz w:val="24"/>
          <w:szCs w:val="24"/>
        </w:rPr>
        <w:t xml:space="preserve"> студент</w:t>
      </w:r>
      <w:r>
        <w:rPr>
          <w:rFonts w:ascii="Times New Roman" w:hAnsi="Times New Roman"/>
          <w:b/>
          <w:sz w:val="24"/>
          <w:szCs w:val="24"/>
        </w:rPr>
        <w:t>а, стоящего</w:t>
      </w:r>
      <w:r w:rsidRPr="000B03A2">
        <w:rPr>
          <w:rFonts w:ascii="Times New Roman" w:hAnsi="Times New Roman"/>
          <w:b/>
          <w:sz w:val="24"/>
          <w:szCs w:val="24"/>
        </w:rPr>
        <w:t xml:space="preserve"> первым в колонне:</w:t>
      </w:r>
    </w:p>
    <w:p w:rsidR="00CE5421" w:rsidRPr="001D5F78" w:rsidRDefault="00CE5421" w:rsidP="005756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1D5F78">
        <w:rPr>
          <w:rFonts w:ascii="Times New Roman" w:hAnsi="Times New Roman"/>
          <w:sz w:val="24"/>
          <w:szCs w:val="24"/>
        </w:rPr>
        <w:t>- правофланговый</w:t>
      </w:r>
      <w:r>
        <w:rPr>
          <w:rFonts w:ascii="Times New Roman" w:hAnsi="Times New Roman"/>
          <w:sz w:val="24"/>
          <w:szCs w:val="24"/>
        </w:rPr>
        <w:t>;</w:t>
      </w:r>
    </w:p>
    <w:p w:rsidR="00CE5421" w:rsidRPr="001D5F78" w:rsidRDefault="00CE5421" w:rsidP="005756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б- направляющий;</w:t>
      </w:r>
    </w:p>
    <w:p w:rsidR="00CE5421" w:rsidRPr="001D5F78" w:rsidRDefault="00CE5421" w:rsidP="005756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1D5F78">
        <w:rPr>
          <w:rFonts w:ascii="Times New Roman" w:hAnsi="Times New Roman"/>
          <w:sz w:val="24"/>
          <w:szCs w:val="24"/>
        </w:rPr>
        <w:t>- замыкающий</w:t>
      </w:r>
      <w:r>
        <w:rPr>
          <w:rFonts w:ascii="Times New Roman" w:hAnsi="Times New Roman"/>
          <w:sz w:val="24"/>
          <w:szCs w:val="24"/>
        </w:rPr>
        <w:t>;</w:t>
      </w:r>
    </w:p>
    <w:p w:rsidR="00CE5421" w:rsidRPr="001D5F78" w:rsidRDefault="00CE5421" w:rsidP="005756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1D5F78">
        <w:rPr>
          <w:rFonts w:ascii="Times New Roman" w:hAnsi="Times New Roman"/>
          <w:sz w:val="24"/>
          <w:szCs w:val="24"/>
        </w:rPr>
        <w:t>- левофланговый</w:t>
      </w:r>
      <w:r>
        <w:rPr>
          <w:rFonts w:ascii="Times New Roman" w:hAnsi="Times New Roman"/>
          <w:sz w:val="24"/>
          <w:szCs w:val="24"/>
        </w:rPr>
        <w:t>.</w:t>
      </w:r>
    </w:p>
    <w:p w:rsidR="00CE5421" w:rsidRPr="000B03A2" w:rsidRDefault="00CE5421" w:rsidP="005756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03A2">
        <w:rPr>
          <w:rFonts w:ascii="Times New Roman" w:hAnsi="Times New Roman"/>
          <w:b/>
          <w:sz w:val="24"/>
          <w:szCs w:val="24"/>
        </w:rPr>
        <w:t>Ответ Б</w:t>
      </w:r>
    </w:p>
    <w:p w:rsidR="00CE5421" w:rsidRPr="000B03A2" w:rsidRDefault="00CE5421" w:rsidP="005756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03A2">
        <w:rPr>
          <w:rFonts w:ascii="Times New Roman" w:hAnsi="Times New Roman"/>
          <w:b/>
          <w:sz w:val="24"/>
          <w:szCs w:val="24"/>
        </w:rPr>
        <w:t>14.  Как</w:t>
      </w:r>
      <w:r>
        <w:rPr>
          <w:rFonts w:ascii="Times New Roman" w:hAnsi="Times New Roman"/>
          <w:b/>
          <w:sz w:val="24"/>
          <w:szCs w:val="24"/>
        </w:rPr>
        <w:t xml:space="preserve">ой из перечисленных видов </w:t>
      </w:r>
      <w:r w:rsidRPr="000B03A2">
        <w:rPr>
          <w:rFonts w:ascii="Times New Roman" w:hAnsi="Times New Roman"/>
          <w:b/>
          <w:sz w:val="24"/>
          <w:szCs w:val="24"/>
        </w:rPr>
        <w:t xml:space="preserve"> не входит в состав легкой атлетики:</w:t>
      </w:r>
    </w:p>
    <w:p w:rsidR="00CE5421" w:rsidRPr="001D5F78" w:rsidRDefault="00CE5421" w:rsidP="005756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1D5F78">
        <w:rPr>
          <w:rFonts w:ascii="Times New Roman" w:hAnsi="Times New Roman"/>
          <w:sz w:val="24"/>
          <w:szCs w:val="24"/>
        </w:rPr>
        <w:t>- ходьба</w:t>
      </w:r>
      <w:r>
        <w:rPr>
          <w:rFonts w:ascii="Times New Roman" w:hAnsi="Times New Roman"/>
          <w:sz w:val="24"/>
          <w:szCs w:val="24"/>
        </w:rPr>
        <w:t>;</w:t>
      </w:r>
    </w:p>
    <w:p w:rsidR="00CE5421" w:rsidRPr="001D5F78" w:rsidRDefault="00CE5421" w:rsidP="005756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1D5F78">
        <w:rPr>
          <w:rFonts w:ascii="Times New Roman" w:hAnsi="Times New Roman"/>
          <w:sz w:val="24"/>
          <w:szCs w:val="24"/>
        </w:rPr>
        <w:t>- бег</w:t>
      </w:r>
      <w:r>
        <w:rPr>
          <w:rFonts w:ascii="Times New Roman" w:hAnsi="Times New Roman"/>
          <w:sz w:val="24"/>
          <w:szCs w:val="24"/>
        </w:rPr>
        <w:t>;</w:t>
      </w:r>
    </w:p>
    <w:p w:rsidR="00CE5421" w:rsidRPr="001D5F78" w:rsidRDefault="00CE5421" w:rsidP="005756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1D5F78">
        <w:rPr>
          <w:rFonts w:ascii="Times New Roman" w:hAnsi="Times New Roman"/>
          <w:sz w:val="24"/>
          <w:szCs w:val="24"/>
        </w:rPr>
        <w:t>- прыжки</w:t>
      </w:r>
      <w:r>
        <w:rPr>
          <w:rFonts w:ascii="Times New Roman" w:hAnsi="Times New Roman"/>
          <w:sz w:val="24"/>
          <w:szCs w:val="24"/>
        </w:rPr>
        <w:t>;</w:t>
      </w:r>
    </w:p>
    <w:p w:rsidR="00CE5421" w:rsidRPr="001D5F78" w:rsidRDefault="00CE5421" w:rsidP="005756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5F78">
        <w:rPr>
          <w:rFonts w:ascii="Times New Roman" w:hAnsi="Times New Roman"/>
          <w:sz w:val="24"/>
          <w:szCs w:val="24"/>
        </w:rPr>
        <w:t>Г- метание</w:t>
      </w:r>
      <w:r>
        <w:rPr>
          <w:rFonts w:ascii="Times New Roman" w:hAnsi="Times New Roman"/>
          <w:sz w:val="24"/>
          <w:szCs w:val="24"/>
        </w:rPr>
        <w:t>;</w:t>
      </w:r>
    </w:p>
    <w:p w:rsidR="00CE5421" w:rsidRPr="001D5F78" w:rsidRDefault="00CE5421" w:rsidP="005756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5F78">
        <w:rPr>
          <w:rFonts w:ascii="Times New Roman" w:hAnsi="Times New Roman"/>
          <w:sz w:val="24"/>
          <w:szCs w:val="24"/>
        </w:rPr>
        <w:t>Д- многоборье</w:t>
      </w:r>
      <w:r>
        <w:rPr>
          <w:rFonts w:ascii="Times New Roman" w:hAnsi="Times New Roman"/>
          <w:sz w:val="24"/>
          <w:szCs w:val="24"/>
        </w:rPr>
        <w:t>;</w:t>
      </w:r>
    </w:p>
    <w:p w:rsidR="00CE5421" w:rsidRPr="001D5F78" w:rsidRDefault="00CE5421" w:rsidP="005756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5F78">
        <w:rPr>
          <w:rFonts w:ascii="Times New Roman" w:hAnsi="Times New Roman"/>
          <w:sz w:val="24"/>
          <w:szCs w:val="24"/>
        </w:rPr>
        <w:t>Е- плавание</w:t>
      </w:r>
      <w:r>
        <w:rPr>
          <w:rFonts w:ascii="Times New Roman" w:hAnsi="Times New Roman"/>
          <w:sz w:val="24"/>
          <w:szCs w:val="24"/>
        </w:rPr>
        <w:t>.</w:t>
      </w:r>
    </w:p>
    <w:p w:rsidR="00CE5421" w:rsidRPr="000B03A2" w:rsidRDefault="00CE5421" w:rsidP="005756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03A2">
        <w:rPr>
          <w:rFonts w:ascii="Times New Roman" w:hAnsi="Times New Roman"/>
          <w:b/>
          <w:sz w:val="24"/>
          <w:szCs w:val="24"/>
        </w:rPr>
        <w:t>Ответ Е</w:t>
      </w:r>
    </w:p>
    <w:p w:rsidR="00CE5421" w:rsidRPr="000B03A2" w:rsidRDefault="00CE5421" w:rsidP="005756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03A2">
        <w:rPr>
          <w:rFonts w:ascii="Times New Roman" w:hAnsi="Times New Roman"/>
          <w:b/>
          <w:sz w:val="24"/>
          <w:szCs w:val="24"/>
        </w:rPr>
        <w:t>15. В настольном теннисе до какого счёта играется одна партия:</w:t>
      </w:r>
    </w:p>
    <w:p w:rsidR="00CE5421" w:rsidRPr="001D5F78" w:rsidRDefault="00CE5421" w:rsidP="005756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1D5F78">
        <w:rPr>
          <w:rFonts w:ascii="Times New Roman" w:hAnsi="Times New Roman"/>
          <w:sz w:val="24"/>
          <w:szCs w:val="24"/>
        </w:rPr>
        <w:t>- до 15 очков</w:t>
      </w:r>
      <w:r>
        <w:rPr>
          <w:rFonts w:ascii="Times New Roman" w:hAnsi="Times New Roman"/>
          <w:sz w:val="24"/>
          <w:szCs w:val="24"/>
        </w:rPr>
        <w:t>;</w:t>
      </w:r>
    </w:p>
    <w:p w:rsidR="00CE5421" w:rsidRPr="001D5F78" w:rsidRDefault="00CE5421" w:rsidP="005756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1D5F78">
        <w:rPr>
          <w:rFonts w:ascii="Times New Roman" w:hAnsi="Times New Roman"/>
          <w:sz w:val="24"/>
          <w:szCs w:val="24"/>
        </w:rPr>
        <w:t>- 11 очков</w:t>
      </w:r>
      <w:r>
        <w:rPr>
          <w:rFonts w:ascii="Times New Roman" w:hAnsi="Times New Roman"/>
          <w:sz w:val="24"/>
          <w:szCs w:val="24"/>
        </w:rPr>
        <w:t>;</w:t>
      </w:r>
    </w:p>
    <w:p w:rsidR="00CE5421" w:rsidRPr="001D5F78" w:rsidRDefault="00CE5421" w:rsidP="005756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1D5F78">
        <w:rPr>
          <w:rFonts w:ascii="Times New Roman" w:hAnsi="Times New Roman"/>
          <w:sz w:val="24"/>
          <w:szCs w:val="24"/>
        </w:rPr>
        <w:t>- 21очков</w:t>
      </w:r>
      <w:r>
        <w:rPr>
          <w:rFonts w:ascii="Times New Roman" w:hAnsi="Times New Roman"/>
          <w:sz w:val="24"/>
          <w:szCs w:val="24"/>
        </w:rPr>
        <w:t>;</w:t>
      </w:r>
    </w:p>
    <w:p w:rsidR="00CE5421" w:rsidRPr="001D5F78" w:rsidRDefault="00CE5421" w:rsidP="005756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1D5F78">
        <w:rPr>
          <w:rFonts w:ascii="Times New Roman" w:hAnsi="Times New Roman"/>
          <w:sz w:val="24"/>
          <w:szCs w:val="24"/>
        </w:rPr>
        <w:t>- 40 очков</w:t>
      </w:r>
      <w:r>
        <w:rPr>
          <w:rFonts w:ascii="Times New Roman" w:hAnsi="Times New Roman"/>
          <w:sz w:val="24"/>
          <w:szCs w:val="24"/>
        </w:rPr>
        <w:t>.</w:t>
      </w:r>
    </w:p>
    <w:p w:rsidR="00CE5421" w:rsidRPr="000B03A2" w:rsidRDefault="00CE5421" w:rsidP="005756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03A2">
        <w:rPr>
          <w:rFonts w:ascii="Times New Roman" w:hAnsi="Times New Roman"/>
          <w:b/>
          <w:sz w:val="24"/>
          <w:szCs w:val="24"/>
        </w:rPr>
        <w:t>Ответ Б</w:t>
      </w:r>
    </w:p>
    <w:p w:rsidR="00CE5421" w:rsidRPr="000B03A2" w:rsidRDefault="00CE5421" w:rsidP="005756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03A2">
        <w:rPr>
          <w:rFonts w:ascii="Times New Roman" w:hAnsi="Times New Roman"/>
          <w:b/>
          <w:sz w:val="24"/>
          <w:szCs w:val="24"/>
        </w:rPr>
        <w:t>16. Можно ли в настольном теннисе повторить подачу, если подающий промахнется по мячу:</w:t>
      </w:r>
    </w:p>
    <w:p w:rsidR="00CE5421" w:rsidRPr="001D5F78" w:rsidRDefault="00CE5421" w:rsidP="005756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1D5F78">
        <w:rPr>
          <w:rFonts w:ascii="Times New Roman" w:hAnsi="Times New Roman"/>
          <w:sz w:val="24"/>
          <w:szCs w:val="24"/>
        </w:rPr>
        <w:t>- нет</w:t>
      </w:r>
      <w:r>
        <w:rPr>
          <w:rFonts w:ascii="Times New Roman" w:hAnsi="Times New Roman"/>
          <w:sz w:val="24"/>
          <w:szCs w:val="24"/>
        </w:rPr>
        <w:t>;</w:t>
      </w:r>
    </w:p>
    <w:p w:rsidR="00CE5421" w:rsidRPr="001D5F78" w:rsidRDefault="00CE5421" w:rsidP="005756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1D5F78">
        <w:rPr>
          <w:rFonts w:ascii="Times New Roman" w:hAnsi="Times New Roman"/>
          <w:sz w:val="24"/>
          <w:szCs w:val="24"/>
        </w:rPr>
        <w:t>- да</w:t>
      </w:r>
      <w:r>
        <w:rPr>
          <w:rFonts w:ascii="Times New Roman" w:hAnsi="Times New Roman"/>
          <w:sz w:val="24"/>
          <w:szCs w:val="24"/>
        </w:rPr>
        <w:t>;</w:t>
      </w:r>
    </w:p>
    <w:p w:rsidR="00CE5421" w:rsidRPr="001D5F78" w:rsidRDefault="00CE5421" w:rsidP="005756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1D5F78">
        <w:rPr>
          <w:rFonts w:ascii="Times New Roman" w:hAnsi="Times New Roman"/>
          <w:sz w:val="24"/>
          <w:szCs w:val="24"/>
        </w:rPr>
        <w:t>- можно если счет 20:20</w:t>
      </w:r>
      <w:r>
        <w:rPr>
          <w:rFonts w:ascii="Times New Roman" w:hAnsi="Times New Roman"/>
          <w:sz w:val="24"/>
          <w:szCs w:val="24"/>
        </w:rPr>
        <w:t>.</w:t>
      </w:r>
    </w:p>
    <w:p w:rsidR="00CE5421" w:rsidRPr="000B03A2" w:rsidRDefault="00CE5421" w:rsidP="005756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03A2">
        <w:rPr>
          <w:rFonts w:ascii="Times New Roman" w:hAnsi="Times New Roman"/>
          <w:b/>
          <w:sz w:val="24"/>
          <w:szCs w:val="24"/>
        </w:rPr>
        <w:t>Ответ А</w:t>
      </w:r>
    </w:p>
    <w:p w:rsidR="00CE5421" w:rsidRPr="000B03A2" w:rsidRDefault="00CE5421" w:rsidP="005756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03A2">
        <w:rPr>
          <w:rFonts w:ascii="Times New Roman" w:hAnsi="Times New Roman"/>
          <w:b/>
          <w:sz w:val="24"/>
          <w:szCs w:val="24"/>
        </w:rPr>
        <w:t>17. Сколько времени длится футбольный матч:</w:t>
      </w:r>
    </w:p>
    <w:p w:rsidR="00CE5421" w:rsidRPr="001D5F78" w:rsidRDefault="00CE5421" w:rsidP="005756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а- 2 тайма по 30 мин;</w:t>
      </w:r>
    </w:p>
    <w:p w:rsidR="00CE5421" w:rsidRPr="001D5F78" w:rsidRDefault="00CE5421" w:rsidP="005756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б- 2 тайма по 20 мин;</w:t>
      </w:r>
    </w:p>
    <w:p w:rsidR="00CE5421" w:rsidRPr="001D5F78" w:rsidRDefault="00CE5421" w:rsidP="005756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в- четыре четверти по 15 мин;</w:t>
      </w:r>
    </w:p>
    <w:p w:rsidR="00CE5421" w:rsidRPr="001D5F78" w:rsidRDefault="00CE5421" w:rsidP="005756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1D5F78">
        <w:rPr>
          <w:rFonts w:ascii="Times New Roman" w:hAnsi="Times New Roman"/>
          <w:sz w:val="24"/>
          <w:szCs w:val="24"/>
        </w:rPr>
        <w:t>- 2 тайма по 45 мин.</w:t>
      </w:r>
    </w:p>
    <w:p w:rsidR="00CE5421" w:rsidRPr="000B03A2" w:rsidRDefault="00CE5421" w:rsidP="005756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03A2">
        <w:rPr>
          <w:rFonts w:ascii="Times New Roman" w:hAnsi="Times New Roman"/>
          <w:b/>
          <w:sz w:val="24"/>
          <w:szCs w:val="24"/>
        </w:rPr>
        <w:t>Ответ Г</w:t>
      </w:r>
    </w:p>
    <w:p w:rsidR="00CE5421" w:rsidRPr="00A1430A" w:rsidRDefault="00CE5421" w:rsidP="005756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1430A">
        <w:rPr>
          <w:rFonts w:ascii="Times New Roman" w:hAnsi="Times New Roman"/>
          <w:b/>
          <w:sz w:val="24"/>
          <w:szCs w:val="24"/>
        </w:rPr>
        <w:t xml:space="preserve"> 18. В гимнастике для опорного прыжка  применяется:</w:t>
      </w:r>
    </w:p>
    <w:p w:rsidR="00CE5421" w:rsidRPr="001D5F78" w:rsidRDefault="00CE5421" w:rsidP="005756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1D5F78">
        <w:rPr>
          <w:rFonts w:ascii="Times New Roman" w:hAnsi="Times New Roman"/>
          <w:sz w:val="24"/>
          <w:szCs w:val="24"/>
        </w:rPr>
        <w:t>- батут</w:t>
      </w:r>
      <w:r>
        <w:rPr>
          <w:rFonts w:ascii="Times New Roman" w:hAnsi="Times New Roman"/>
          <w:sz w:val="24"/>
          <w:szCs w:val="24"/>
        </w:rPr>
        <w:t>;</w:t>
      </w:r>
    </w:p>
    <w:p w:rsidR="00CE5421" w:rsidRPr="001D5F78" w:rsidRDefault="00CE5421" w:rsidP="005756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1D5F78">
        <w:rPr>
          <w:rFonts w:ascii="Times New Roman" w:hAnsi="Times New Roman"/>
          <w:sz w:val="24"/>
          <w:szCs w:val="24"/>
        </w:rPr>
        <w:t>- конь</w:t>
      </w:r>
      <w:r>
        <w:rPr>
          <w:rFonts w:ascii="Times New Roman" w:hAnsi="Times New Roman"/>
          <w:sz w:val="24"/>
          <w:szCs w:val="24"/>
        </w:rPr>
        <w:t>;</w:t>
      </w:r>
    </w:p>
    <w:p w:rsidR="00CE5421" w:rsidRPr="001D5F78" w:rsidRDefault="00CE5421" w:rsidP="005756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1D5F78">
        <w:rPr>
          <w:rFonts w:ascii="Times New Roman" w:hAnsi="Times New Roman"/>
          <w:sz w:val="24"/>
          <w:szCs w:val="24"/>
        </w:rPr>
        <w:t>-перекладина</w:t>
      </w:r>
      <w:r>
        <w:rPr>
          <w:rFonts w:ascii="Times New Roman" w:hAnsi="Times New Roman"/>
          <w:sz w:val="24"/>
          <w:szCs w:val="24"/>
        </w:rPr>
        <w:t>;</w:t>
      </w:r>
    </w:p>
    <w:p w:rsidR="00CE5421" w:rsidRPr="00A1430A" w:rsidRDefault="00CE5421" w:rsidP="005756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D5F78">
        <w:rPr>
          <w:rFonts w:ascii="Times New Roman" w:hAnsi="Times New Roman"/>
          <w:sz w:val="24"/>
          <w:szCs w:val="24"/>
        </w:rPr>
        <w:t xml:space="preserve"> </w:t>
      </w:r>
      <w:r w:rsidRPr="00A1430A">
        <w:rPr>
          <w:rFonts w:ascii="Times New Roman" w:hAnsi="Times New Roman"/>
          <w:b/>
          <w:sz w:val="24"/>
          <w:szCs w:val="24"/>
        </w:rPr>
        <w:t>Ответ Б</w:t>
      </w:r>
    </w:p>
    <w:p w:rsidR="00CE5421" w:rsidRPr="00A1430A" w:rsidRDefault="00CE5421" w:rsidP="0057561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A1430A">
        <w:rPr>
          <w:rFonts w:ascii="Times New Roman" w:hAnsi="Times New Roman"/>
          <w:b/>
          <w:sz w:val="24"/>
          <w:szCs w:val="24"/>
          <w:lang w:eastAsia="ru-RU"/>
        </w:rPr>
        <w:t xml:space="preserve"> 19. Вес мужской легкоатлетической гранаты составляет:</w:t>
      </w:r>
    </w:p>
    <w:p w:rsidR="00CE5421" w:rsidRPr="00A1430A" w:rsidRDefault="00CE5421" w:rsidP="005756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1430A">
        <w:rPr>
          <w:rFonts w:ascii="Times New Roman" w:hAnsi="Times New Roman"/>
          <w:sz w:val="24"/>
          <w:szCs w:val="24"/>
          <w:lang w:eastAsia="ru-RU"/>
        </w:rPr>
        <w:t>а- 600г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CE5421" w:rsidRPr="00A1430A" w:rsidRDefault="00CE5421" w:rsidP="005756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1430A">
        <w:rPr>
          <w:rFonts w:ascii="Times New Roman" w:hAnsi="Times New Roman"/>
          <w:sz w:val="24"/>
          <w:szCs w:val="24"/>
          <w:lang w:eastAsia="ru-RU"/>
        </w:rPr>
        <w:t>б-700 г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CE5421" w:rsidRPr="00A1430A" w:rsidRDefault="00CE5421" w:rsidP="005756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1430A">
        <w:rPr>
          <w:rFonts w:ascii="Times New Roman" w:hAnsi="Times New Roman"/>
          <w:sz w:val="24"/>
          <w:szCs w:val="24"/>
          <w:lang w:eastAsia="ru-RU"/>
        </w:rPr>
        <w:t>в- 800 г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CE5421" w:rsidRPr="00A1430A" w:rsidRDefault="00CE5421" w:rsidP="0057561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A1430A">
        <w:rPr>
          <w:rFonts w:ascii="Times New Roman" w:hAnsi="Times New Roman"/>
          <w:b/>
          <w:sz w:val="24"/>
          <w:szCs w:val="24"/>
          <w:lang w:eastAsia="ru-RU"/>
        </w:rPr>
        <w:t>Ответ Б</w:t>
      </w:r>
    </w:p>
    <w:p w:rsidR="00CE5421" w:rsidRPr="00A1430A" w:rsidRDefault="00CE5421" w:rsidP="0057561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A1430A">
        <w:rPr>
          <w:rFonts w:ascii="Times New Roman" w:hAnsi="Times New Roman"/>
          <w:b/>
          <w:sz w:val="24"/>
          <w:szCs w:val="24"/>
          <w:lang w:eastAsia="ru-RU"/>
        </w:rPr>
        <w:t>20. Спортивная игра, в которой запрещается игра в мяч рукой (руками) – это:</w:t>
      </w:r>
    </w:p>
    <w:p w:rsidR="00CE5421" w:rsidRPr="001D5F78" w:rsidRDefault="00CE5421" w:rsidP="005756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D5F7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а-</w:t>
      </w:r>
      <w:r w:rsidRPr="001D5F78">
        <w:rPr>
          <w:rFonts w:ascii="Times New Roman" w:hAnsi="Times New Roman"/>
          <w:sz w:val="24"/>
          <w:szCs w:val="24"/>
          <w:lang w:eastAsia="ru-RU"/>
        </w:rPr>
        <w:t>русская лапта;</w:t>
      </w:r>
    </w:p>
    <w:p w:rsidR="00CE5421" w:rsidRPr="001D5F78" w:rsidRDefault="00CE5421" w:rsidP="005756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б-</w:t>
      </w:r>
      <w:r w:rsidRPr="001D5F78">
        <w:rPr>
          <w:rFonts w:ascii="Times New Roman" w:hAnsi="Times New Roman"/>
          <w:sz w:val="24"/>
          <w:szCs w:val="24"/>
          <w:lang w:eastAsia="ru-RU"/>
        </w:rPr>
        <w:t xml:space="preserve"> футбол;</w:t>
      </w:r>
    </w:p>
    <w:p w:rsidR="00CE5421" w:rsidRPr="001D5F78" w:rsidRDefault="00CE5421" w:rsidP="005756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в-</w:t>
      </w:r>
      <w:r w:rsidRPr="001D5F78">
        <w:rPr>
          <w:rFonts w:ascii="Times New Roman" w:hAnsi="Times New Roman"/>
          <w:sz w:val="24"/>
          <w:szCs w:val="24"/>
          <w:lang w:eastAsia="ru-RU"/>
        </w:rPr>
        <w:t xml:space="preserve"> хоккей.</w:t>
      </w:r>
    </w:p>
    <w:p w:rsidR="00CE5421" w:rsidRPr="00D05A01" w:rsidRDefault="00CE5421" w:rsidP="005756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05A01">
        <w:rPr>
          <w:rFonts w:ascii="Times New Roman" w:hAnsi="Times New Roman"/>
          <w:b/>
          <w:sz w:val="24"/>
          <w:szCs w:val="24"/>
        </w:rPr>
        <w:t>Ответ Б</w:t>
      </w:r>
    </w:p>
    <w:p w:rsidR="00CE5421" w:rsidRPr="00D05A01" w:rsidRDefault="00CE5421" w:rsidP="0057561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D05A01">
        <w:rPr>
          <w:rFonts w:ascii="Times New Roman" w:hAnsi="Times New Roman"/>
          <w:b/>
          <w:sz w:val="24"/>
          <w:szCs w:val="24"/>
          <w:lang w:eastAsia="ru-RU"/>
        </w:rPr>
        <w:t>21.Вид спорта, преимущественно развивающий быстроту, - это</w:t>
      </w:r>
    </w:p>
    <w:p w:rsidR="00CE5421" w:rsidRPr="001D5F78" w:rsidRDefault="00CE5421" w:rsidP="005756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а-</w:t>
      </w:r>
      <w:r w:rsidRPr="001D5F78">
        <w:rPr>
          <w:rFonts w:ascii="Times New Roman" w:hAnsi="Times New Roman"/>
          <w:sz w:val="24"/>
          <w:szCs w:val="24"/>
          <w:lang w:eastAsia="ru-RU"/>
        </w:rPr>
        <w:t xml:space="preserve"> гиревой спорт;</w:t>
      </w:r>
    </w:p>
    <w:p w:rsidR="00CE5421" w:rsidRPr="001D5F78" w:rsidRDefault="00CE5421" w:rsidP="005756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б-</w:t>
      </w:r>
      <w:r w:rsidRPr="001D5F78">
        <w:rPr>
          <w:rFonts w:ascii="Times New Roman" w:hAnsi="Times New Roman"/>
          <w:sz w:val="24"/>
          <w:szCs w:val="24"/>
          <w:lang w:eastAsia="ru-RU"/>
        </w:rPr>
        <w:t xml:space="preserve"> баскетбол; </w:t>
      </w:r>
    </w:p>
    <w:p w:rsidR="00CE5421" w:rsidRPr="001D5F78" w:rsidRDefault="00CE5421" w:rsidP="005756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в-</w:t>
      </w:r>
      <w:r w:rsidRPr="001D5F78">
        <w:rPr>
          <w:rFonts w:ascii="Times New Roman" w:hAnsi="Times New Roman"/>
          <w:sz w:val="24"/>
          <w:szCs w:val="24"/>
          <w:lang w:eastAsia="ru-RU"/>
        </w:rPr>
        <w:t xml:space="preserve"> шахматы; </w:t>
      </w:r>
    </w:p>
    <w:p w:rsidR="00CE5421" w:rsidRPr="001D5F78" w:rsidRDefault="00CE5421" w:rsidP="005756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г-</w:t>
      </w:r>
      <w:r w:rsidRPr="001D5F78">
        <w:rPr>
          <w:rFonts w:ascii="Times New Roman" w:hAnsi="Times New Roman"/>
          <w:sz w:val="24"/>
          <w:szCs w:val="24"/>
          <w:lang w:eastAsia="ru-RU"/>
        </w:rPr>
        <w:t xml:space="preserve"> керлинг.</w:t>
      </w:r>
    </w:p>
    <w:p w:rsidR="00CE5421" w:rsidRPr="00D05A01" w:rsidRDefault="00CE5421" w:rsidP="0057561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D05A01">
        <w:rPr>
          <w:rFonts w:ascii="Times New Roman" w:hAnsi="Times New Roman"/>
          <w:b/>
          <w:sz w:val="24"/>
          <w:szCs w:val="24"/>
          <w:lang w:eastAsia="ru-RU"/>
        </w:rPr>
        <w:t>Ответ Б</w:t>
      </w:r>
    </w:p>
    <w:p w:rsidR="00CE5421" w:rsidRPr="00D05A01" w:rsidRDefault="00CE5421" w:rsidP="0057561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D05A01">
        <w:rPr>
          <w:rFonts w:ascii="Times New Roman" w:hAnsi="Times New Roman"/>
          <w:b/>
          <w:sz w:val="24"/>
          <w:szCs w:val="24"/>
          <w:lang w:eastAsia="ru-RU"/>
        </w:rPr>
        <w:t xml:space="preserve"> 22.Спортивная игра с выполнением броска мяча в корзину – это:</w:t>
      </w:r>
    </w:p>
    <w:p w:rsidR="00CE5421" w:rsidRPr="001D5F78" w:rsidRDefault="00CE5421" w:rsidP="005756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а-</w:t>
      </w:r>
      <w:r w:rsidRPr="001D5F78">
        <w:rPr>
          <w:rFonts w:ascii="Times New Roman" w:hAnsi="Times New Roman"/>
          <w:sz w:val="24"/>
          <w:szCs w:val="24"/>
          <w:lang w:eastAsia="ru-RU"/>
        </w:rPr>
        <w:t xml:space="preserve"> волейбол;</w:t>
      </w:r>
    </w:p>
    <w:p w:rsidR="00CE5421" w:rsidRPr="00D05A01" w:rsidRDefault="00CE5421" w:rsidP="005756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05A01">
        <w:rPr>
          <w:rFonts w:ascii="Times New Roman" w:hAnsi="Times New Roman"/>
          <w:sz w:val="24"/>
          <w:szCs w:val="24"/>
          <w:lang w:eastAsia="ru-RU"/>
        </w:rPr>
        <w:t>б- водное поло;</w:t>
      </w:r>
    </w:p>
    <w:p w:rsidR="00CE5421" w:rsidRPr="00D05A01" w:rsidRDefault="00CE5421" w:rsidP="005756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05A01">
        <w:rPr>
          <w:rFonts w:ascii="Times New Roman" w:hAnsi="Times New Roman"/>
          <w:sz w:val="24"/>
          <w:szCs w:val="24"/>
          <w:lang w:eastAsia="ru-RU"/>
        </w:rPr>
        <w:t>в- баскетбол.</w:t>
      </w:r>
    </w:p>
    <w:p w:rsidR="00CE5421" w:rsidRPr="00D05A01" w:rsidRDefault="00CE5421" w:rsidP="0057561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D05A01">
        <w:rPr>
          <w:rFonts w:ascii="Times New Roman" w:hAnsi="Times New Roman"/>
          <w:b/>
          <w:sz w:val="24"/>
          <w:szCs w:val="24"/>
          <w:lang w:eastAsia="ru-RU"/>
        </w:rPr>
        <w:t>Ответ В</w:t>
      </w:r>
    </w:p>
    <w:p w:rsidR="00CE5421" w:rsidRPr="00D05A01" w:rsidRDefault="00CE5421" w:rsidP="0057561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D05A01">
        <w:rPr>
          <w:rFonts w:ascii="Times New Roman" w:hAnsi="Times New Roman"/>
          <w:b/>
          <w:sz w:val="24"/>
          <w:szCs w:val="24"/>
          <w:lang w:eastAsia="ru-RU"/>
        </w:rPr>
        <w:t>23. Указать какой снаряд не является гимнастическим:</w:t>
      </w:r>
    </w:p>
    <w:p w:rsidR="00CE5421" w:rsidRPr="001D5F78" w:rsidRDefault="00CE5421" w:rsidP="005756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а-</w:t>
      </w:r>
      <w:r w:rsidRPr="001D5F78">
        <w:rPr>
          <w:rFonts w:ascii="Times New Roman" w:hAnsi="Times New Roman"/>
          <w:sz w:val="24"/>
          <w:szCs w:val="24"/>
          <w:lang w:eastAsia="ru-RU"/>
        </w:rPr>
        <w:t xml:space="preserve"> перекладина;</w:t>
      </w:r>
    </w:p>
    <w:p w:rsidR="00CE5421" w:rsidRPr="001D5F78" w:rsidRDefault="00CE5421" w:rsidP="005756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б-</w:t>
      </w:r>
      <w:r w:rsidRPr="001D5F78">
        <w:rPr>
          <w:rFonts w:ascii="Times New Roman" w:hAnsi="Times New Roman"/>
          <w:sz w:val="24"/>
          <w:szCs w:val="24"/>
          <w:lang w:eastAsia="ru-RU"/>
        </w:rPr>
        <w:t xml:space="preserve"> брусья;</w:t>
      </w:r>
    </w:p>
    <w:p w:rsidR="00CE5421" w:rsidRPr="001D5F78" w:rsidRDefault="00CE5421" w:rsidP="005756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в-</w:t>
      </w:r>
      <w:r w:rsidRPr="001D5F78">
        <w:rPr>
          <w:rFonts w:ascii="Times New Roman" w:hAnsi="Times New Roman"/>
          <w:sz w:val="24"/>
          <w:szCs w:val="24"/>
          <w:lang w:eastAsia="ru-RU"/>
        </w:rPr>
        <w:t xml:space="preserve"> штанга;</w:t>
      </w:r>
    </w:p>
    <w:p w:rsidR="00CE5421" w:rsidRPr="001D5F78" w:rsidRDefault="00CE5421" w:rsidP="005756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г-</w:t>
      </w:r>
      <w:r w:rsidRPr="001D5F78">
        <w:rPr>
          <w:rFonts w:ascii="Times New Roman" w:hAnsi="Times New Roman"/>
          <w:sz w:val="24"/>
          <w:szCs w:val="24"/>
          <w:lang w:eastAsia="ru-RU"/>
        </w:rPr>
        <w:t xml:space="preserve"> мостики.</w:t>
      </w:r>
    </w:p>
    <w:p w:rsidR="00CE5421" w:rsidRPr="00D05A01" w:rsidRDefault="00CE5421" w:rsidP="0057561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D05A01">
        <w:rPr>
          <w:rFonts w:ascii="Times New Roman" w:hAnsi="Times New Roman"/>
          <w:b/>
          <w:sz w:val="24"/>
          <w:szCs w:val="24"/>
          <w:lang w:eastAsia="ru-RU"/>
        </w:rPr>
        <w:t>Ответ В</w:t>
      </w:r>
    </w:p>
    <w:p w:rsidR="00CE5421" w:rsidRPr="00D05A01" w:rsidRDefault="00CE5421" w:rsidP="0057561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D05A01">
        <w:rPr>
          <w:rFonts w:ascii="Times New Roman" w:hAnsi="Times New Roman"/>
          <w:b/>
          <w:sz w:val="24"/>
          <w:szCs w:val="24"/>
          <w:lang w:eastAsia="ru-RU"/>
        </w:rPr>
        <w:t xml:space="preserve">24. </w:t>
      </w:r>
      <w:r w:rsidRPr="00D05A01">
        <w:rPr>
          <w:rFonts w:ascii="Times New Roman" w:hAnsi="Times New Roman"/>
          <w:b/>
          <w:bCs/>
          <w:sz w:val="24"/>
          <w:szCs w:val="24"/>
          <w:lang w:eastAsia="ru-RU"/>
        </w:rPr>
        <w:t>Отметьте вид спорта, который обеспечивает наибольший эффект для развития скоростных способностей:</w:t>
      </w:r>
    </w:p>
    <w:p w:rsidR="00CE5421" w:rsidRPr="001D5F78" w:rsidRDefault="00CE5421" w:rsidP="005756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а-</w:t>
      </w:r>
      <w:r w:rsidRPr="001D5F78">
        <w:rPr>
          <w:rFonts w:ascii="Times New Roman" w:hAnsi="Times New Roman"/>
          <w:sz w:val="24"/>
          <w:szCs w:val="24"/>
          <w:lang w:eastAsia="ru-RU"/>
        </w:rPr>
        <w:t xml:space="preserve"> борьба;</w:t>
      </w:r>
    </w:p>
    <w:p w:rsidR="00CE5421" w:rsidRPr="001D5F78" w:rsidRDefault="00CE5421" w:rsidP="005756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б-</w:t>
      </w:r>
      <w:r w:rsidRPr="001D5F78">
        <w:rPr>
          <w:rFonts w:ascii="Times New Roman" w:hAnsi="Times New Roman"/>
          <w:sz w:val="24"/>
          <w:szCs w:val="24"/>
          <w:lang w:eastAsia="ru-RU"/>
        </w:rPr>
        <w:t xml:space="preserve"> бег на короткие дистанции;</w:t>
      </w:r>
    </w:p>
    <w:p w:rsidR="00CE5421" w:rsidRPr="001D5F78" w:rsidRDefault="00CE5421" w:rsidP="005756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в-</w:t>
      </w:r>
      <w:r w:rsidRPr="001D5F78">
        <w:rPr>
          <w:rFonts w:ascii="Times New Roman" w:hAnsi="Times New Roman"/>
          <w:sz w:val="24"/>
          <w:szCs w:val="24"/>
          <w:lang w:eastAsia="ru-RU"/>
        </w:rPr>
        <w:t xml:space="preserve"> бег на средние дистанции;</w:t>
      </w:r>
    </w:p>
    <w:p w:rsidR="00CE5421" w:rsidRPr="001D5F78" w:rsidRDefault="00CE5421" w:rsidP="005756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г- </w:t>
      </w:r>
      <w:r w:rsidRPr="001D5F78">
        <w:rPr>
          <w:rFonts w:ascii="Times New Roman" w:hAnsi="Times New Roman"/>
          <w:sz w:val="24"/>
          <w:szCs w:val="24"/>
          <w:lang w:eastAsia="ru-RU"/>
        </w:rPr>
        <w:t>бадминтон.</w:t>
      </w:r>
    </w:p>
    <w:p w:rsidR="00CE5421" w:rsidRPr="00D05A01" w:rsidRDefault="00CE5421" w:rsidP="0057561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D05A01">
        <w:rPr>
          <w:rFonts w:ascii="Times New Roman" w:hAnsi="Times New Roman"/>
          <w:b/>
          <w:sz w:val="24"/>
          <w:szCs w:val="24"/>
          <w:lang w:eastAsia="ru-RU"/>
        </w:rPr>
        <w:t>Ответ Б</w:t>
      </w:r>
    </w:p>
    <w:p w:rsidR="00CE5421" w:rsidRPr="00D05A01" w:rsidRDefault="00CE5421" w:rsidP="0057561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D05A01">
        <w:rPr>
          <w:rFonts w:ascii="Times New Roman" w:hAnsi="Times New Roman"/>
          <w:b/>
          <w:sz w:val="24"/>
          <w:szCs w:val="24"/>
          <w:lang w:eastAsia="ru-RU"/>
        </w:rPr>
        <w:t>25. Строй, в котором занимающиеся размещены в затылок друг другу – это:</w:t>
      </w:r>
    </w:p>
    <w:p w:rsidR="00CE5421" w:rsidRPr="001D5F78" w:rsidRDefault="00CE5421" w:rsidP="005756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а-</w:t>
      </w:r>
      <w:r w:rsidRPr="001D5F78">
        <w:rPr>
          <w:rFonts w:ascii="Times New Roman" w:hAnsi="Times New Roman"/>
          <w:sz w:val="24"/>
          <w:szCs w:val="24"/>
          <w:lang w:eastAsia="ru-RU"/>
        </w:rPr>
        <w:t xml:space="preserve"> круг;</w:t>
      </w:r>
    </w:p>
    <w:p w:rsidR="00CE5421" w:rsidRPr="001D5F78" w:rsidRDefault="00CE5421" w:rsidP="005756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б-</w:t>
      </w:r>
      <w:r w:rsidRPr="001D5F78">
        <w:rPr>
          <w:rFonts w:ascii="Times New Roman" w:hAnsi="Times New Roman"/>
          <w:sz w:val="24"/>
          <w:szCs w:val="24"/>
          <w:lang w:eastAsia="ru-RU"/>
        </w:rPr>
        <w:t xml:space="preserve"> шеренга;</w:t>
      </w:r>
    </w:p>
    <w:p w:rsidR="00CE5421" w:rsidRPr="001D5F78" w:rsidRDefault="00CE5421" w:rsidP="005756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в-</w:t>
      </w:r>
      <w:r w:rsidRPr="001D5F78">
        <w:rPr>
          <w:rFonts w:ascii="Times New Roman" w:hAnsi="Times New Roman"/>
          <w:sz w:val="24"/>
          <w:szCs w:val="24"/>
          <w:lang w:eastAsia="ru-RU"/>
        </w:rPr>
        <w:t xml:space="preserve"> колонна.</w:t>
      </w:r>
    </w:p>
    <w:p w:rsidR="00CE5421" w:rsidRDefault="00CE5421" w:rsidP="005756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05A01">
        <w:rPr>
          <w:rFonts w:ascii="Times New Roman" w:hAnsi="Times New Roman"/>
          <w:b/>
          <w:sz w:val="24"/>
          <w:szCs w:val="24"/>
          <w:lang w:eastAsia="ru-RU"/>
        </w:rPr>
        <w:t>Ответ В</w:t>
      </w:r>
      <w:r w:rsidRPr="000B1D1C">
        <w:rPr>
          <w:rFonts w:ascii="Times New Roman" w:hAnsi="Times New Roman"/>
          <w:b/>
          <w:sz w:val="24"/>
          <w:szCs w:val="24"/>
        </w:rPr>
        <w:t xml:space="preserve"> </w:t>
      </w:r>
    </w:p>
    <w:p w:rsidR="00CE5421" w:rsidRPr="00575617" w:rsidRDefault="00CE5421" w:rsidP="00575617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75617">
        <w:rPr>
          <w:rFonts w:ascii="Times New Roman" w:hAnsi="Times New Roman"/>
          <w:b/>
          <w:sz w:val="24"/>
          <w:szCs w:val="24"/>
          <w:lang w:eastAsia="ru-RU"/>
        </w:rPr>
        <w:t>Дифференцированный зачет№ 2</w:t>
      </w:r>
    </w:p>
    <w:p w:rsidR="00CE5421" w:rsidRPr="00575617" w:rsidRDefault="00CE5421" w:rsidP="00575617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75617">
        <w:rPr>
          <w:rFonts w:ascii="Times New Roman" w:hAnsi="Times New Roman"/>
          <w:b/>
          <w:color w:val="000000"/>
          <w:sz w:val="24"/>
          <w:szCs w:val="24"/>
          <w:lang w:eastAsia="ru-RU"/>
        </w:rPr>
        <w:t>1.Московская Олимпиада была проведена:</w:t>
      </w:r>
    </w:p>
    <w:p w:rsidR="00CE5421" w:rsidRPr="00575617" w:rsidRDefault="00CE5421" w:rsidP="0057561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5617">
        <w:rPr>
          <w:rFonts w:ascii="Times New Roman" w:hAnsi="Times New Roman"/>
          <w:color w:val="000000"/>
          <w:sz w:val="24"/>
          <w:szCs w:val="24"/>
          <w:lang w:eastAsia="ru-RU"/>
        </w:rPr>
        <w:t>а- 1956 г;  б- 1938 г;   в- 1972 г; г- 1980 г.</w:t>
      </w:r>
    </w:p>
    <w:p w:rsidR="00CE5421" w:rsidRPr="00575617" w:rsidRDefault="00CE5421" w:rsidP="00575617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75617">
        <w:rPr>
          <w:rFonts w:ascii="Times New Roman" w:hAnsi="Times New Roman"/>
          <w:b/>
          <w:color w:val="000000"/>
          <w:sz w:val="24"/>
          <w:szCs w:val="24"/>
          <w:lang w:eastAsia="ru-RU"/>
        </w:rPr>
        <w:t>Ответ Г</w:t>
      </w:r>
    </w:p>
    <w:p w:rsidR="00CE5421" w:rsidRPr="00575617" w:rsidRDefault="00CE5421" w:rsidP="00575617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75617">
        <w:rPr>
          <w:rFonts w:ascii="Times New Roman" w:hAnsi="Times New Roman"/>
          <w:b/>
          <w:color w:val="000000"/>
          <w:sz w:val="24"/>
          <w:szCs w:val="24"/>
          <w:lang w:eastAsia="ru-RU"/>
        </w:rPr>
        <w:t>2. Недостаток двигательной активности людей называется:</w:t>
      </w:r>
    </w:p>
    <w:p w:rsidR="00CE5421" w:rsidRPr="00575617" w:rsidRDefault="00CE5421" w:rsidP="0057561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5617">
        <w:rPr>
          <w:rFonts w:ascii="Times New Roman" w:hAnsi="Times New Roman"/>
          <w:color w:val="000000"/>
          <w:sz w:val="24"/>
          <w:szCs w:val="24"/>
          <w:lang w:eastAsia="ru-RU"/>
        </w:rPr>
        <w:t>а- гипертонией;</w:t>
      </w:r>
    </w:p>
    <w:p w:rsidR="00CE5421" w:rsidRPr="00575617" w:rsidRDefault="00CE5421" w:rsidP="0057561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5617">
        <w:rPr>
          <w:rFonts w:ascii="Times New Roman" w:hAnsi="Times New Roman"/>
          <w:color w:val="000000"/>
          <w:sz w:val="24"/>
          <w:szCs w:val="24"/>
          <w:lang w:eastAsia="ru-RU"/>
        </w:rPr>
        <w:t>б- гипердинамией;</w:t>
      </w:r>
    </w:p>
    <w:p w:rsidR="00CE5421" w:rsidRPr="00575617" w:rsidRDefault="00CE5421" w:rsidP="0057561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561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в- гиподинамией;</w:t>
      </w:r>
    </w:p>
    <w:p w:rsidR="00CE5421" w:rsidRPr="00575617" w:rsidRDefault="00CE5421" w:rsidP="0057561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561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г- гипотонией;</w:t>
      </w:r>
    </w:p>
    <w:p w:rsidR="00CE5421" w:rsidRPr="00575617" w:rsidRDefault="00CE5421" w:rsidP="00575617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75617">
        <w:rPr>
          <w:rFonts w:ascii="Times New Roman" w:hAnsi="Times New Roman"/>
          <w:b/>
          <w:color w:val="000000"/>
          <w:sz w:val="24"/>
          <w:szCs w:val="24"/>
          <w:lang w:eastAsia="ru-RU"/>
        </w:rPr>
        <w:t>Ответ В</w:t>
      </w:r>
    </w:p>
    <w:p w:rsidR="00CE5421" w:rsidRPr="00575617" w:rsidRDefault="00CE5421" w:rsidP="00575617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75617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3 .Основным источником энергии для мышечного волокна являются:</w:t>
      </w:r>
    </w:p>
    <w:p w:rsidR="00CE5421" w:rsidRPr="00575617" w:rsidRDefault="00CE5421" w:rsidP="0057561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561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а- жиры; </w:t>
      </w:r>
    </w:p>
    <w:p w:rsidR="00CE5421" w:rsidRPr="00575617" w:rsidRDefault="00CE5421" w:rsidP="0057561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561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б- углеводы; </w:t>
      </w:r>
    </w:p>
    <w:p w:rsidR="00CE5421" w:rsidRPr="00575617" w:rsidRDefault="00CE5421" w:rsidP="0057561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561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в- белки; </w:t>
      </w:r>
    </w:p>
    <w:p w:rsidR="00CE5421" w:rsidRPr="00575617" w:rsidRDefault="00CE5421" w:rsidP="0057561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5617">
        <w:rPr>
          <w:rFonts w:ascii="Times New Roman" w:hAnsi="Times New Roman"/>
          <w:color w:val="000000"/>
          <w:sz w:val="24"/>
          <w:szCs w:val="24"/>
          <w:lang w:eastAsia="ru-RU"/>
        </w:rPr>
        <w:t>г- все вместе.</w:t>
      </w:r>
    </w:p>
    <w:p w:rsidR="00CE5421" w:rsidRPr="00575617" w:rsidRDefault="00CE5421" w:rsidP="00575617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75617">
        <w:rPr>
          <w:rFonts w:ascii="Times New Roman" w:hAnsi="Times New Roman"/>
          <w:b/>
          <w:color w:val="000000"/>
          <w:sz w:val="24"/>
          <w:szCs w:val="24"/>
          <w:lang w:eastAsia="ru-RU"/>
        </w:rPr>
        <w:t>Ответ Б</w:t>
      </w:r>
    </w:p>
    <w:p w:rsidR="00CE5421" w:rsidRPr="00575617" w:rsidRDefault="00CE5421" w:rsidP="00575617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75617">
        <w:rPr>
          <w:rFonts w:ascii="Times New Roman" w:hAnsi="Times New Roman"/>
          <w:b/>
          <w:color w:val="000000"/>
          <w:sz w:val="24"/>
          <w:szCs w:val="24"/>
          <w:lang w:eastAsia="ru-RU"/>
        </w:rPr>
        <w:t>4. Личная гигиена включает:</w:t>
      </w:r>
    </w:p>
    <w:p w:rsidR="00CE5421" w:rsidRPr="00575617" w:rsidRDefault="00CE5421" w:rsidP="0057561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5617">
        <w:rPr>
          <w:rFonts w:ascii="Times New Roman" w:hAnsi="Times New Roman"/>
          <w:color w:val="000000"/>
          <w:sz w:val="24"/>
          <w:szCs w:val="24"/>
          <w:lang w:eastAsia="ru-RU"/>
        </w:rPr>
        <w:t>а- соблюдение распорядка дня;</w:t>
      </w:r>
    </w:p>
    <w:p w:rsidR="00CE5421" w:rsidRPr="00575617" w:rsidRDefault="00CE5421" w:rsidP="0057561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5617">
        <w:rPr>
          <w:rFonts w:ascii="Times New Roman" w:hAnsi="Times New Roman"/>
          <w:color w:val="000000"/>
          <w:sz w:val="24"/>
          <w:szCs w:val="24"/>
          <w:lang w:eastAsia="ru-RU"/>
        </w:rPr>
        <w:t>б- уход за телом;</w:t>
      </w:r>
    </w:p>
    <w:p w:rsidR="00CE5421" w:rsidRPr="00575617" w:rsidRDefault="00CE5421" w:rsidP="0057561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5617">
        <w:rPr>
          <w:rFonts w:ascii="Times New Roman" w:hAnsi="Times New Roman"/>
          <w:color w:val="000000"/>
          <w:sz w:val="24"/>
          <w:szCs w:val="24"/>
          <w:lang w:eastAsia="ru-RU"/>
        </w:rPr>
        <w:t>в- использование одежды и обуви, не оказывающей вредного воздействия</w:t>
      </w:r>
    </w:p>
    <w:p w:rsidR="00CE5421" w:rsidRPr="00575617" w:rsidRDefault="00CE5421" w:rsidP="0057561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561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организм; </w:t>
      </w:r>
    </w:p>
    <w:p w:rsidR="00CE5421" w:rsidRPr="00575617" w:rsidRDefault="00CE5421" w:rsidP="0057561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5617">
        <w:rPr>
          <w:rFonts w:ascii="Times New Roman" w:hAnsi="Times New Roman"/>
          <w:color w:val="000000"/>
          <w:sz w:val="24"/>
          <w:szCs w:val="24"/>
          <w:lang w:eastAsia="ru-RU"/>
        </w:rPr>
        <w:t>г- все перечисленное.</w:t>
      </w:r>
    </w:p>
    <w:p w:rsidR="00CE5421" w:rsidRPr="00575617" w:rsidRDefault="00CE5421" w:rsidP="00575617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75617">
        <w:rPr>
          <w:rFonts w:ascii="Times New Roman" w:hAnsi="Times New Roman"/>
          <w:b/>
          <w:color w:val="000000"/>
          <w:sz w:val="24"/>
          <w:szCs w:val="24"/>
          <w:lang w:eastAsia="ru-RU"/>
        </w:rPr>
        <w:t>Ответ Г</w:t>
      </w:r>
    </w:p>
    <w:p w:rsidR="00CE5421" w:rsidRPr="00575617" w:rsidRDefault="00CE5421" w:rsidP="00575617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75617">
        <w:rPr>
          <w:rFonts w:ascii="Times New Roman" w:hAnsi="Times New Roman"/>
          <w:b/>
          <w:color w:val="000000"/>
          <w:sz w:val="24"/>
          <w:szCs w:val="24"/>
          <w:lang w:eastAsia="ru-RU"/>
        </w:rPr>
        <w:t>5. Вид спорта, преимущественно развивающий быстроту, - это</w:t>
      </w:r>
    </w:p>
    <w:p w:rsidR="00CE5421" w:rsidRPr="00575617" w:rsidRDefault="00CE5421" w:rsidP="0057561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5617">
        <w:rPr>
          <w:rFonts w:ascii="Times New Roman" w:hAnsi="Times New Roman"/>
          <w:color w:val="000000"/>
          <w:sz w:val="24"/>
          <w:szCs w:val="24"/>
          <w:lang w:eastAsia="ru-RU"/>
        </w:rPr>
        <w:t>а- гиревой спорт; </w:t>
      </w:r>
    </w:p>
    <w:p w:rsidR="00CE5421" w:rsidRPr="00575617" w:rsidRDefault="00CE5421" w:rsidP="0057561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5617">
        <w:rPr>
          <w:rFonts w:ascii="Times New Roman" w:hAnsi="Times New Roman"/>
          <w:color w:val="000000"/>
          <w:sz w:val="24"/>
          <w:szCs w:val="24"/>
          <w:lang w:eastAsia="ru-RU"/>
        </w:rPr>
        <w:t>б- баскетбол; </w:t>
      </w:r>
    </w:p>
    <w:p w:rsidR="00CE5421" w:rsidRPr="00575617" w:rsidRDefault="00CE5421" w:rsidP="0057561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561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в- шахматы; </w:t>
      </w:r>
    </w:p>
    <w:p w:rsidR="00CE5421" w:rsidRPr="00575617" w:rsidRDefault="00CE5421" w:rsidP="0057561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5617">
        <w:rPr>
          <w:rFonts w:ascii="Times New Roman" w:hAnsi="Times New Roman"/>
          <w:color w:val="000000"/>
          <w:sz w:val="24"/>
          <w:szCs w:val="24"/>
          <w:lang w:eastAsia="ru-RU"/>
        </w:rPr>
        <w:t>г- керлинг.</w:t>
      </w:r>
    </w:p>
    <w:p w:rsidR="00CE5421" w:rsidRPr="00575617" w:rsidRDefault="00CE5421" w:rsidP="00575617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75617">
        <w:rPr>
          <w:rFonts w:ascii="Times New Roman" w:hAnsi="Times New Roman"/>
          <w:b/>
          <w:color w:val="000000"/>
          <w:sz w:val="24"/>
          <w:szCs w:val="24"/>
          <w:lang w:eastAsia="ru-RU"/>
        </w:rPr>
        <w:t>Ответ Б</w:t>
      </w:r>
    </w:p>
    <w:p w:rsidR="00CE5421" w:rsidRPr="00575617" w:rsidRDefault="00CE5421" w:rsidP="00575617">
      <w:pPr>
        <w:shd w:val="clear" w:color="auto" w:fill="FFFFFF"/>
        <w:spacing w:after="0" w:line="240" w:lineRule="auto"/>
        <w:ind w:left="-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561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6. Бег на дальние дистанции относится к:</w:t>
      </w:r>
    </w:p>
    <w:p w:rsidR="00CE5421" w:rsidRPr="00575617" w:rsidRDefault="00CE5421" w:rsidP="0057561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5617">
        <w:rPr>
          <w:rFonts w:ascii="Times New Roman" w:hAnsi="Times New Roman"/>
          <w:color w:val="000000"/>
          <w:sz w:val="24"/>
          <w:szCs w:val="24"/>
          <w:lang w:eastAsia="ru-RU"/>
        </w:rPr>
        <w:t>а- легкой атлетике;</w:t>
      </w:r>
    </w:p>
    <w:p w:rsidR="00CE5421" w:rsidRPr="00575617" w:rsidRDefault="00CE5421" w:rsidP="0057561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5617">
        <w:rPr>
          <w:rFonts w:ascii="Times New Roman" w:hAnsi="Times New Roman"/>
          <w:color w:val="000000"/>
          <w:sz w:val="24"/>
          <w:szCs w:val="24"/>
          <w:lang w:eastAsia="ru-RU"/>
        </w:rPr>
        <w:t>б- спортивным играм;</w:t>
      </w:r>
    </w:p>
    <w:p w:rsidR="00CE5421" w:rsidRPr="00575617" w:rsidRDefault="00CE5421" w:rsidP="0057561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5617">
        <w:rPr>
          <w:rFonts w:ascii="Times New Roman" w:hAnsi="Times New Roman"/>
          <w:color w:val="000000"/>
          <w:sz w:val="24"/>
          <w:szCs w:val="24"/>
          <w:lang w:eastAsia="ru-RU"/>
        </w:rPr>
        <w:t>в - спринту;</w:t>
      </w:r>
    </w:p>
    <w:p w:rsidR="00CE5421" w:rsidRPr="00575617" w:rsidRDefault="00CE5421" w:rsidP="0057561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5617">
        <w:rPr>
          <w:rFonts w:ascii="Times New Roman" w:hAnsi="Times New Roman"/>
          <w:color w:val="000000"/>
          <w:sz w:val="24"/>
          <w:szCs w:val="24"/>
          <w:lang w:eastAsia="ru-RU"/>
        </w:rPr>
        <w:t>г -бобслею.</w:t>
      </w:r>
    </w:p>
    <w:p w:rsidR="00CE5421" w:rsidRPr="00575617" w:rsidRDefault="00CE5421" w:rsidP="00575617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75617">
        <w:rPr>
          <w:rFonts w:ascii="Times New Roman" w:hAnsi="Times New Roman"/>
          <w:b/>
          <w:color w:val="000000"/>
          <w:sz w:val="24"/>
          <w:szCs w:val="24"/>
          <w:lang w:eastAsia="ru-RU"/>
        </w:rPr>
        <w:t>Ответ А</w:t>
      </w:r>
    </w:p>
    <w:p w:rsidR="00CE5421" w:rsidRPr="00575617" w:rsidRDefault="00CE5421" w:rsidP="00575617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75617">
        <w:rPr>
          <w:rFonts w:ascii="Times New Roman" w:hAnsi="Times New Roman"/>
          <w:b/>
          <w:color w:val="000000"/>
          <w:sz w:val="24"/>
          <w:szCs w:val="24"/>
          <w:lang w:eastAsia="ru-RU"/>
        </w:rPr>
        <w:t>7.Ходьба, бег, прыжки, метания – это:</w:t>
      </w:r>
    </w:p>
    <w:p w:rsidR="00CE5421" w:rsidRPr="00575617" w:rsidRDefault="00CE5421" w:rsidP="0057561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5617">
        <w:rPr>
          <w:rFonts w:ascii="Times New Roman" w:hAnsi="Times New Roman"/>
          <w:color w:val="000000"/>
          <w:sz w:val="24"/>
          <w:szCs w:val="24"/>
          <w:lang w:eastAsia="ru-RU"/>
        </w:rPr>
        <w:t>а- гимнастика;</w:t>
      </w:r>
    </w:p>
    <w:p w:rsidR="00CE5421" w:rsidRPr="00575617" w:rsidRDefault="00CE5421" w:rsidP="0057561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5617">
        <w:rPr>
          <w:rFonts w:ascii="Times New Roman" w:hAnsi="Times New Roman"/>
          <w:color w:val="000000"/>
          <w:sz w:val="24"/>
          <w:szCs w:val="24"/>
          <w:lang w:eastAsia="ru-RU"/>
        </w:rPr>
        <w:t>б- лёгкая атлетика;</w:t>
      </w:r>
    </w:p>
    <w:p w:rsidR="00CE5421" w:rsidRPr="00575617" w:rsidRDefault="00CE5421" w:rsidP="0057561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5617">
        <w:rPr>
          <w:rFonts w:ascii="Times New Roman" w:hAnsi="Times New Roman"/>
          <w:color w:val="000000"/>
          <w:sz w:val="24"/>
          <w:szCs w:val="24"/>
          <w:lang w:eastAsia="ru-RU"/>
        </w:rPr>
        <w:t>в-спортивные игры.</w:t>
      </w:r>
    </w:p>
    <w:p w:rsidR="00CE5421" w:rsidRPr="00575617" w:rsidRDefault="00CE5421" w:rsidP="00575617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75617">
        <w:rPr>
          <w:rFonts w:ascii="Times New Roman" w:hAnsi="Times New Roman"/>
          <w:b/>
          <w:color w:val="000000"/>
          <w:sz w:val="24"/>
          <w:szCs w:val="24"/>
          <w:lang w:eastAsia="ru-RU"/>
        </w:rPr>
        <w:t>Ответ Б</w:t>
      </w:r>
    </w:p>
    <w:p w:rsidR="00CE5421" w:rsidRPr="00575617" w:rsidRDefault="00CE5421" w:rsidP="00575617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75617">
        <w:rPr>
          <w:rFonts w:ascii="Times New Roman" w:hAnsi="Times New Roman"/>
          <w:b/>
          <w:color w:val="000000"/>
          <w:sz w:val="24"/>
          <w:szCs w:val="24"/>
          <w:lang w:eastAsia="ru-RU"/>
        </w:rPr>
        <w:t>8. Спортивная игра с выполнением броска мяча в корзину – это:</w:t>
      </w:r>
    </w:p>
    <w:p w:rsidR="00CE5421" w:rsidRPr="00575617" w:rsidRDefault="00CE5421" w:rsidP="0057561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5617">
        <w:rPr>
          <w:rFonts w:ascii="Times New Roman" w:hAnsi="Times New Roman"/>
          <w:color w:val="000000"/>
          <w:sz w:val="24"/>
          <w:szCs w:val="24"/>
          <w:lang w:eastAsia="ru-RU"/>
        </w:rPr>
        <w:t>а- волейбол;</w:t>
      </w:r>
    </w:p>
    <w:p w:rsidR="00CE5421" w:rsidRPr="00575617" w:rsidRDefault="00CE5421" w:rsidP="0057561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5617">
        <w:rPr>
          <w:rFonts w:ascii="Times New Roman" w:hAnsi="Times New Roman"/>
          <w:color w:val="000000"/>
          <w:sz w:val="24"/>
          <w:szCs w:val="24"/>
          <w:lang w:eastAsia="ru-RU"/>
        </w:rPr>
        <w:t>б- водное поло;</w:t>
      </w:r>
    </w:p>
    <w:p w:rsidR="00CE5421" w:rsidRPr="00575617" w:rsidRDefault="00CE5421" w:rsidP="0057561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5617">
        <w:rPr>
          <w:rFonts w:ascii="Times New Roman" w:hAnsi="Times New Roman"/>
          <w:color w:val="000000"/>
          <w:sz w:val="24"/>
          <w:szCs w:val="24"/>
          <w:lang w:eastAsia="ru-RU"/>
        </w:rPr>
        <w:t>в- баскетбол.</w:t>
      </w:r>
    </w:p>
    <w:p w:rsidR="00CE5421" w:rsidRPr="00575617" w:rsidRDefault="00CE5421" w:rsidP="00575617">
      <w:pPr>
        <w:shd w:val="clear" w:color="auto" w:fill="FFFFFF"/>
        <w:spacing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75617">
        <w:rPr>
          <w:rFonts w:ascii="Times New Roman" w:hAnsi="Times New Roman"/>
          <w:b/>
          <w:color w:val="000000"/>
          <w:sz w:val="24"/>
          <w:szCs w:val="24"/>
          <w:lang w:eastAsia="ru-RU"/>
        </w:rPr>
        <w:t>Ответ В</w:t>
      </w:r>
    </w:p>
    <w:p w:rsidR="00CE5421" w:rsidRPr="00575617" w:rsidRDefault="00CE5421" w:rsidP="00575617">
      <w:pPr>
        <w:shd w:val="clear" w:color="auto" w:fill="FFFFFF"/>
        <w:spacing w:before="240"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CE5421" w:rsidRPr="00575617" w:rsidRDefault="00CE5421" w:rsidP="00575617">
      <w:pPr>
        <w:shd w:val="clear" w:color="auto" w:fill="FFFFFF"/>
        <w:spacing w:before="240"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CE5421" w:rsidRPr="00575617" w:rsidRDefault="00CE5421" w:rsidP="00575617">
      <w:pPr>
        <w:shd w:val="clear" w:color="auto" w:fill="FFFFFF"/>
        <w:spacing w:before="240"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75617">
        <w:rPr>
          <w:rFonts w:ascii="Times New Roman" w:hAnsi="Times New Roman"/>
          <w:b/>
          <w:color w:val="000000"/>
          <w:sz w:val="24"/>
          <w:szCs w:val="24"/>
          <w:lang w:eastAsia="ru-RU"/>
        </w:rPr>
        <w:t>9. Спортивная игра, в которой запрещается игра в мяч рукой (руками) – это:</w:t>
      </w:r>
    </w:p>
    <w:p w:rsidR="00CE5421" w:rsidRPr="00575617" w:rsidRDefault="00CE5421" w:rsidP="0057561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5617">
        <w:rPr>
          <w:rFonts w:ascii="Times New Roman" w:hAnsi="Times New Roman"/>
          <w:color w:val="000000"/>
          <w:sz w:val="24"/>
          <w:szCs w:val="24"/>
          <w:lang w:eastAsia="ru-RU"/>
        </w:rPr>
        <w:t>а- русская лапта;</w:t>
      </w:r>
    </w:p>
    <w:p w:rsidR="00CE5421" w:rsidRPr="00575617" w:rsidRDefault="00CE5421" w:rsidP="0057561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5617">
        <w:rPr>
          <w:rFonts w:ascii="Times New Roman" w:hAnsi="Times New Roman"/>
          <w:color w:val="000000"/>
          <w:sz w:val="24"/>
          <w:szCs w:val="24"/>
          <w:lang w:eastAsia="ru-RU"/>
        </w:rPr>
        <w:t>б- футбол;</w:t>
      </w:r>
    </w:p>
    <w:p w:rsidR="00CE5421" w:rsidRPr="00575617" w:rsidRDefault="00CE5421" w:rsidP="0057561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5617">
        <w:rPr>
          <w:rFonts w:ascii="Times New Roman" w:hAnsi="Times New Roman"/>
          <w:color w:val="000000"/>
          <w:sz w:val="24"/>
          <w:szCs w:val="24"/>
          <w:lang w:eastAsia="ru-RU"/>
        </w:rPr>
        <w:t>в- хоккей.</w:t>
      </w:r>
    </w:p>
    <w:p w:rsidR="00CE5421" w:rsidRPr="00575617" w:rsidRDefault="00CE5421" w:rsidP="00575617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75617">
        <w:rPr>
          <w:rFonts w:ascii="Times New Roman" w:hAnsi="Times New Roman"/>
          <w:b/>
          <w:color w:val="000000"/>
          <w:sz w:val="24"/>
          <w:szCs w:val="24"/>
          <w:lang w:eastAsia="ru-RU"/>
        </w:rPr>
        <w:t>Ответ Б</w:t>
      </w:r>
    </w:p>
    <w:p w:rsidR="00CE5421" w:rsidRPr="00575617" w:rsidRDefault="00CE5421" w:rsidP="005756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75617">
        <w:rPr>
          <w:rFonts w:ascii="Times New Roman" w:hAnsi="Times New Roman"/>
          <w:b/>
          <w:sz w:val="24"/>
          <w:szCs w:val="24"/>
        </w:rPr>
        <w:t>10. Длина  круговой беговой дорожки составляет:</w:t>
      </w:r>
    </w:p>
    <w:p w:rsidR="00CE5421" w:rsidRPr="00575617" w:rsidRDefault="00CE5421" w:rsidP="005756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5617">
        <w:rPr>
          <w:rFonts w:ascii="Times New Roman" w:hAnsi="Times New Roman"/>
          <w:sz w:val="24"/>
          <w:szCs w:val="24"/>
        </w:rPr>
        <w:t>а- 400м;</w:t>
      </w:r>
    </w:p>
    <w:p w:rsidR="00CE5421" w:rsidRPr="00575617" w:rsidRDefault="00CE5421" w:rsidP="005756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5617">
        <w:rPr>
          <w:rFonts w:ascii="Times New Roman" w:hAnsi="Times New Roman"/>
          <w:sz w:val="24"/>
          <w:szCs w:val="24"/>
        </w:rPr>
        <w:t>б- 600м;</w:t>
      </w:r>
    </w:p>
    <w:p w:rsidR="00CE5421" w:rsidRPr="00575617" w:rsidRDefault="00CE5421" w:rsidP="005756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5617">
        <w:rPr>
          <w:rFonts w:ascii="Times New Roman" w:hAnsi="Times New Roman"/>
          <w:sz w:val="24"/>
          <w:szCs w:val="24"/>
        </w:rPr>
        <w:t>в-300м;</w:t>
      </w:r>
    </w:p>
    <w:p w:rsidR="00CE5421" w:rsidRPr="00575617" w:rsidRDefault="00CE5421" w:rsidP="005756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5617">
        <w:rPr>
          <w:rFonts w:ascii="Times New Roman" w:hAnsi="Times New Roman"/>
          <w:sz w:val="24"/>
          <w:szCs w:val="24"/>
        </w:rPr>
        <w:t>г- 800м.</w:t>
      </w:r>
    </w:p>
    <w:p w:rsidR="00CE5421" w:rsidRPr="00575617" w:rsidRDefault="00CE5421" w:rsidP="005756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75617">
        <w:rPr>
          <w:rFonts w:ascii="Times New Roman" w:hAnsi="Times New Roman"/>
          <w:b/>
          <w:sz w:val="24"/>
          <w:szCs w:val="24"/>
        </w:rPr>
        <w:t>Ответ А</w:t>
      </w:r>
    </w:p>
    <w:p w:rsidR="00CE5421" w:rsidRPr="00575617" w:rsidRDefault="00CE5421" w:rsidP="005756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75617">
        <w:rPr>
          <w:rFonts w:ascii="Times New Roman" w:hAnsi="Times New Roman"/>
          <w:b/>
          <w:color w:val="000000"/>
          <w:sz w:val="24"/>
          <w:szCs w:val="24"/>
        </w:rPr>
        <w:t>11.Что </w:t>
      </w:r>
      <w:r w:rsidRPr="00575617">
        <w:rPr>
          <w:rFonts w:ascii="Times New Roman" w:hAnsi="Times New Roman"/>
          <w:b/>
          <w:bCs/>
          <w:color w:val="000000"/>
          <w:sz w:val="24"/>
          <w:szCs w:val="24"/>
        </w:rPr>
        <w:t>обязательно</w:t>
      </w:r>
      <w:r w:rsidRPr="00575617">
        <w:rPr>
          <w:rFonts w:ascii="Times New Roman" w:hAnsi="Times New Roman"/>
          <w:b/>
          <w:color w:val="000000"/>
          <w:sz w:val="24"/>
          <w:szCs w:val="24"/>
        </w:rPr>
        <w:t> нужно делать при выполнении кувырков:</w:t>
      </w:r>
    </w:p>
    <w:p w:rsidR="00CE5421" w:rsidRPr="00575617" w:rsidRDefault="00CE5421" w:rsidP="0057561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561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а-.группировку;</w:t>
      </w:r>
    </w:p>
    <w:p w:rsidR="00CE5421" w:rsidRPr="00575617" w:rsidRDefault="00CE5421" w:rsidP="0057561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5617">
        <w:rPr>
          <w:rFonts w:ascii="Times New Roman" w:hAnsi="Times New Roman"/>
          <w:color w:val="000000"/>
          <w:sz w:val="24"/>
          <w:szCs w:val="24"/>
          <w:lang w:eastAsia="ru-RU"/>
        </w:rPr>
        <w:t> б-страховку;</w:t>
      </w:r>
    </w:p>
    <w:p w:rsidR="00CE5421" w:rsidRPr="00575617" w:rsidRDefault="00CE5421" w:rsidP="0057561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5617">
        <w:rPr>
          <w:rFonts w:ascii="Times New Roman" w:hAnsi="Times New Roman"/>
          <w:color w:val="000000"/>
          <w:sz w:val="24"/>
          <w:szCs w:val="24"/>
          <w:lang w:eastAsia="ru-RU"/>
        </w:rPr>
        <w:t> в-ничего;</w:t>
      </w:r>
    </w:p>
    <w:p w:rsidR="00CE5421" w:rsidRPr="00575617" w:rsidRDefault="00CE5421" w:rsidP="0057561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5617">
        <w:rPr>
          <w:rFonts w:ascii="Times New Roman" w:hAnsi="Times New Roman"/>
          <w:color w:val="000000"/>
          <w:sz w:val="24"/>
          <w:szCs w:val="24"/>
          <w:lang w:eastAsia="ru-RU"/>
        </w:rPr>
        <w:t> г-верны ответы А,Б.</w:t>
      </w:r>
    </w:p>
    <w:p w:rsidR="00CE5421" w:rsidRPr="00575617" w:rsidRDefault="00CE5421" w:rsidP="00575617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75617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Ответ Г</w:t>
      </w:r>
    </w:p>
    <w:p w:rsidR="00CE5421" w:rsidRPr="00575617" w:rsidRDefault="00CE5421" w:rsidP="00575617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75617">
        <w:rPr>
          <w:rFonts w:ascii="Times New Roman" w:hAnsi="Times New Roman"/>
          <w:b/>
          <w:color w:val="000000"/>
          <w:sz w:val="24"/>
          <w:szCs w:val="24"/>
          <w:lang w:eastAsia="ru-RU"/>
        </w:rPr>
        <w:t> 12.Какую награду получал победитель на олимпийских играх в Древней Греции?</w:t>
      </w:r>
    </w:p>
    <w:p w:rsidR="00CE5421" w:rsidRPr="00575617" w:rsidRDefault="00CE5421" w:rsidP="0057561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5617">
        <w:rPr>
          <w:rFonts w:ascii="Times New Roman" w:hAnsi="Times New Roman"/>
          <w:color w:val="000000"/>
          <w:sz w:val="24"/>
          <w:szCs w:val="24"/>
          <w:lang w:eastAsia="ru-RU"/>
        </w:rPr>
        <w:t>   а- Венок из ветвей оливкового дерева;</w:t>
      </w:r>
    </w:p>
    <w:p w:rsidR="00CE5421" w:rsidRPr="00575617" w:rsidRDefault="00CE5421" w:rsidP="0057561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5617">
        <w:rPr>
          <w:rFonts w:ascii="Times New Roman" w:hAnsi="Times New Roman"/>
          <w:color w:val="000000"/>
          <w:sz w:val="24"/>
          <w:szCs w:val="24"/>
          <w:lang w:eastAsia="ru-RU"/>
        </w:rPr>
        <w:t>   б- Звание почетного гражданина;</w:t>
      </w:r>
    </w:p>
    <w:p w:rsidR="00CE5421" w:rsidRPr="00575617" w:rsidRDefault="00CE5421" w:rsidP="0057561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5617">
        <w:rPr>
          <w:rFonts w:ascii="Times New Roman" w:hAnsi="Times New Roman"/>
          <w:color w:val="000000"/>
          <w:sz w:val="24"/>
          <w:szCs w:val="24"/>
          <w:lang w:eastAsia="ru-RU"/>
        </w:rPr>
        <w:t>   в- Медаль и кубок;</w:t>
      </w:r>
    </w:p>
    <w:p w:rsidR="00CE5421" w:rsidRPr="00575617" w:rsidRDefault="00CE5421" w:rsidP="0057561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5617">
        <w:rPr>
          <w:rFonts w:ascii="Times New Roman" w:hAnsi="Times New Roman"/>
          <w:color w:val="000000"/>
          <w:sz w:val="24"/>
          <w:szCs w:val="24"/>
          <w:lang w:eastAsia="ru-RU"/>
        </w:rPr>
        <w:t>   г- Денежное вознаграждение.</w:t>
      </w:r>
    </w:p>
    <w:p w:rsidR="00CE5421" w:rsidRPr="00575617" w:rsidRDefault="00CE5421" w:rsidP="00575617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75617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Ответ А</w:t>
      </w:r>
    </w:p>
    <w:p w:rsidR="00CE5421" w:rsidRPr="00575617" w:rsidRDefault="00CE5421" w:rsidP="0057561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575617">
        <w:rPr>
          <w:rFonts w:ascii="Times New Roman" w:hAnsi="Times New Roman"/>
          <w:b/>
          <w:sz w:val="24"/>
          <w:szCs w:val="24"/>
          <w:lang w:eastAsia="ru-RU"/>
        </w:rPr>
        <w:t xml:space="preserve"> 13.Указать какой снаряд не является гимнастическим:</w:t>
      </w:r>
    </w:p>
    <w:p w:rsidR="00CE5421" w:rsidRPr="00575617" w:rsidRDefault="00CE5421" w:rsidP="005756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75617">
        <w:rPr>
          <w:rFonts w:ascii="Times New Roman" w:hAnsi="Times New Roman"/>
          <w:sz w:val="24"/>
          <w:szCs w:val="24"/>
          <w:lang w:eastAsia="ru-RU"/>
        </w:rPr>
        <w:t xml:space="preserve">   а- перекладина;</w:t>
      </w:r>
    </w:p>
    <w:p w:rsidR="00CE5421" w:rsidRPr="00575617" w:rsidRDefault="00CE5421" w:rsidP="005756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75617">
        <w:rPr>
          <w:rFonts w:ascii="Times New Roman" w:hAnsi="Times New Roman"/>
          <w:sz w:val="24"/>
          <w:szCs w:val="24"/>
          <w:lang w:eastAsia="ru-RU"/>
        </w:rPr>
        <w:t xml:space="preserve">   б- брусья;</w:t>
      </w:r>
    </w:p>
    <w:p w:rsidR="00CE5421" w:rsidRPr="00575617" w:rsidRDefault="00CE5421" w:rsidP="005756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75617">
        <w:rPr>
          <w:rFonts w:ascii="Times New Roman" w:hAnsi="Times New Roman"/>
          <w:sz w:val="24"/>
          <w:szCs w:val="24"/>
          <w:lang w:eastAsia="ru-RU"/>
        </w:rPr>
        <w:t xml:space="preserve">   в- штанга;</w:t>
      </w:r>
    </w:p>
    <w:p w:rsidR="00CE5421" w:rsidRPr="00575617" w:rsidRDefault="00CE5421" w:rsidP="005756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75617">
        <w:rPr>
          <w:rFonts w:ascii="Times New Roman" w:hAnsi="Times New Roman"/>
          <w:sz w:val="24"/>
          <w:szCs w:val="24"/>
          <w:lang w:eastAsia="ru-RU"/>
        </w:rPr>
        <w:t xml:space="preserve">   г- мостики.</w:t>
      </w:r>
    </w:p>
    <w:p w:rsidR="00CE5421" w:rsidRPr="00575617" w:rsidRDefault="00CE5421" w:rsidP="0057561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575617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575617">
        <w:rPr>
          <w:rFonts w:ascii="Times New Roman" w:hAnsi="Times New Roman"/>
          <w:b/>
          <w:sz w:val="24"/>
          <w:szCs w:val="24"/>
          <w:lang w:eastAsia="ru-RU"/>
        </w:rPr>
        <w:t>Ответ В</w:t>
      </w:r>
    </w:p>
    <w:p w:rsidR="00CE5421" w:rsidRPr="00575617" w:rsidRDefault="00CE5421" w:rsidP="00575617">
      <w:pPr>
        <w:shd w:val="clear" w:color="auto" w:fill="FFFFFF"/>
        <w:spacing w:after="0" w:line="240" w:lineRule="auto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  <w:r w:rsidRPr="00575617">
        <w:rPr>
          <w:rFonts w:ascii="Times New Roman" w:hAnsi="Times New Roman"/>
          <w:b/>
          <w:iCs/>
          <w:color w:val="333333"/>
          <w:sz w:val="24"/>
          <w:szCs w:val="24"/>
          <w:lang w:eastAsia="ru-RU"/>
        </w:rPr>
        <w:t xml:space="preserve"> 14.В баскетболе запрещены:</w:t>
      </w:r>
      <w:r w:rsidRPr="00575617">
        <w:rPr>
          <w:rFonts w:ascii="Times New Roman" w:hAnsi="Times New Roman"/>
          <w:b/>
          <w:color w:val="333333"/>
          <w:sz w:val="24"/>
          <w:szCs w:val="24"/>
          <w:lang w:eastAsia="ru-RU"/>
        </w:rPr>
        <w:t> </w:t>
      </w:r>
    </w:p>
    <w:p w:rsidR="00CE5421" w:rsidRPr="00575617" w:rsidRDefault="00CE5421" w:rsidP="00575617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75617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  а-игра руками; </w:t>
      </w:r>
    </w:p>
    <w:p w:rsidR="00CE5421" w:rsidRPr="00575617" w:rsidRDefault="00CE5421" w:rsidP="00575617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75617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  б- игра ногами;</w:t>
      </w:r>
    </w:p>
    <w:p w:rsidR="00CE5421" w:rsidRPr="00575617" w:rsidRDefault="00CE5421" w:rsidP="00575617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75617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  в- игра под кольцом;</w:t>
      </w:r>
    </w:p>
    <w:p w:rsidR="00CE5421" w:rsidRPr="00575617" w:rsidRDefault="00CE5421" w:rsidP="00575617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75617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  г- броски в кольцо.</w:t>
      </w:r>
    </w:p>
    <w:p w:rsidR="00CE5421" w:rsidRPr="00575617" w:rsidRDefault="00CE5421" w:rsidP="00575617">
      <w:pPr>
        <w:shd w:val="clear" w:color="auto" w:fill="FFFFFF"/>
        <w:spacing w:after="0" w:line="240" w:lineRule="auto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  <w:r w:rsidRPr="00575617">
        <w:rPr>
          <w:rFonts w:ascii="Times New Roman" w:hAnsi="Times New Roman"/>
          <w:b/>
          <w:color w:val="333333"/>
          <w:sz w:val="24"/>
          <w:szCs w:val="24"/>
          <w:lang w:eastAsia="ru-RU"/>
        </w:rPr>
        <w:t xml:space="preserve">   Ответ Б</w:t>
      </w:r>
    </w:p>
    <w:p w:rsidR="00CE5421" w:rsidRPr="00575617" w:rsidRDefault="00CE5421" w:rsidP="00575617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75617">
        <w:rPr>
          <w:rFonts w:ascii="Times New Roman" w:hAnsi="Times New Roman"/>
          <w:b/>
          <w:color w:val="000000"/>
          <w:sz w:val="24"/>
          <w:szCs w:val="24"/>
          <w:lang w:eastAsia="ru-RU"/>
        </w:rPr>
        <w:t> 15.Часть общей культуры человека, ценности, которые накоплены обществом в процессе его развития в области специальных знаний и материальной сферы, влияние физических упражнений на организм человека – это:</w:t>
      </w:r>
    </w:p>
    <w:p w:rsidR="00CE5421" w:rsidRPr="00575617" w:rsidRDefault="00CE5421" w:rsidP="00575617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75617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</w:t>
      </w:r>
      <w:r w:rsidRPr="00575617">
        <w:rPr>
          <w:rFonts w:ascii="Times New Roman" w:hAnsi="Times New Roman"/>
          <w:color w:val="000000"/>
          <w:sz w:val="24"/>
          <w:szCs w:val="24"/>
          <w:lang w:eastAsia="ru-RU"/>
        </w:rPr>
        <w:t>а- физическая культура;</w:t>
      </w:r>
    </w:p>
    <w:p w:rsidR="00CE5421" w:rsidRPr="00575617" w:rsidRDefault="00CE5421" w:rsidP="0057561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561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б- физическая культура личности;</w:t>
      </w:r>
    </w:p>
    <w:p w:rsidR="00CE5421" w:rsidRPr="00575617" w:rsidRDefault="00CE5421" w:rsidP="0057561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561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в- физическое развитие;</w:t>
      </w:r>
    </w:p>
    <w:p w:rsidR="00CE5421" w:rsidRPr="00575617" w:rsidRDefault="00CE5421" w:rsidP="0057561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561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г- духовное развитие.</w:t>
      </w:r>
    </w:p>
    <w:p w:rsidR="00CE5421" w:rsidRPr="00575617" w:rsidRDefault="00CE5421" w:rsidP="0057561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561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Ответ</w:t>
      </w:r>
    </w:p>
    <w:p w:rsidR="00CE5421" w:rsidRPr="00575617" w:rsidRDefault="00CE5421" w:rsidP="0057561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561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16.Отметьте вид спорта, который обеспечивает наибольший эффект для развития координационных способностей:</w:t>
      </w:r>
    </w:p>
    <w:p w:rsidR="00CE5421" w:rsidRPr="00575617" w:rsidRDefault="00CE5421" w:rsidP="0057561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561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а- плавание;</w:t>
      </w:r>
    </w:p>
    <w:p w:rsidR="00CE5421" w:rsidRPr="00575617" w:rsidRDefault="00CE5421" w:rsidP="0057561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561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б- гимнастика;</w:t>
      </w:r>
    </w:p>
    <w:p w:rsidR="00CE5421" w:rsidRPr="00575617" w:rsidRDefault="00CE5421" w:rsidP="0057561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561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в-стрельба;</w:t>
      </w:r>
    </w:p>
    <w:p w:rsidR="00CE5421" w:rsidRPr="00575617" w:rsidRDefault="00CE5421" w:rsidP="0057561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561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г- лыжный спорт.</w:t>
      </w:r>
    </w:p>
    <w:p w:rsidR="00CE5421" w:rsidRPr="00575617" w:rsidRDefault="00CE5421" w:rsidP="00575617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75617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Ответ Б</w:t>
      </w:r>
    </w:p>
    <w:p w:rsidR="00CE5421" w:rsidRPr="00575617" w:rsidRDefault="00CE5421" w:rsidP="00575617">
      <w:pPr>
        <w:shd w:val="clear" w:color="auto" w:fill="FFFFFF"/>
        <w:spacing w:before="240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561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17.Отметьте вид спорта, который обеспечивает наибольший эффект для развития скоростных способностей:</w:t>
      </w:r>
    </w:p>
    <w:p w:rsidR="00CE5421" w:rsidRPr="00575617" w:rsidRDefault="00CE5421" w:rsidP="0057561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561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а- борьба;</w:t>
      </w:r>
    </w:p>
    <w:p w:rsidR="00CE5421" w:rsidRPr="00575617" w:rsidRDefault="00CE5421" w:rsidP="0057561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561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б- бег на короткие дистанции;</w:t>
      </w:r>
    </w:p>
    <w:p w:rsidR="00CE5421" w:rsidRPr="00575617" w:rsidRDefault="00CE5421" w:rsidP="0057561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561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в-бег на средние дистанции;</w:t>
      </w:r>
    </w:p>
    <w:p w:rsidR="00CE5421" w:rsidRPr="00575617" w:rsidRDefault="00CE5421" w:rsidP="0057561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561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г- бадминтон.</w:t>
      </w:r>
    </w:p>
    <w:p w:rsidR="00CE5421" w:rsidRPr="00575617" w:rsidRDefault="00CE5421" w:rsidP="00575617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75617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Ответ Б</w:t>
      </w:r>
    </w:p>
    <w:p w:rsidR="00CE5421" w:rsidRPr="00575617" w:rsidRDefault="00CE5421" w:rsidP="0057561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575617">
        <w:rPr>
          <w:rFonts w:ascii="Times New Roman" w:hAnsi="Times New Roman"/>
          <w:b/>
          <w:sz w:val="24"/>
          <w:szCs w:val="24"/>
          <w:lang w:eastAsia="ru-RU"/>
        </w:rPr>
        <w:t>18. Назовите основные физические качества человека:</w:t>
      </w:r>
    </w:p>
    <w:p w:rsidR="00CE5421" w:rsidRPr="00575617" w:rsidRDefault="00CE5421" w:rsidP="005756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75617">
        <w:rPr>
          <w:rFonts w:ascii="Times New Roman" w:hAnsi="Times New Roman"/>
          <w:sz w:val="24"/>
          <w:szCs w:val="24"/>
          <w:lang w:eastAsia="ru-RU"/>
        </w:rPr>
        <w:t>а- скорость, быстрота, сила, гибкость;</w:t>
      </w:r>
    </w:p>
    <w:p w:rsidR="00CE5421" w:rsidRPr="00575617" w:rsidRDefault="00CE5421" w:rsidP="005756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75617">
        <w:rPr>
          <w:rFonts w:ascii="Times New Roman" w:hAnsi="Times New Roman"/>
          <w:sz w:val="24"/>
          <w:szCs w:val="24"/>
          <w:lang w:eastAsia="ru-RU"/>
        </w:rPr>
        <w:t>б- выносливость, быстрота, сила, гибкость, ловкость;</w:t>
      </w:r>
    </w:p>
    <w:p w:rsidR="00CE5421" w:rsidRPr="00575617" w:rsidRDefault="00CE5421" w:rsidP="005756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75617">
        <w:rPr>
          <w:rFonts w:ascii="Times New Roman" w:hAnsi="Times New Roman"/>
          <w:sz w:val="24"/>
          <w:szCs w:val="24"/>
          <w:lang w:eastAsia="ru-RU"/>
        </w:rPr>
        <w:t>в- выносливость, скорость, сила, гибкость, координация.</w:t>
      </w:r>
    </w:p>
    <w:p w:rsidR="00CE5421" w:rsidRPr="00575617" w:rsidRDefault="00CE5421" w:rsidP="0057561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575617">
        <w:rPr>
          <w:rFonts w:ascii="Times New Roman" w:hAnsi="Times New Roman"/>
          <w:b/>
          <w:sz w:val="24"/>
          <w:szCs w:val="24"/>
          <w:lang w:eastAsia="ru-RU"/>
        </w:rPr>
        <w:t>Ответ Б</w:t>
      </w:r>
    </w:p>
    <w:p w:rsidR="00CE5421" w:rsidRPr="00575617" w:rsidRDefault="00CE5421" w:rsidP="005756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75617">
        <w:rPr>
          <w:rFonts w:ascii="Times New Roman" w:hAnsi="Times New Roman"/>
          <w:b/>
          <w:sz w:val="24"/>
          <w:szCs w:val="24"/>
        </w:rPr>
        <w:t xml:space="preserve">19.Два очка в баскетболе засчитывается при броске в корзину: </w:t>
      </w:r>
    </w:p>
    <w:p w:rsidR="00CE5421" w:rsidRPr="00575617" w:rsidRDefault="00CE5421" w:rsidP="005756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5617">
        <w:rPr>
          <w:rFonts w:ascii="Times New Roman" w:hAnsi="Times New Roman"/>
          <w:sz w:val="24"/>
          <w:szCs w:val="24"/>
        </w:rPr>
        <w:t>а- из зоны нападения;</w:t>
      </w:r>
    </w:p>
    <w:p w:rsidR="00CE5421" w:rsidRPr="00575617" w:rsidRDefault="00CE5421" w:rsidP="005756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5617">
        <w:rPr>
          <w:rFonts w:ascii="Times New Roman" w:hAnsi="Times New Roman"/>
          <w:sz w:val="24"/>
          <w:szCs w:val="24"/>
        </w:rPr>
        <w:t>б- с любой точки площадки;</w:t>
      </w:r>
    </w:p>
    <w:p w:rsidR="00CE5421" w:rsidRPr="00575617" w:rsidRDefault="00CE5421" w:rsidP="005756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5617">
        <w:rPr>
          <w:rFonts w:ascii="Times New Roman" w:hAnsi="Times New Roman"/>
          <w:sz w:val="24"/>
          <w:szCs w:val="24"/>
        </w:rPr>
        <w:t>в- из зоны защиты;</w:t>
      </w:r>
    </w:p>
    <w:p w:rsidR="00CE5421" w:rsidRPr="00575617" w:rsidRDefault="00CE5421" w:rsidP="005756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5617">
        <w:rPr>
          <w:rFonts w:ascii="Times New Roman" w:hAnsi="Times New Roman"/>
          <w:sz w:val="24"/>
          <w:szCs w:val="24"/>
        </w:rPr>
        <w:t xml:space="preserve"> г- с любого места внутри трёх очковой линии.</w:t>
      </w:r>
    </w:p>
    <w:p w:rsidR="00CE5421" w:rsidRPr="00575617" w:rsidRDefault="00CE5421" w:rsidP="005756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75617">
        <w:rPr>
          <w:rFonts w:ascii="Times New Roman" w:hAnsi="Times New Roman"/>
          <w:b/>
          <w:sz w:val="24"/>
          <w:szCs w:val="24"/>
        </w:rPr>
        <w:t>Ответ Г</w:t>
      </w:r>
    </w:p>
    <w:p w:rsidR="00CE5421" w:rsidRPr="00575617" w:rsidRDefault="00CE5421" w:rsidP="0057561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575617">
        <w:rPr>
          <w:rFonts w:ascii="Times New Roman" w:hAnsi="Times New Roman"/>
          <w:b/>
          <w:sz w:val="24"/>
          <w:szCs w:val="24"/>
          <w:lang w:eastAsia="ru-RU"/>
        </w:rPr>
        <w:t>20. «Королевой спорта» называют:</w:t>
      </w:r>
    </w:p>
    <w:p w:rsidR="00CE5421" w:rsidRPr="00575617" w:rsidRDefault="00CE5421" w:rsidP="005756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75617">
        <w:rPr>
          <w:rFonts w:ascii="Times New Roman" w:hAnsi="Times New Roman"/>
          <w:sz w:val="24"/>
          <w:szCs w:val="24"/>
          <w:lang w:eastAsia="ru-RU"/>
        </w:rPr>
        <w:t>а -художественную гимнастику;</w:t>
      </w:r>
    </w:p>
    <w:p w:rsidR="00CE5421" w:rsidRPr="00575617" w:rsidRDefault="00CE5421" w:rsidP="005756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75617">
        <w:rPr>
          <w:rFonts w:ascii="Times New Roman" w:hAnsi="Times New Roman"/>
          <w:sz w:val="24"/>
          <w:szCs w:val="24"/>
          <w:lang w:eastAsia="ru-RU"/>
        </w:rPr>
        <w:t>б-синхронное плавание;</w:t>
      </w:r>
    </w:p>
    <w:p w:rsidR="00CE5421" w:rsidRPr="00575617" w:rsidRDefault="00CE5421" w:rsidP="005756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75617">
        <w:rPr>
          <w:rFonts w:ascii="Times New Roman" w:hAnsi="Times New Roman"/>
          <w:sz w:val="24"/>
          <w:szCs w:val="24"/>
          <w:lang w:eastAsia="ru-RU"/>
        </w:rPr>
        <w:t>в-спортивную гимнастику;</w:t>
      </w:r>
    </w:p>
    <w:p w:rsidR="00CE5421" w:rsidRPr="00575617" w:rsidRDefault="00CE5421" w:rsidP="005756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75617">
        <w:rPr>
          <w:rFonts w:ascii="Times New Roman" w:hAnsi="Times New Roman"/>
          <w:sz w:val="24"/>
          <w:szCs w:val="24"/>
          <w:lang w:eastAsia="ru-RU"/>
        </w:rPr>
        <w:t>г-легкую атлетику.</w:t>
      </w:r>
    </w:p>
    <w:p w:rsidR="00CE5421" w:rsidRPr="00575617" w:rsidRDefault="00CE5421" w:rsidP="0057561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575617">
        <w:rPr>
          <w:rFonts w:ascii="Times New Roman" w:hAnsi="Times New Roman"/>
          <w:b/>
          <w:sz w:val="24"/>
          <w:szCs w:val="24"/>
          <w:lang w:eastAsia="ru-RU"/>
        </w:rPr>
        <w:t>Ответ Г</w:t>
      </w:r>
    </w:p>
    <w:p w:rsidR="00CE5421" w:rsidRPr="00575617" w:rsidRDefault="00CE5421" w:rsidP="00575617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575617">
        <w:rPr>
          <w:rFonts w:ascii="Times New Roman" w:hAnsi="Times New Roman"/>
          <w:b/>
          <w:sz w:val="24"/>
          <w:szCs w:val="24"/>
        </w:rPr>
        <w:t>21.</w:t>
      </w:r>
      <w:r w:rsidRPr="00575617">
        <w:rPr>
          <w:rFonts w:ascii="Times New Roman" w:hAnsi="Times New Roman"/>
          <w:b/>
          <w:sz w:val="24"/>
          <w:szCs w:val="24"/>
          <w:lang w:eastAsia="ru-RU"/>
        </w:rPr>
        <w:t xml:space="preserve"> Комплекс физических упражнений, обеспечивающий постепенный переход от сна к бодрствованию:</w:t>
      </w:r>
    </w:p>
    <w:p w:rsidR="00CE5421" w:rsidRPr="00575617" w:rsidRDefault="00CE5421" w:rsidP="0057561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75617">
        <w:rPr>
          <w:rFonts w:ascii="Times New Roman" w:hAnsi="Times New Roman"/>
          <w:sz w:val="24"/>
          <w:szCs w:val="24"/>
          <w:lang w:eastAsia="ru-RU"/>
        </w:rPr>
        <w:t>а-общая физическая подготовка;</w:t>
      </w:r>
    </w:p>
    <w:p w:rsidR="00CE5421" w:rsidRPr="00575617" w:rsidRDefault="00CE5421" w:rsidP="0057561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75617">
        <w:rPr>
          <w:rFonts w:ascii="Times New Roman" w:hAnsi="Times New Roman"/>
          <w:sz w:val="24"/>
          <w:szCs w:val="24"/>
          <w:lang w:eastAsia="ru-RU"/>
        </w:rPr>
        <w:t>б-разминка;</w:t>
      </w:r>
    </w:p>
    <w:p w:rsidR="00CE5421" w:rsidRPr="00575617" w:rsidRDefault="00CE5421" w:rsidP="0057561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75617">
        <w:rPr>
          <w:rFonts w:ascii="Times New Roman" w:hAnsi="Times New Roman"/>
          <w:sz w:val="24"/>
          <w:szCs w:val="24"/>
          <w:lang w:eastAsia="ru-RU"/>
        </w:rPr>
        <w:t>в- зарядка;</w:t>
      </w:r>
    </w:p>
    <w:p w:rsidR="00CE5421" w:rsidRPr="00575617" w:rsidRDefault="00CE5421" w:rsidP="0057561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75617">
        <w:rPr>
          <w:rFonts w:ascii="Times New Roman" w:hAnsi="Times New Roman"/>
          <w:sz w:val="24"/>
          <w:szCs w:val="24"/>
          <w:lang w:eastAsia="ru-RU"/>
        </w:rPr>
        <w:t>г- тренировка.</w:t>
      </w:r>
    </w:p>
    <w:p w:rsidR="00CE5421" w:rsidRPr="00575617" w:rsidRDefault="00CE5421" w:rsidP="00575617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575617">
        <w:rPr>
          <w:rFonts w:ascii="Times New Roman" w:hAnsi="Times New Roman"/>
          <w:b/>
          <w:sz w:val="24"/>
          <w:szCs w:val="24"/>
          <w:lang w:eastAsia="ru-RU"/>
        </w:rPr>
        <w:t>Ответ В</w:t>
      </w:r>
    </w:p>
    <w:p w:rsidR="00CE5421" w:rsidRPr="00575617" w:rsidRDefault="00CE5421" w:rsidP="00575617">
      <w:pPr>
        <w:shd w:val="clear" w:color="auto" w:fill="FFFFFF"/>
        <w:spacing w:after="0" w:line="240" w:lineRule="auto"/>
        <w:rPr>
          <w:rFonts w:ascii="OpenSans" w:hAnsi="OpenSans"/>
          <w:b/>
          <w:sz w:val="24"/>
          <w:szCs w:val="24"/>
          <w:lang w:eastAsia="ru-RU"/>
        </w:rPr>
      </w:pPr>
      <w:r w:rsidRPr="00575617">
        <w:rPr>
          <w:rFonts w:ascii="Times New Roman" w:hAnsi="Times New Roman"/>
          <w:b/>
          <w:sz w:val="24"/>
          <w:szCs w:val="24"/>
        </w:rPr>
        <w:t>22.</w:t>
      </w:r>
      <w:r w:rsidRPr="00575617">
        <w:rPr>
          <w:rFonts w:ascii="OpenSans" w:hAnsi="OpenSans"/>
          <w:b/>
          <w:sz w:val="24"/>
          <w:szCs w:val="24"/>
          <w:lang w:eastAsia="ru-RU"/>
        </w:rPr>
        <w:t>Какая должна быть высота сетки в волейболе для мужчин:</w:t>
      </w:r>
    </w:p>
    <w:p w:rsidR="00CE5421" w:rsidRPr="00575617" w:rsidRDefault="00CE5421" w:rsidP="00575617">
      <w:pPr>
        <w:shd w:val="clear" w:color="auto" w:fill="FFFFFF"/>
        <w:spacing w:after="0" w:line="240" w:lineRule="auto"/>
        <w:rPr>
          <w:rFonts w:ascii="OpenSans" w:hAnsi="OpenSans"/>
          <w:sz w:val="24"/>
          <w:szCs w:val="24"/>
          <w:lang w:eastAsia="ru-RU"/>
        </w:rPr>
      </w:pPr>
      <w:r w:rsidRPr="00575617">
        <w:rPr>
          <w:rFonts w:ascii="OpenSans" w:hAnsi="OpenSans"/>
          <w:sz w:val="24"/>
          <w:szCs w:val="24"/>
          <w:lang w:eastAsia="ru-RU"/>
        </w:rPr>
        <w:t xml:space="preserve">а- 2м 43см; </w:t>
      </w:r>
    </w:p>
    <w:p w:rsidR="00CE5421" w:rsidRPr="00575617" w:rsidRDefault="00CE5421" w:rsidP="00575617">
      <w:pPr>
        <w:shd w:val="clear" w:color="auto" w:fill="FFFFFF"/>
        <w:spacing w:after="0" w:line="240" w:lineRule="auto"/>
        <w:rPr>
          <w:rFonts w:ascii="OpenSans" w:hAnsi="OpenSans"/>
          <w:sz w:val="24"/>
          <w:szCs w:val="24"/>
          <w:lang w:eastAsia="ru-RU"/>
        </w:rPr>
      </w:pPr>
      <w:r w:rsidRPr="00575617">
        <w:rPr>
          <w:rFonts w:ascii="OpenSans" w:hAnsi="OpenSans"/>
          <w:sz w:val="24"/>
          <w:szCs w:val="24"/>
          <w:lang w:eastAsia="ru-RU"/>
        </w:rPr>
        <w:t>б- 2м 47см;</w:t>
      </w:r>
    </w:p>
    <w:p w:rsidR="00CE5421" w:rsidRPr="00575617" w:rsidRDefault="00CE5421" w:rsidP="00575617">
      <w:pPr>
        <w:shd w:val="clear" w:color="auto" w:fill="FFFFFF"/>
        <w:spacing w:after="0" w:line="240" w:lineRule="auto"/>
        <w:rPr>
          <w:rFonts w:ascii="OpenSans" w:hAnsi="OpenSans"/>
          <w:sz w:val="24"/>
          <w:szCs w:val="24"/>
          <w:lang w:eastAsia="ru-RU"/>
        </w:rPr>
      </w:pPr>
      <w:r w:rsidRPr="00575617">
        <w:rPr>
          <w:rFonts w:ascii="OpenSans" w:hAnsi="OpenSans"/>
          <w:sz w:val="24"/>
          <w:szCs w:val="24"/>
          <w:lang w:eastAsia="ru-RU"/>
        </w:rPr>
        <w:t>в- 2м 45см;</w:t>
      </w:r>
    </w:p>
    <w:p w:rsidR="00CE5421" w:rsidRPr="00575617" w:rsidRDefault="00CE5421" w:rsidP="00575617">
      <w:pPr>
        <w:shd w:val="clear" w:color="auto" w:fill="FFFFFF"/>
        <w:spacing w:after="0" w:line="240" w:lineRule="auto"/>
        <w:rPr>
          <w:rFonts w:ascii="OpenSans" w:hAnsi="OpenSans"/>
          <w:sz w:val="24"/>
          <w:szCs w:val="24"/>
          <w:lang w:eastAsia="ru-RU"/>
        </w:rPr>
      </w:pPr>
      <w:r w:rsidRPr="00575617">
        <w:rPr>
          <w:rFonts w:ascii="OpenSans" w:hAnsi="OpenSans"/>
          <w:sz w:val="24"/>
          <w:szCs w:val="24"/>
          <w:lang w:eastAsia="ru-RU"/>
        </w:rPr>
        <w:t>г-2м 50см.</w:t>
      </w:r>
    </w:p>
    <w:p w:rsidR="00CE5421" w:rsidRPr="00575617" w:rsidRDefault="00CE5421" w:rsidP="005756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75617">
        <w:rPr>
          <w:rFonts w:ascii="Times New Roman" w:hAnsi="Times New Roman"/>
          <w:b/>
          <w:sz w:val="24"/>
          <w:szCs w:val="24"/>
        </w:rPr>
        <w:t>Ответ А</w:t>
      </w:r>
    </w:p>
    <w:p w:rsidR="00CE5421" w:rsidRPr="00575617" w:rsidRDefault="00CE5421" w:rsidP="00575617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575617">
        <w:rPr>
          <w:rFonts w:ascii="Times New Roman" w:hAnsi="Times New Roman"/>
          <w:b/>
          <w:sz w:val="24"/>
          <w:szCs w:val="24"/>
        </w:rPr>
        <w:t xml:space="preserve">23. </w:t>
      </w:r>
      <w:r w:rsidRPr="00575617">
        <w:rPr>
          <w:rFonts w:ascii="Times New Roman" w:hAnsi="Times New Roman"/>
          <w:b/>
          <w:sz w:val="24"/>
          <w:szCs w:val="24"/>
          <w:lang w:eastAsia="ru-RU"/>
        </w:rPr>
        <w:t>Игровое время в баскетболе состоит:</w:t>
      </w:r>
    </w:p>
    <w:p w:rsidR="00CE5421" w:rsidRPr="00575617" w:rsidRDefault="00CE5421" w:rsidP="0057561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75617">
        <w:rPr>
          <w:rFonts w:ascii="Times New Roman" w:hAnsi="Times New Roman"/>
          <w:sz w:val="24"/>
          <w:szCs w:val="24"/>
          <w:lang w:eastAsia="ru-RU"/>
        </w:rPr>
        <w:t>а- из 4 периодов по 10 минут;</w:t>
      </w:r>
    </w:p>
    <w:p w:rsidR="00CE5421" w:rsidRPr="00575617" w:rsidRDefault="00CE5421" w:rsidP="0057561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75617">
        <w:rPr>
          <w:rFonts w:ascii="Times New Roman" w:hAnsi="Times New Roman"/>
          <w:sz w:val="24"/>
          <w:szCs w:val="24"/>
          <w:lang w:eastAsia="ru-RU"/>
        </w:rPr>
        <w:t>б- из 4 периодов по 8 минут;</w:t>
      </w:r>
    </w:p>
    <w:p w:rsidR="00CE5421" w:rsidRPr="00575617" w:rsidRDefault="00CE5421" w:rsidP="0057561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75617">
        <w:rPr>
          <w:rFonts w:ascii="Times New Roman" w:hAnsi="Times New Roman"/>
          <w:sz w:val="24"/>
          <w:szCs w:val="24"/>
          <w:lang w:eastAsia="ru-RU"/>
        </w:rPr>
        <w:t>в- из 3 периодов по 10минут;</w:t>
      </w:r>
    </w:p>
    <w:p w:rsidR="00CE5421" w:rsidRPr="00575617" w:rsidRDefault="00CE5421" w:rsidP="0057561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75617">
        <w:rPr>
          <w:rFonts w:ascii="Times New Roman" w:hAnsi="Times New Roman"/>
          <w:sz w:val="24"/>
          <w:szCs w:val="24"/>
          <w:lang w:eastAsia="ru-RU"/>
        </w:rPr>
        <w:t>г- из 3 периодов по 10 минут.</w:t>
      </w:r>
    </w:p>
    <w:p w:rsidR="00CE5421" w:rsidRPr="00575617" w:rsidRDefault="00CE5421" w:rsidP="005756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75617">
        <w:rPr>
          <w:rFonts w:ascii="Times New Roman" w:hAnsi="Times New Roman"/>
          <w:b/>
          <w:sz w:val="24"/>
          <w:szCs w:val="24"/>
        </w:rPr>
        <w:t>Ответ А</w:t>
      </w:r>
    </w:p>
    <w:p w:rsidR="00CE5421" w:rsidRPr="00575617" w:rsidRDefault="00CE5421" w:rsidP="005756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75617">
        <w:rPr>
          <w:rFonts w:ascii="Times New Roman" w:hAnsi="Times New Roman"/>
          <w:b/>
          <w:sz w:val="24"/>
          <w:szCs w:val="24"/>
        </w:rPr>
        <w:t>24. Сколько времени длится футбольный матч:</w:t>
      </w:r>
    </w:p>
    <w:p w:rsidR="00CE5421" w:rsidRPr="00575617" w:rsidRDefault="00CE5421" w:rsidP="005756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5617">
        <w:rPr>
          <w:rFonts w:ascii="Times New Roman" w:hAnsi="Times New Roman"/>
          <w:sz w:val="24"/>
          <w:szCs w:val="24"/>
        </w:rPr>
        <w:t>а- 2 тайма по 30 мин;</w:t>
      </w:r>
    </w:p>
    <w:p w:rsidR="00CE5421" w:rsidRPr="00575617" w:rsidRDefault="00CE5421" w:rsidP="005756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5617">
        <w:rPr>
          <w:rFonts w:ascii="Times New Roman" w:hAnsi="Times New Roman"/>
          <w:sz w:val="24"/>
          <w:szCs w:val="24"/>
        </w:rPr>
        <w:t>б- 2 тайма по 20 мин;</w:t>
      </w:r>
    </w:p>
    <w:p w:rsidR="00CE5421" w:rsidRPr="00575617" w:rsidRDefault="00CE5421" w:rsidP="005756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5617">
        <w:rPr>
          <w:rFonts w:ascii="Times New Roman" w:hAnsi="Times New Roman"/>
          <w:sz w:val="24"/>
          <w:szCs w:val="24"/>
        </w:rPr>
        <w:t>в- четыре четверти по 15 мин;</w:t>
      </w:r>
    </w:p>
    <w:p w:rsidR="00CE5421" w:rsidRPr="00575617" w:rsidRDefault="00CE5421" w:rsidP="005756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5617">
        <w:rPr>
          <w:rFonts w:ascii="Times New Roman" w:hAnsi="Times New Roman"/>
          <w:sz w:val="24"/>
          <w:szCs w:val="24"/>
        </w:rPr>
        <w:t>г- 2 тайма по 45 мин.</w:t>
      </w:r>
    </w:p>
    <w:p w:rsidR="00CE5421" w:rsidRPr="00575617" w:rsidRDefault="00CE5421" w:rsidP="005756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75617">
        <w:rPr>
          <w:rFonts w:ascii="Times New Roman" w:hAnsi="Times New Roman"/>
          <w:b/>
          <w:sz w:val="24"/>
          <w:szCs w:val="24"/>
        </w:rPr>
        <w:t>Ответ Г</w:t>
      </w:r>
    </w:p>
    <w:p w:rsidR="00CE5421" w:rsidRPr="00575617" w:rsidRDefault="00CE5421" w:rsidP="005756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75617">
        <w:rPr>
          <w:rFonts w:ascii="Times New Roman" w:hAnsi="Times New Roman"/>
          <w:b/>
          <w:sz w:val="24"/>
          <w:szCs w:val="24"/>
        </w:rPr>
        <w:t>25. В волейболе до какого счёта ведется игра в одной партии:</w:t>
      </w:r>
    </w:p>
    <w:p w:rsidR="00CE5421" w:rsidRPr="00575617" w:rsidRDefault="00CE5421" w:rsidP="005756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5617">
        <w:rPr>
          <w:rFonts w:ascii="Times New Roman" w:hAnsi="Times New Roman"/>
          <w:sz w:val="24"/>
          <w:szCs w:val="24"/>
        </w:rPr>
        <w:t>а- до счета 25 очков;</w:t>
      </w:r>
    </w:p>
    <w:p w:rsidR="00CE5421" w:rsidRPr="00575617" w:rsidRDefault="00CE5421" w:rsidP="005756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5617">
        <w:rPr>
          <w:rFonts w:ascii="Times New Roman" w:hAnsi="Times New Roman"/>
          <w:sz w:val="24"/>
          <w:szCs w:val="24"/>
        </w:rPr>
        <w:t>б- до счёта 15 очков;</w:t>
      </w:r>
    </w:p>
    <w:p w:rsidR="00CE5421" w:rsidRPr="00575617" w:rsidRDefault="00CE5421" w:rsidP="005756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5617">
        <w:rPr>
          <w:rFonts w:ascii="Times New Roman" w:hAnsi="Times New Roman"/>
          <w:sz w:val="24"/>
          <w:szCs w:val="24"/>
        </w:rPr>
        <w:t>в- до счета 17 очков;</w:t>
      </w:r>
    </w:p>
    <w:p w:rsidR="00CE5421" w:rsidRPr="00575617" w:rsidRDefault="00CE5421" w:rsidP="005756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5617">
        <w:rPr>
          <w:rFonts w:ascii="Times New Roman" w:hAnsi="Times New Roman"/>
          <w:sz w:val="24"/>
          <w:szCs w:val="24"/>
        </w:rPr>
        <w:t>г- неограниченный счёт.</w:t>
      </w:r>
    </w:p>
    <w:p w:rsidR="00CE5421" w:rsidRPr="00575617" w:rsidRDefault="00CE5421" w:rsidP="005756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75617">
        <w:rPr>
          <w:rFonts w:ascii="Times New Roman" w:hAnsi="Times New Roman"/>
          <w:b/>
          <w:sz w:val="24"/>
          <w:szCs w:val="24"/>
        </w:rPr>
        <w:t>Ответ Б</w:t>
      </w:r>
    </w:p>
    <w:p w:rsidR="00CE5421" w:rsidRPr="000B1D1C" w:rsidRDefault="00CE5421" w:rsidP="005A4F4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B1D1C">
        <w:rPr>
          <w:rFonts w:ascii="Times New Roman" w:hAnsi="Times New Roman"/>
          <w:b/>
          <w:sz w:val="24"/>
          <w:szCs w:val="24"/>
          <w:lang w:eastAsia="ru-RU"/>
        </w:rPr>
        <w:t>Время на подготовку и выполнение:</w:t>
      </w:r>
    </w:p>
    <w:p w:rsidR="00CE5421" w:rsidRPr="000B1D1C" w:rsidRDefault="00CE5421" w:rsidP="005A4F4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B1D1C">
        <w:rPr>
          <w:rFonts w:ascii="Times New Roman" w:hAnsi="Times New Roman"/>
          <w:sz w:val="24"/>
          <w:szCs w:val="24"/>
          <w:lang w:eastAsia="ru-RU"/>
        </w:rPr>
        <w:t xml:space="preserve">подготовка </w:t>
      </w:r>
      <w:r w:rsidRPr="000B1D1C">
        <w:rPr>
          <w:rFonts w:ascii="Times New Roman" w:hAnsi="Times New Roman"/>
          <w:sz w:val="24"/>
          <w:szCs w:val="24"/>
          <w:u w:val="single"/>
          <w:lang w:eastAsia="ru-RU"/>
        </w:rPr>
        <w:t>5</w:t>
      </w:r>
      <w:r w:rsidRPr="000B1D1C">
        <w:rPr>
          <w:rFonts w:ascii="Times New Roman" w:hAnsi="Times New Roman"/>
          <w:sz w:val="24"/>
          <w:szCs w:val="24"/>
          <w:lang w:eastAsia="ru-RU"/>
        </w:rPr>
        <w:t xml:space="preserve"> мин.;</w:t>
      </w:r>
    </w:p>
    <w:p w:rsidR="00CE5421" w:rsidRPr="000B1D1C" w:rsidRDefault="00CE5421" w:rsidP="005A4F4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B1D1C">
        <w:rPr>
          <w:rFonts w:ascii="Times New Roman" w:hAnsi="Times New Roman"/>
          <w:sz w:val="24"/>
          <w:szCs w:val="24"/>
          <w:lang w:eastAsia="ru-RU"/>
        </w:rPr>
        <w:t xml:space="preserve">выполнение </w:t>
      </w:r>
      <w:r w:rsidRPr="000B1D1C">
        <w:rPr>
          <w:rFonts w:ascii="Times New Roman" w:hAnsi="Times New Roman"/>
          <w:sz w:val="24"/>
          <w:szCs w:val="24"/>
          <w:u w:val="single"/>
          <w:lang w:eastAsia="ru-RU"/>
        </w:rPr>
        <w:t>20</w:t>
      </w:r>
      <w:r w:rsidRPr="000B1D1C">
        <w:rPr>
          <w:rFonts w:ascii="Times New Roman" w:hAnsi="Times New Roman"/>
          <w:sz w:val="24"/>
          <w:szCs w:val="24"/>
          <w:lang w:eastAsia="ru-RU"/>
        </w:rPr>
        <w:t xml:space="preserve"> мин.;</w:t>
      </w:r>
    </w:p>
    <w:p w:rsidR="00CE5421" w:rsidRPr="000B1D1C" w:rsidRDefault="00CE5421" w:rsidP="005A4F4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B1D1C">
        <w:rPr>
          <w:rFonts w:ascii="Times New Roman" w:hAnsi="Times New Roman"/>
          <w:sz w:val="24"/>
          <w:szCs w:val="24"/>
          <w:lang w:eastAsia="ru-RU"/>
        </w:rPr>
        <w:t xml:space="preserve">оформление и сдача </w:t>
      </w:r>
      <w:r w:rsidRPr="000B1D1C">
        <w:rPr>
          <w:rFonts w:ascii="Times New Roman" w:hAnsi="Times New Roman"/>
          <w:sz w:val="24"/>
          <w:szCs w:val="24"/>
          <w:u w:val="single"/>
          <w:lang w:eastAsia="ru-RU"/>
        </w:rPr>
        <w:t>5</w:t>
      </w:r>
      <w:r w:rsidRPr="000B1D1C">
        <w:rPr>
          <w:rFonts w:ascii="Times New Roman" w:hAnsi="Times New Roman"/>
          <w:sz w:val="24"/>
          <w:szCs w:val="24"/>
          <w:lang w:eastAsia="ru-RU"/>
        </w:rPr>
        <w:t xml:space="preserve"> мин.;</w:t>
      </w:r>
    </w:p>
    <w:p w:rsidR="00CE5421" w:rsidRPr="000B1D1C" w:rsidRDefault="00CE5421" w:rsidP="005A4F4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B1D1C">
        <w:rPr>
          <w:rFonts w:ascii="Times New Roman" w:hAnsi="Times New Roman"/>
          <w:sz w:val="24"/>
          <w:szCs w:val="24"/>
          <w:lang w:eastAsia="ru-RU"/>
        </w:rPr>
        <w:t xml:space="preserve">всего </w:t>
      </w:r>
      <w:r w:rsidRPr="000B1D1C">
        <w:rPr>
          <w:rFonts w:ascii="Times New Roman" w:hAnsi="Times New Roman"/>
          <w:sz w:val="24"/>
          <w:szCs w:val="24"/>
          <w:u w:val="single"/>
          <w:lang w:eastAsia="ru-RU"/>
        </w:rPr>
        <w:t>30</w:t>
      </w:r>
      <w:r w:rsidRPr="000B1D1C">
        <w:rPr>
          <w:rFonts w:ascii="Times New Roman" w:hAnsi="Times New Roman"/>
          <w:sz w:val="24"/>
          <w:szCs w:val="24"/>
          <w:lang w:eastAsia="ru-RU"/>
        </w:rPr>
        <w:t xml:space="preserve"> мин.</w:t>
      </w:r>
      <w:bookmarkStart w:id="3" w:name="OLE_LINK3"/>
      <w:bookmarkStart w:id="4" w:name="OLE_LINK2"/>
    </w:p>
    <w:p w:rsidR="00CE5421" w:rsidRPr="005A4F42" w:rsidRDefault="00CE5421" w:rsidP="005A4F42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E5421" w:rsidRPr="00E418DA" w:rsidRDefault="00CE5421" w:rsidP="00E418DA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418DA">
        <w:rPr>
          <w:rFonts w:ascii="Times New Roman" w:hAnsi="Times New Roman"/>
          <w:b/>
          <w:sz w:val="24"/>
          <w:szCs w:val="24"/>
          <w:lang w:eastAsia="ru-RU"/>
        </w:rPr>
        <w:t>6.2 ПЕРЕЧЕНЬ ОБЪЕКТОВ КОНТРОЛЯ И ОЦЕНКИ</w:t>
      </w:r>
    </w:p>
    <w:tbl>
      <w:tblPr>
        <w:tblpPr w:leftFromText="180" w:rightFromText="180" w:bottomFromText="200" w:vertAnchor="text" w:horzAnchor="margin" w:tblpX="444" w:tblpY="6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3544"/>
      </w:tblGrid>
      <w:tr w:rsidR="00CE5421" w:rsidRPr="00424BBF" w:rsidTr="005A4F42">
        <w:trPr>
          <w:trHeight w:val="1262"/>
        </w:trPr>
        <w:tc>
          <w:tcPr>
            <w:tcW w:w="4361" w:type="dxa"/>
            <w:vAlign w:val="center"/>
          </w:tcPr>
          <w:bookmarkEnd w:id="3"/>
          <w:bookmarkEnd w:id="4"/>
          <w:p w:rsidR="00CE5421" w:rsidRPr="00E418DA" w:rsidRDefault="00CE5421" w:rsidP="00E41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18DA">
              <w:rPr>
                <w:rFonts w:ascii="Times New Roman" w:hAnsi="Times New Roman"/>
                <w:b/>
                <w:sz w:val="24"/>
                <w:szCs w:val="24"/>
              </w:rPr>
              <w:t>Наименование объектов контроля и оценки</w:t>
            </w:r>
          </w:p>
        </w:tc>
        <w:tc>
          <w:tcPr>
            <w:tcW w:w="3544" w:type="dxa"/>
            <w:vAlign w:val="center"/>
          </w:tcPr>
          <w:p w:rsidR="00CE5421" w:rsidRPr="00E418DA" w:rsidRDefault="00CE5421" w:rsidP="00E41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5" w:name="OLE_LINK1"/>
            <w:r w:rsidRPr="00E418DA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  <w:bookmarkEnd w:id="5"/>
          </w:p>
        </w:tc>
      </w:tr>
      <w:tr w:rsidR="00CE5421" w:rsidRPr="00424BBF" w:rsidTr="005A4F42">
        <w:trPr>
          <w:trHeight w:val="887"/>
        </w:trPr>
        <w:tc>
          <w:tcPr>
            <w:tcW w:w="4361" w:type="dxa"/>
          </w:tcPr>
          <w:p w:rsidR="00CE5421" w:rsidRPr="00E418DA" w:rsidRDefault="00CE5421" w:rsidP="00E418DA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418DA">
              <w:rPr>
                <w:rFonts w:ascii="Times New Roman" w:hAnsi="Times New Roman"/>
                <w:bCs/>
                <w:i/>
                <w:sz w:val="24"/>
                <w:szCs w:val="24"/>
              </w:rPr>
              <w:t>У1</w:t>
            </w:r>
            <w:r w:rsidRPr="00E418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</w:t>
            </w:r>
          </w:p>
        </w:tc>
        <w:tc>
          <w:tcPr>
            <w:tcW w:w="3544" w:type="dxa"/>
          </w:tcPr>
          <w:p w:rsidR="00CE5421" w:rsidRPr="00E418DA" w:rsidRDefault="00CE5421" w:rsidP="00E418DA">
            <w:pPr>
              <w:keepNext/>
              <w:keepLines/>
              <w:numPr>
                <w:ilvl w:val="0"/>
                <w:numId w:val="23"/>
              </w:numPr>
              <w:suppressLineNumbers/>
              <w:suppressAutoHyphens/>
              <w:spacing w:after="0" w:line="240" w:lineRule="auto"/>
              <w:ind w:left="111" w:hanging="279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418DA">
              <w:rPr>
                <w:rFonts w:ascii="Times New Roman" w:hAnsi="Times New Roman"/>
                <w:bCs/>
                <w:sz w:val="24"/>
                <w:szCs w:val="24"/>
              </w:rPr>
              <w:t>Демонстрация правильного выполнения комплексов упражнений оздоровительной физической культуры</w:t>
            </w:r>
          </w:p>
          <w:p w:rsidR="00CE5421" w:rsidRPr="00E418DA" w:rsidRDefault="00CE5421" w:rsidP="00E418DA">
            <w:pPr>
              <w:keepNext/>
              <w:keepLines/>
              <w:numPr>
                <w:ilvl w:val="0"/>
                <w:numId w:val="23"/>
              </w:numPr>
              <w:suppressLineNumbers/>
              <w:suppressAutoHyphens/>
              <w:spacing w:after="0" w:line="240" w:lineRule="auto"/>
              <w:ind w:left="111" w:hanging="279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418DA">
              <w:rPr>
                <w:rFonts w:ascii="Times New Roman" w:hAnsi="Times New Roman"/>
                <w:bCs/>
                <w:sz w:val="24"/>
                <w:szCs w:val="24"/>
              </w:rPr>
              <w:t>демонстрация  правильного выполнения комплексов упражнений атлетической гимнастики</w:t>
            </w:r>
          </w:p>
        </w:tc>
      </w:tr>
      <w:tr w:rsidR="00CE5421" w:rsidRPr="00424BBF" w:rsidTr="005A4F42">
        <w:trPr>
          <w:trHeight w:val="637"/>
        </w:trPr>
        <w:tc>
          <w:tcPr>
            <w:tcW w:w="4361" w:type="dxa"/>
          </w:tcPr>
          <w:p w:rsidR="00CE5421" w:rsidRPr="00E418DA" w:rsidRDefault="00CE5421" w:rsidP="00E418DA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E418DA">
              <w:rPr>
                <w:rFonts w:ascii="Times New Roman" w:hAnsi="Times New Roman"/>
                <w:bCs/>
                <w:i/>
                <w:sz w:val="24"/>
                <w:szCs w:val="24"/>
              </w:rPr>
              <w:t>У2</w:t>
            </w:r>
            <w:r w:rsidRPr="00E418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Выполнять простейшие приемы самомассажа и релаксации</w:t>
            </w:r>
          </w:p>
        </w:tc>
        <w:tc>
          <w:tcPr>
            <w:tcW w:w="3544" w:type="dxa"/>
          </w:tcPr>
          <w:p w:rsidR="00CE5421" w:rsidRPr="00E418DA" w:rsidRDefault="00CE5421" w:rsidP="00E418DA">
            <w:pPr>
              <w:keepNext/>
              <w:keepLines/>
              <w:numPr>
                <w:ilvl w:val="0"/>
                <w:numId w:val="24"/>
              </w:numPr>
              <w:suppressLineNumbers/>
              <w:suppressAutoHyphens/>
              <w:spacing w:after="0" w:line="240" w:lineRule="auto"/>
              <w:ind w:left="111" w:hanging="279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418DA">
              <w:rPr>
                <w:rFonts w:ascii="Times New Roman" w:hAnsi="Times New Roman"/>
                <w:bCs/>
                <w:sz w:val="24"/>
                <w:szCs w:val="24"/>
              </w:rPr>
              <w:t>демонстрация  правильного выполнения приемов самомассажа</w:t>
            </w:r>
          </w:p>
          <w:p w:rsidR="00CE5421" w:rsidRPr="00E418DA" w:rsidRDefault="00CE5421" w:rsidP="00E418DA">
            <w:pPr>
              <w:keepNext/>
              <w:keepLines/>
              <w:numPr>
                <w:ilvl w:val="0"/>
                <w:numId w:val="24"/>
              </w:numPr>
              <w:suppressLineNumbers/>
              <w:suppressAutoHyphens/>
              <w:spacing w:after="0" w:line="240" w:lineRule="auto"/>
              <w:ind w:left="111" w:hanging="279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418DA">
              <w:rPr>
                <w:rFonts w:ascii="Times New Roman" w:hAnsi="Times New Roman"/>
                <w:bCs/>
                <w:sz w:val="24"/>
                <w:szCs w:val="24"/>
              </w:rPr>
              <w:t>демонстрация  правильного выполнения приемов релаксации</w:t>
            </w:r>
          </w:p>
        </w:tc>
      </w:tr>
      <w:tr w:rsidR="00CE5421" w:rsidRPr="00424BBF" w:rsidTr="005A4F42">
        <w:trPr>
          <w:trHeight w:val="637"/>
        </w:trPr>
        <w:tc>
          <w:tcPr>
            <w:tcW w:w="4361" w:type="dxa"/>
          </w:tcPr>
          <w:p w:rsidR="00CE5421" w:rsidRPr="00E418DA" w:rsidRDefault="00CE5421" w:rsidP="00E418DA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E418DA">
              <w:rPr>
                <w:rFonts w:ascii="Times New Roman" w:hAnsi="Times New Roman"/>
                <w:bCs/>
                <w:i/>
                <w:sz w:val="24"/>
                <w:szCs w:val="24"/>
              </w:rPr>
              <w:t>У3</w:t>
            </w:r>
            <w:r w:rsidRPr="00E418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Проводить самоконтроль при занятиях физическими упражнениями</w:t>
            </w:r>
          </w:p>
        </w:tc>
        <w:tc>
          <w:tcPr>
            <w:tcW w:w="3544" w:type="dxa"/>
          </w:tcPr>
          <w:p w:rsidR="00CE5421" w:rsidRPr="00E418DA" w:rsidRDefault="00CE5421" w:rsidP="00E418DA">
            <w:pPr>
              <w:keepNext/>
              <w:keepLines/>
              <w:numPr>
                <w:ilvl w:val="0"/>
                <w:numId w:val="23"/>
              </w:numPr>
              <w:suppressLineNumbers/>
              <w:suppressAutoHyphens/>
              <w:spacing w:after="0" w:line="240" w:lineRule="auto"/>
              <w:ind w:left="111" w:hanging="279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418DA">
              <w:rPr>
                <w:rFonts w:ascii="Times New Roman" w:hAnsi="Times New Roman"/>
                <w:bCs/>
                <w:sz w:val="24"/>
                <w:szCs w:val="24"/>
              </w:rPr>
              <w:t>демонстрация  правильного проведения самоконтроля при занятиях физическими упражнениями</w:t>
            </w:r>
          </w:p>
        </w:tc>
      </w:tr>
      <w:tr w:rsidR="00CE5421" w:rsidRPr="00424BBF" w:rsidTr="005A4F42">
        <w:trPr>
          <w:trHeight w:val="637"/>
        </w:trPr>
        <w:tc>
          <w:tcPr>
            <w:tcW w:w="4361" w:type="dxa"/>
          </w:tcPr>
          <w:p w:rsidR="00CE5421" w:rsidRPr="00E418DA" w:rsidRDefault="00CE5421" w:rsidP="00E418DA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E418DA">
              <w:rPr>
                <w:rFonts w:ascii="Times New Roman" w:hAnsi="Times New Roman"/>
                <w:bCs/>
                <w:i/>
                <w:sz w:val="24"/>
                <w:szCs w:val="24"/>
              </w:rPr>
              <w:t>У4</w:t>
            </w:r>
            <w:r w:rsidRPr="00E418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Преодолевать искусственные и естественные препятствия с использованием разнообразных способов передвижения</w:t>
            </w:r>
          </w:p>
        </w:tc>
        <w:tc>
          <w:tcPr>
            <w:tcW w:w="3544" w:type="dxa"/>
          </w:tcPr>
          <w:p w:rsidR="00CE5421" w:rsidRPr="00E418DA" w:rsidRDefault="00CE5421" w:rsidP="00E418DA">
            <w:pPr>
              <w:numPr>
                <w:ilvl w:val="0"/>
                <w:numId w:val="25"/>
              </w:numPr>
              <w:spacing w:after="0" w:line="240" w:lineRule="auto"/>
              <w:ind w:left="165" w:hanging="21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418DA">
              <w:rPr>
                <w:rFonts w:ascii="Times New Roman" w:hAnsi="Times New Roman"/>
                <w:bCs/>
                <w:sz w:val="24"/>
                <w:szCs w:val="24"/>
              </w:rPr>
              <w:t>демонстрация  правильного преодоления искусственных препятствий</w:t>
            </w:r>
          </w:p>
          <w:p w:rsidR="00CE5421" w:rsidRPr="00E418DA" w:rsidRDefault="00CE5421" w:rsidP="00E418DA">
            <w:pPr>
              <w:numPr>
                <w:ilvl w:val="0"/>
                <w:numId w:val="25"/>
              </w:numPr>
              <w:spacing w:after="0" w:line="240" w:lineRule="auto"/>
              <w:ind w:left="165" w:hanging="21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418DA">
              <w:rPr>
                <w:rFonts w:ascii="Times New Roman" w:hAnsi="Times New Roman"/>
                <w:bCs/>
                <w:sz w:val="24"/>
                <w:szCs w:val="24"/>
              </w:rPr>
              <w:t>демонстрация  правильного преодоления естественных  препятствий</w:t>
            </w:r>
          </w:p>
        </w:tc>
      </w:tr>
      <w:tr w:rsidR="00CE5421" w:rsidRPr="00424BBF" w:rsidTr="005A4F42">
        <w:trPr>
          <w:trHeight w:val="637"/>
        </w:trPr>
        <w:tc>
          <w:tcPr>
            <w:tcW w:w="4361" w:type="dxa"/>
          </w:tcPr>
          <w:p w:rsidR="00CE5421" w:rsidRPr="00E418DA" w:rsidRDefault="00CE5421" w:rsidP="00E418DA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418DA">
              <w:rPr>
                <w:rFonts w:ascii="Times New Roman" w:hAnsi="Times New Roman"/>
                <w:bCs/>
                <w:i/>
                <w:sz w:val="24"/>
                <w:szCs w:val="24"/>
              </w:rPr>
              <w:t>У5</w:t>
            </w:r>
            <w:r w:rsidRPr="00E418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Выполнять приемы защиты и самообороны, страховки и самостраховки</w:t>
            </w:r>
          </w:p>
        </w:tc>
        <w:tc>
          <w:tcPr>
            <w:tcW w:w="3544" w:type="dxa"/>
          </w:tcPr>
          <w:p w:rsidR="00CE5421" w:rsidRPr="00E418DA" w:rsidRDefault="00CE5421" w:rsidP="00E418DA">
            <w:pPr>
              <w:numPr>
                <w:ilvl w:val="0"/>
                <w:numId w:val="26"/>
              </w:numPr>
              <w:spacing w:after="0" w:line="240" w:lineRule="auto"/>
              <w:ind w:left="223" w:hanging="22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18DA">
              <w:rPr>
                <w:rFonts w:ascii="Times New Roman" w:hAnsi="Times New Roman"/>
                <w:bCs/>
                <w:sz w:val="24"/>
                <w:szCs w:val="24"/>
              </w:rPr>
              <w:t>демонстрация  правильного выполнения приемов  защиты</w:t>
            </w:r>
          </w:p>
          <w:p w:rsidR="00CE5421" w:rsidRPr="00E418DA" w:rsidRDefault="00CE5421" w:rsidP="00E418DA">
            <w:pPr>
              <w:numPr>
                <w:ilvl w:val="0"/>
                <w:numId w:val="26"/>
              </w:numPr>
              <w:spacing w:after="0" w:line="240" w:lineRule="auto"/>
              <w:ind w:left="223" w:hanging="22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18DA">
              <w:rPr>
                <w:rFonts w:ascii="Times New Roman" w:hAnsi="Times New Roman"/>
                <w:bCs/>
                <w:sz w:val="24"/>
                <w:szCs w:val="24"/>
              </w:rPr>
              <w:t>демонстрация  правильного выполнения приемов  самообороны</w:t>
            </w:r>
          </w:p>
          <w:p w:rsidR="00CE5421" w:rsidRPr="00E418DA" w:rsidRDefault="00CE5421" w:rsidP="00E418DA">
            <w:pPr>
              <w:numPr>
                <w:ilvl w:val="0"/>
                <w:numId w:val="26"/>
              </w:numPr>
              <w:spacing w:after="0" w:line="240" w:lineRule="auto"/>
              <w:ind w:left="223" w:hanging="22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18DA">
              <w:rPr>
                <w:rFonts w:ascii="Times New Roman" w:hAnsi="Times New Roman"/>
                <w:bCs/>
                <w:sz w:val="24"/>
                <w:szCs w:val="24"/>
              </w:rPr>
              <w:t>демонстрация  правильного выполнения приемов  страховки</w:t>
            </w:r>
          </w:p>
          <w:p w:rsidR="00CE5421" w:rsidRPr="00E418DA" w:rsidRDefault="00CE5421" w:rsidP="00E418DA">
            <w:pPr>
              <w:numPr>
                <w:ilvl w:val="0"/>
                <w:numId w:val="26"/>
              </w:numPr>
              <w:spacing w:after="0" w:line="240" w:lineRule="auto"/>
              <w:ind w:left="223" w:hanging="22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18DA">
              <w:rPr>
                <w:rFonts w:ascii="Times New Roman" w:hAnsi="Times New Roman"/>
                <w:bCs/>
                <w:sz w:val="24"/>
                <w:szCs w:val="24"/>
              </w:rPr>
              <w:t>демонстрация  правильного выполнения приемов  самостраховки</w:t>
            </w:r>
          </w:p>
        </w:tc>
      </w:tr>
      <w:tr w:rsidR="00CE5421" w:rsidRPr="00424BBF" w:rsidTr="005A4F42">
        <w:trPr>
          <w:trHeight w:val="637"/>
        </w:trPr>
        <w:tc>
          <w:tcPr>
            <w:tcW w:w="4361" w:type="dxa"/>
          </w:tcPr>
          <w:p w:rsidR="00CE5421" w:rsidRPr="00E418DA" w:rsidRDefault="00CE5421" w:rsidP="00E418DA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418DA">
              <w:rPr>
                <w:rFonts w:ascii="Times New Roman" w:hAnsi="Times New Roman"/>
                <w:bCs/>
                <w:i/>
                <w:sz w:val="24"/>
                <w:szCs w:val="24"/>
              </w:rPr>
              <w:t>У6</w:t>
            </w:r>
            <w:r w:rsidRPr="00E418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Осуществлять творческое сотрудничество в коллективных формах занятий физической культурой</w:t>
            </w:r>
          </w:p>
        </w:tc>
        <w:tc>
          <w:tcPr>
            <w:tcW w:w="3544" w:type="dxa"/>
          </w:tcPr>
          <w:p w:rsidR="00CE5421" w:rsidRPr="00E418DA" w:rsidRDefault="00CE5421" w:rsidP="00E418DA">
            <w:pPr>
              <w:numPr>
                <w:ilvl w:val="0"/>
                <w:numId w:val="26"/>
              </w:numPr>
              <w:spacing w:after="0" w:line="240" w:lineRule="auto"/>
              <w:ind w:left="223" w:hanging="22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18DA">
              <w:rPr>
                <w:rFonts w:ascii="Times New Roman" w:hAnsi="Times New Roman"/>
                <w:bCs/>
                <w:sz w:val="24"/>
                <w:szCs w:val="24"/>
              </w:rPr>
              <w:t xml:space="preserve">демонстрация  </w:t>
            </w:r>
            <w:r w:rsidRPr="00E418DA">
              <w:rPr>
                <w:rFonts w:ascii="Times New Roman" w:hAnsi="Times New Roman"/>
                <w:color w:val="000000"/>
                <w:sz w:val="24"/>
                <w:szCs w:val="24"/>
              </w:rPr>
              <w:t>творческого сотрудничества в коллективных формах занятий физической культурой</w:t>
            </w:r>
          </w:p>
        </w:tc>
      </w:tr>
      <w:tr w:rsidR="00CE5421" w:rsidRPr="00424BBF" w:rsidTr="005A4F42">
        <w:trPr>
          <w:trHeight w:val="416"/>
        </w:trPr>
        <w:tc>
          <w:tcPr>
            <w:tcW w:w="4361" w:type="dxa"/>
          </w:tcPr>
          <w:p w:rsidR="00CE5421" w:rsidRPr="00E418DA" w:rsidRDefault="00CE5421" w:rsidP="00E418DA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418DA">
              <w:rPr>
                <w:rFonts w:ascii="Times New Roman" w:hAnsi="Times New Roman"/>
                <w:bCs/>
                <w:i/>
                <w:sz w:val="24"/>
                <w:szCs w:val="24"/>
              </w:rPr>
              <w:t>У7</w:t>
            </w:r>
            <w:r w:rsidRPr="00E418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Выполнять контрольные нормативы, предусмотренные государственным стандартом по легкой атлетике, гимнастике, плаванию и лыжам при соответствующей тренировке, с учетом состояния здоровья и функциональных возможностей своего организма</w:t>
            </w:r>
          </w:p>
        </w:tc>
        <w:tc>
          <w:tcPr>
            <w:tcW w:w="3544" w:type="dxa"/>
          </w:tcPr>
          <w:p w:rsidR="00CE5421" w:rsidRPr="00E418DA" w:rsidRDefault="00CE5421" w:rsidP="00E418DA">
            <w:pPr>
              <w:keepNext/>
              <w:keepLines/>
              <w:numPr>
                <w:ilvl w:val="0"/>
                <w:numId w:val="26"/>
              </w:numPr>
              <w:suppressLineNumbers/>
              <w:suppressAutoHyphens/>
              <w:spacing w:after="0" w:line="240" w:lineRule="auto"/>
              <w:ind w:left="239" w:hanging="239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418DA">
              <w:rPr>
                <w:rFonts w:ascii="Times New Roman" w:hAnsi="Times New Roman"/>
                <w:bCs/>
                <w:sz w:val="24"/>
                <w:szCs w:val="24"/>
              </w:rPr>
              <w:t>выполнение контрольных нормативов по легкой атлетике</w:t>
            </w:r>
          </w:p>
          <w:p w:rsidR="00CE5421" w:rsidRPr="00E418DA" w:rsidRDefault="00CE5421" w:rsidP="00E418DA">
            <w:pPr>
              <w:keepNext/>
              <w:keepLines/>
              <w:numPr>
                <w:ilvl w:val="0"/>
                <w:numId w:val="26"/>
              </w:numPr>
              <w:suppressLineNumbers/>
              <w:suppressAutoHyphens/>
              <w:spacing w:after="0" w:line="240" w:lineRule="auto"/>
              <w:ind w:left="239" w:hanging="239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418DA">
              <w:rPr>
                <w:rFonts w:ascii="Times New Roman" w:hAnsi="Times New Roman"/>
                <w:bCs/>
                <w:sz w:val="24"/>
                <w:szCs w:val="24"/>
              </w:rPr>
              <w:t>выполнение контрольных нормативов по гимнастике</w:t>
            </w:r>
          </w:p>
          <w:p w:rsidR="00CE5421" w:rsidRPr="00E418DA" w:rsidRDefault="00CE5421" w:rsidP="00E418DA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E5421" w:rsidRPr="00424BBF" w:rsidTr="005A4F42">
        <w:trPr>
          <w:trHeight w:val="637"/>
        </w:trPr>
        <w:tc>
          <w:tcPr>
            <w:tcW w:w="4361" w:type="dxa"/>
          </w:tcPr>
          <w:p w:rsidR="00CE5421" w:rsidRPr="00E418DA" w:rsidRDefault="00CE5421" w:rsidP="00E418DA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E418D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З1  </w:t>
            </w:r>
            <w:r w:rsidRPr="00E418DA">
              <w:rPr>
                <w:rFonts w:ascii="Times New Roman" w:hAnsi="Times New Roman"/>
                <w:sz w:val="24"/>
                <w:szCs w:val="24"/>
              </w:rPr>
              <w:t>Влияние оздоровительных систем физического воспитания на укрепление здоровья, профилактику профессиональных заболеваний, вредных привычек и увеличение продолжительности жизни</w:t>
            </w:r>
          </w:p>
        </w:tc>
        <w:tc>
          <w:tcPr>
            <w:tcW w:w="3544" w:type="dxa"/>
          </w:tcPr>
          <w:p w:rsidR="00CE5421" w:rsidRPr="00E418DA" w:rsidRDefault="00CE5421" w:rsidP="00E418DA">
            <w:pPr>
              <w:keepNext/>
              <w:keepLines/>
              <w:numPr>
                <w:ilvl w:val="0"/>
                <w:numId w:val="27"/>
              </w:numPr>
              <w:suppressLineNumbers/>
              <w:suppressAutoHyphens/>
              <w:spacing w:after="0" w:line="240" w:lineRule="auto"/>
              <w:ind w:left="250" w:hanging="25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418DA">
              <w:rPr>
                <w:rFonts w:ascii="Times New Roman" w:hAnsi="Times New Roman"/>
                <w:bCs/>
                <w:sz w:val="24"/>
                <w:szCs w:val="24"/>
              </w:rPr>
              <w:t>обоснование выбора оздоровительных систем на укрепление здоровья</w:t>
            </w:r>
          </w:p>
          <w:p w:rsidR="00CE5421" w:rsidRPr="00E418DA" w:rsidRDefault="00CE5421" w:rsidP="00E418DA">
            <w:pPr>
              <w:keepNext/>
              <w:keepLines/>
              <w:numPr>
                <w:ilvl w:val="0"/>
                <w:numId w:val="27"/>
              </w:numPr>
              <w:suppressLineNumbers/>
              <w:suppressAutoHyphens/>
              <w:spacing w:after="0" w:line="240" w:lineRule="auto"/>
              <w:ind w:left="250" w:hanging="25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418DA">
              <w:rPr>
                <w:rFonts w:ascii="Times New Roman" w:hAnsi="Times New Roman"/>
                <w:bCs/>
                <w:sz w:val="24"/>
                <w:szCs w:val="24"/>
              </w:rPr>
              <w:t>обоснование выбора оздоровительных систем на профилактику профзаболеваний</w:t>
            </w:r>
          </w:p>
          <w:p w:rsidR="00CE5421" w:rsidRPr="00E418DA" w:rsidRDefault="00CE5421" w:rsidP="00E418DA">
            <w:pPr>
              <w:keepNext/>
              <w:keepLines/>
              <w:numPr>
                <w:ilvl w:val="0"/>
                <w:numId w:val="27"/>
              </w:numPr>
              <w:suppressLineNumbers/>
              <w:suppressAutoHyphens/>
              <w:spacing w:after="0" w:line="240" w:lineRule="auto"/>
              <w:ind w:left="250" w:hanging="25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418DA">
              <w:rPr>
                <w:rFonts w:ascii="Times New Roman" w:hAnsi="Times New Roman"/>
                <w:bCs/>
                <w:sz w:val="24"/>
                <w:szCs w:val="24"/>
              </w:rPr>
              <w:t>обоснование выбора оздоровительных систем на профилактику вредных привычек</w:t>
            </w:r>
          </w:p>
          <w:p w:rsidR="00CE5421" w:rsidRPr="00E418DA" w:rsidRDefault="00CE5421" w:rsidP="00E418DA">
            <w:pPr>
              <w:keepNext/>
              <w:keepLines/>
              <w:numPr>
                <w:ilvl w:val="0"/>
                <w:numId w:val="27"/>
              </w:numPr>
              <w:suppressLineNumbers/>
              <w:suppressAutoHyphens/>
              <w:spacing w:after="0" w:line="240" w:lineRule="auto"/>
              <w:ind w:left="250" w:hanging="25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418DA">
              <w:rPr>
                <w:rFonts w:ascii="Times New Roman" w:hAnsi="Times New Roman"/>
                <w:bCs/>
                <w:sz w:val="24"/>
                <w:szCs w:val="24"/>
              </w:rPr>
              <w:t>обоснование выбора оздоровительных систем на увеличение продолжительности жизни</w:t>
            </w:r>
          </w:p>
        </w:tc>
      </w:tr>
      <w:tr w:rsidR="00CE5421" w:rsidRPr="00424BBF" w:rsidTr="005A4F42">
        <w:trPr>
          <w:trHeight w:val="637"/>
        </w:trPr>
        <w:tc>
          <w:tcPr>
            <w:tcW w:w="4361" w:type="dxa"/>
          </w:tcPr>
          <w:p w:rsidR="00CE5421" w:rsidRPr="00E418DA" w:rsidRDefault="00CE5421" w:rsidP="00E418DA">
            <w:pPr>
              <w:widowControl w:val="0"/>
              <w:tabs>
                <w:tab w:val="left" w:pos="360"/>
                <w:tab w:val="left" w:pos="540"/>
              </w:tabs>
              <w:autoSpaceDE w:val="0"/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ar-SA"/>
              </w:rPr>
            </w:pPr>
            <w:r w:rsidRPr="00E418DA">
              <w:rPr>
                <w:rFonts w:ascii="Times New Roman" w:hAnsi="Times New Roman"/>
                <w:bCs/>
                <w:i/>
                <w:sz w:val="24"/>
                <w:szCs w:val="24"/>
                <w:lang w:eastAsia="ar-SA"/>
              </w:rPr>
              <w:t>З2</w:t>
            </w:r>
            <w:r w:rsidRPr="00E418D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Способы контроля и оценки индивидуального физического развития и физической подготовленности</w:t>
            </w:r>
          </w:p>
        </w:tc>
        <w:tc>
          <w:tcPr>
            <w:tcW w:w="3544" w:type="dxa"/>
          </w:tcPr>
          <w:p w:rsidR="00CE5421" w:rsidRPr="00E418DA" w:rsidRDefault="00CE5421" w:rsidP="00E418DA">
            <w:pPr>
              <w:numPr>
                <w:ilvl w:val="0"/>
                <w:numId w:val="28"/>
              </w:numPr>
              <w:spacing w:after="0" w:line="240" w:lineRule="auto"/>
              <w:ind w:left="235" w:hanging="235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418DA">
              <w:rPr>
                <w:rFonts w:ascii="Times New Roman" w:hAnsi="Times New Roman"/>
                <w:bCs/>
                <w:sz w:val="24"/>
                <w:szCs w:val="24"/>
              </w:rPr>
              <w:t>демонстрация знаний способов контроля и оценки</w:t>
            </w:r>
            <w:r w:rsidRPr="00E418DA">
              <w:rPr>
                <w:rFonts w:ascii="Times New Roman" w:hAnsi="Times New Roman"/>
                <w:sz w:val="24"/>
                <w:szCs w:val="24"/>
              </w:rPr>
              <w:t xml:space="preserve"> индивидуального физического развития и физической подготовленности</w:t>
            </w:r>
          </w:p>
        </w:tc>
      </w:tr>
      <w:tr w:rsidR="00CE5421" w:rsidRPr="00424BBF" w:rsidTr="005A4F42">
        <w:trPr>
          <w:trHeight w:val="637"/>
        </w:trPr>
        <w:tc>
          <w:tcPr>
            <w:tcW w:w="4361" w:type="dxa"/>
          </w:tcPr>
          <w:p w:rsidR="00CE5421" w:rsidRPr="00E418DA" w:rsidRDefault="00CE5421" w:rsidP="00E418DA">
            <w:pPr>
              <w:widowControl w:val="0"/>
              <w:tabs>
                <w:tab w:val="left" w:pos="360"/>
                <w:tab w:val="left" w:pos="540"/>
              </w:tabs>
              <w:autoSpaceDE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ar-SA"/>
              </w:rPr>
            </w:pPr>
            <w:r w:rsidRPr="00E418DA">
              <w:rPr>
                <w:rFonts w:ascii="Times New Roman" w:hAnsi="Times New Roman"/>
                <w:bCs/>
                <w:i/>
                <w:sz w:val="24"/>
                <w:szCs w:val="24"/>
                <w:lang w:eastAsia="ar-SA"/>
              </w:rPr>
              <w:t>З3</w:t>
            </w:r>
            <w:r w:rsidRPr="00E418D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Правила и способы планирования системы индивидуальных занятий физическими упражнениями различной направленности</w:t>
            </w:r>
          </w:p>
        </w:tc>
        <w:tc>
          <w:tcPr>
            <w:tcW w:w="3544" w:type="dxa"/>
          </w:tcPr>
          <w:p w:rsidR="00CE5421" w:rsidRPr="00E418DA" w:rsidRDefault="00CE5421" w:rsidP="00E418DA">
            <w:pPr>
              <w:numPr>
                <w:ilvl w:val="0"/>
                <w:numId w:val="28"/>
              </w:numPr>
              <w:spacing w:after="0" w:line="240" w:lineRule="auto"/>
              <w:ind w:left="317" w:hanging="31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418DA">
              <w:rPr>
                <w:rFonts w:ascii="Times New Roman" w:hAnsi="Times New Roman"/>
                <w:bCs/>
                <w:sz w:val="24"/>
                <w:szCs w:val="24"/>
              </w:rPr>
              <w:t xml:space="preserve">демонстрация знаний правил и способов </w:t>
            </w:r>
            <w:r w:rsidRPr="00E418DA">
              <w:rPr>
                <w:rFonts w:ascii="Times New Roman" w:hAnsi="Times New Roman"/>
                <w:sz w:val="24"/>
                <w:szCs w:val="24"/>
              </w:rPr>
              <w:t xml:space="preserve"> планирования системы индивидуальных занятий физическими упражнениями различной направленности</w:t>
            </w:r>
          </w:p>
        </w:tc>
      </w:tr>
    </w:tbl>
    <w:p w:rsidR="00CE5421" w:rsidRPr="00E418DA" w:rsidRDefault="00CE5421" w:rsidP="00E418DA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E5421" w:rsidRPr="00E418DA" w:rsidRDefault="00CE5421" w:rsidP="00E418DA">
      <w:pPr>
        <w:keepLines/>
        <w:widowControl w:val="0"/>
        <w:suppressLineNumbers/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CE5421" w:rsidRPr="00E418DA" w:rsidRDefault="00CE5421" w:rsidP="00E418DA">
      <w:pPr>
        <w:keepLines/>
        <w:widowControl w:val="0"/>
        <w:suppressLineNumbers/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CE5421" w:rsidRPr="00E418DA" w:rsidRDefault="00CE5421" w:rsidP="00E418DA">
      <w:pPr>
        <w:keepLines/>
        <w:widowControl w:val="0"/>
        <w:suppressLineNumbers/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CE5421" w:rsidRPr="00E418DA" w:rsidRDefault="00CE5421" w:rsidP="00E418DA">
      <w:pPr>
        <w:keepLines/>
        <w:widowControl w:val="0"/>
        <w:suppressLineNumbers/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CE5421" w:rsidRPr="00E418DA" w:rsidRDefault="00CE5421" w:rsidP="00E418DA">
      <w:pPr>
        <w:keepLines/>
        <w:widowControl w:val="0"/>
        <w:suppressLineNumbers/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CE5421" w:rsidRPr="00E418DA" w:rsidRDefault="00CE5421" w:rsidP="00E418DA">
      <w:pPr>
        <w:keepLines/>
        <w:widowControl w:val="0"/>
        <w:suppressLineNumbers/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CE5421" w:rsidRPr="00E418DA" w:rsidRDefault="00CE5421" w:rsidP="00E418DA">
      <w:pPr>
        <w:keepLines/>
        <w:widowControl w:val="0"/>
        <w:suppressLineNumbers/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CE5421" w:rsidRPr="00E418DA" w:rsidRDefault="00CE5421" w:rsidP="00E418DA">
      <w:pPr>
        <w:keepLines/>
        <w:widowControl w:val="0"/>
        <w:suppressLineNumbers/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CE5421" w:rsidRPr="00E418DA" w:rsidRDefault="00CE5421" w:rsidP="00E418DA">
      <w:pPr>
        <w:keepLines/>
        <w:widowControl w:val="0"/>
        <w:suppressLineNumbers/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CE5421" w:rsidRPr="00E418DA" w:rsidRDefault="00CE5421" w:rsidP="00E418DA">
      <w:pPr>
        <w:keepLines/>
        <w:widowControl w:val="0"/>
        <w:suppressLineNumbers/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CE5421" w:rsidRPr="00E418DA" w:rsidRDefault="00CE5421" w:rsidP="00E418DA">
      <w:pPr>
        <w:keepLines/>
        <w:widowControl w:val="0"/>
        <w:suppressLineNumbers/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CE5421" w:rsidRPr="00E418DA" w:rsidRDefault="00CE5421" w:rsidP="00E418DA">
      <w:pPr>
        <w:keepLines/>
        <w:widowControl w:val="0"/>
        <w:suppressLineNumbers/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CE5421" w:rsidRPr="00E418DA" w:rsidRDefault="00CE5421" w:rsidP="00E418DA">
      <w:pPr>
        <w:keepLines/>
        <w:widowControl w:val="0"/>
        <w:suppressLineNumbers/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CE5421" w:rsidRPr="00E418DA" w:rsidRDefault="00CE5421" w:rsidP="00E418DA">
      <w:pPr>
        <w:keepLines/>
        <w:widowControl w:val="0"/>
        <w:suppressLineNumbers/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CE5421" w:rsidRPr="005A4F42" w:rsidRDefault="00CE5421" w:rsidP="005A4F42">
      <w:pPr>
        <w:keepLines/>
        <w:widowControl w:val="0"/>
        <w:suppressLineNumbers/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E5421" w:rsidRPr="005A4F42" w:rsidRDefault="00CE5421" w:rsidP="005A4F42">
      <w:pPr>
        <w:keepLines/>
        <w:widowControl w:val="0"/>
        <w:suppressLineNumbers/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E5421" w:rsidRPr="005A4F42" w:rsidRDefault="00CE5421" w:rsidP="005A4F42">
      <w:pPr>
        <w:keepLines/>
        <w:widowControl w:val="0"/>
        <w:suppressLineNumbers/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E5421" w:rsidRPr="005A4F42" w:rsidRDefault="00CE5421" w:rsidP="005A4F42">
      <w:pPr>
        <w:keepLines/>
        <w:widowControl w:val="0"/>
        <w:suppressLineNumbers/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E5421" w:rsidRPr="005A4F42" w:rsidRDefault="00CE5421" w:rsidP="005A4F42">
      <w:pPr>
        <w:keepLines/>
        <w:widowControl w:val="0"/>
        <w:suppressLineNumbers/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E5421" w:rsidRPr="005A4F42" w:rsidRDefault="00CE5421" w:rsidP="005A4F42">
      <w:pPr>
        <w:keepLines/>
        <w:widowControl w:val="0"/>
        <w:suppressLineNumbers/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E5421" w:rsidRPr="005A4F42" w:rsidRDefault="00CE5421" w:rsidP="005A4F42">
      <w:pPr>
        <w:keepLines/>
        <w:widowControl w:val="0"/>
        <w:suppressLineNumbers/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E5421" w:rsidRPr="005A4F42" w:rsidRDefault="00CE5421" w:rsidP="005A4F42">
      <w:pPr>
        <w:keepLines/>
        <w:widowControl w:val="0"/>
        <w:suppressLineNumbers/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E5421" w:rsidRPr="005A4F42" w:rsidRDefault="00CE5421" w:rsidP="005A4F42">
      <w:pPr>
        <w:keepLines/>
        <w:widowControl w:val="0"/>
        <w:suppressLineNumbers/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E5421" w:rsidRPr="005A4F42" w:rsidRDefault="00CE5421" w:rsidP="005A4F42">
      <w:pPr>
        <w:keepLines/>
        <w:widowControl w:val="0"/>
        <w:suppressLineNumbers/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E5421" w:rsidRPr="005A4F42" w:rsidRDefault="00CE5421" w:rsidP="005A4F42">
      <w:pPr>
        <w:keepLines/>
        <w:widowControl w:val="0"/>
        <w:suppressLineNumbers/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E5421" w:rsidRPr="005A4F42" w:rsidRDefault="00CE5421" w:rsidP="005A4F42">
      <w:pPr>
        <w:keepLines/>
        <w:widowControl w:val="0"/>
        <w:suppressLineNumbers/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E5421" w:rsidRPr="005A4F42" w:rsidRDefault="00CE5421" w:rsidP="005A4F42">
      <w:pPr>
        <w:keepLines/>
        <w:widowControl w:val="0"/>
        <w:suppressLineNumbers/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E5421" w:rsidRPr="005A4F42" w:rsidRDefault="00CE5421" w:rsidP="005A4F42">
      <w:pPr>
        <w:keepLines/>
        <w:widowControl w:val="0"/>
        <w:suppressLineNumbers/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E5421" w:rsidRPr="005A4F42" w:rsidRDefault="00CE5421" w:rsidP="005A4F42">
      <w:pPr>
        <w:keepLines/>
        <w:widowControl w:val="0"/>
        <w:suppressLineNumbers/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E5421" w:rsidRPr="005A4F42" w:rsidRDefault="00CE5421" w:rsidP="005A4F42">
      <w:pPr>
        <w:keepLines/>
        <w:widowControl w:val="0"/>
        <w:suppressLineNumbers/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E5421" w:rsidRPr="005A4F42" w:rsidRDefault="00CE5421" w:rsidP="005A4F42">
      <w:pPr>
        <w:keepLines/>
        <w:widowControl w:val="0"/>
        <w:suppressLineNumbers/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E5421" w:rsidRPr="005A4F42" w:rsidRDefault="00CE5421" w:rsidP="005A4F42">
      <w:pPr>
        <w:keepLines/>
        <w:widowControl w:val="0"/>
        <w:suppressLineNumbers/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E5421" w:rsidRPr="005A4F42" w:rsidRDefault="00CE5421" w:rsidP="005A4F42">
      <w:pPr>
        <w:keepLines/>
        <w:widowControl w:val="0"/>
        <w:suppressLineNumbers/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E5421" w:rsidRPr="005A4F42" w:rsidRDefault="00CE5421" w:rsidP="005A4F42">
      <w:pPr>
        <w:keepLines/>
        <w:widowControl w:val="0"/>
        <w:suppressLineNumbers/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E5421" w:rsidRPr="005A4F42" w:rsidRDefault="00CE5421" w:rsidP="005A4F42">
      <w:pPr>
        <w:keepLines/>
        <w:widowControl w:val="0"/>
        <w:suppressLineNumbers/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E5421" w:rsidRPr="005A4F42" w:rsidRDefault="00CE5421" w:rsidP="005A4F42">
      <w:pPr>
        <w:keepLines/>
        <w:widowControl w:val="0"/>
        <w:suppressLineNumbers/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E5421" w:rsidRDefault="00CE5421" w:rsidP="006A0787">
      <w:pPr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E5421" w:rsidRDefault="00CE5421" w:rsidP="006A0787">
      <w:pPr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E5421" w:rsidRDefault="00CE5421" w:rsidP="006A0787">
      <w:pPr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E5421" w:rsidRDefault="00CE5421" w:rsidP="006A0787">
      <w:pPr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E5421" w:rsidRDefault="00CE5421" w:rsidP="006A0787">
      <w:pPr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E5421" w:rsidRDefault="00CE5421" w:rsidP="006A0787">
      <w:pPr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E5421" w:rsidRDefault="00CE5421" w:rsidP="006A0787">
      <w:pPr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E5421" w:rsidRDefault="00CE5421" w:rsidP="006A0787">
      <w:pPr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E5421" w:rsidRDefault="00CE5421" w:rsidP="006A0787">
      <w:pPr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E5421" w:rsidRDefault="00CE5421" w:rsidP="006A0787">
      <w:pPr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E5421" w:rsidRDefault="00CE5421" w:rsidP="006A0787">
      <w:pPr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E5421" w:rsidRDefault="00CE5421" w:rsidP="00575617">
      <w:pPr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E5421" w:rsidRPr="006A0787" w:rsidRDefault="00CE5421" w:rsidP="00575617">
      <w:pPr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A0787">
        <w:rPr>
          <w:rFonts w:ascii="Times New Roman" w:hAnsi="Times New Roman"/>
          <w:b/>
          <w:sz w:val="24"/>
          <w:szCs w:val="24"/>
          <w:lang w:eastAsia="ru-RU"/>
        </w:rPr>
        <w:t>За правильный ответ на вопросы выставляется положительная оценка – 1 балл.</w:t>
      </w:r>
    </w:p>
    <w:p w:rsidR="00CE5421" w:rsidRPr="006A0787" w:rsidRDefault="00CE5421" w:rsidP="006A0787">
      <w:pPr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A0787">
        <w:rPr>
          <w:rFonts w:ascii="Times New Roman" w:hAnsi="Times New Roman"/>
          <w:b/>
          <w:sz w:val="24"/>
          <w:szCs w:val="24"/>
          <w:lang w:eastAsia="ru-RU"/>
        </w:rPr>
        <w:t>За не правильный ответ на вопросы выставляется отрицательная оценка – 0 баллов.</w:t>
      </w:r>
    </w:p>
    <w:p w:rsidR="00CE5421" w:rsidRPr="006A0787" w:rsidRDefault="00CE5421" w:rsidP="006A0787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6A0787">
        <w:rPr>
          <w:rFonts w:ascii="Times New Roman" w:hAnsi="Times New Roman"/>
          <w:b/>
          <w:bCs/>
          <w:i/>
          <w:sz w:val="24"/>
          <w:szCs w:val="24"/>
          <w:lang w:eastAsia="ru-RU"/>
        </w:rPr>
        <w:t>Шкала оценки образовательных достижений</w:t>
      </w:r>
    </w:p>
    <w:p w:rsidR="00CE5421" w:rsidRPr="006A0787" w:rsidRDefault="00CE5421" w:rsidP="006A0787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8758" w:type="dxa"/>
        <w:tblCellMar>
          <w:left w:w="0" w:type="dxa"/>
          <w:right w:w="0" w:type="dxa"/>
        </w:tblCellMar>
        <w:tblLook w:val="00A0"/>
      </w:tblPr>
      <w:tblGrid>
        <w:gridCol w:w="3975"/>
        <w:gridCol w:w="2204"/>
        <w:gridCol w:w="2579"/>
      </w:tblGrid>
      <w:tr w:rsidR="00CE5421" w:rsidRPr="00424BBF" w:rsidTr="005A4F42">
        <w:trPr>
          <w:trHeight w:val="123"/>
        </w:trPr>
        <w:tc>
          <w:tcPr>
            <w:tcW w:w="39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E5421" w:rsidRPr="006A0787" w:rsidRDefault="00CE5421" w:rsidP="006A0787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A0787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Процент результативности (правильных ответов)</w:t>
            </w:r>
          </w:p>
        </w:tc>
        <w:tc>
          <w:tcPr>
            <w:tcW w:w="4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E5421" w:rsidRPr="006A0787" w:rsidRDefault="00CE5421" w:rsidP="006A0787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A0787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</w:rPr>
              <w:t xml:space="preserve">Оценка уровня подготовки </w:t>
            </w:r>
          </w:p>
        </w:tc>
      </w:tr>
      <w:tr w:rsidR="00CE5421" w:rsidRPr="00424BBF" w:rsidTr="005A4F42">
        <w:trPr>
          <w:trHeight w:val="17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5421" w:rsidRPr="006A0787" w:rsidRDefault="00CE5421" w:rsidP="006A07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E5421" w:rsidRPr="006A0787" w:rsidRDefault="00CE5421" w:rsidP="006A0787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A0787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балл (отметка)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E5421" w:rsidRPr="006A0787" w:rsidRDefault="00CE5421" w:rsidP="006A0787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A0787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</w:rPr>
              <w:t>вербальный аналог</w:t>
            </w:r>
          </w:p>
        </w:tc>
      </w:tr>
      <w:tr w:rsidR="00CE5421" w:rsidRPr="00424BBF" w:rsidTr="005A4F42">
        <w:trPr>
          <w:trHeight w:val="116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E5421" w:rsidRPr="006A0787" w:rsidRDefault="00CE5421" w:rsidP="006A0787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A0787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</w:rPr>
              <w:t>90 ÷ 100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E5421" w:rsidRPr="006A0787" w:rsidRDefault="00CE5421" w:rsidP="00575617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A0787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E5421" w:rsidRPr="006A0787" w:rsidRDefault="00CE5421" w:rsidP="006A0787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A0787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</w:rPr>
              <w:t>отлично</w:t>
            </w:r>
          </w:p>
        </w:tc>
      </w:tr>
      <w:tr w:rsidR="00CE5421" w:rsidRPr="00424BBF" w:rsidTr="005A4F42">
        <w:trPr>
          <w:trHeight w:val="79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E5421" w:rsidRPr="006A0787" w:rsidRDefault="00CE5421" w:rsidP="006A0787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A0787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</w:rPr>
              <w:t>80 ÷ 89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E5421" w:rsidRPr="006A0787" w:rsidRDefault="00CE5421" w:rsidP="00575617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A0787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E5421" w:rsidRPr="006A0787" w:rsidRDefault="00CE5421" w:rsidP="006A0787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A0787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</w:rPr>
              <w:t>хорошо</w:t>
            </w:r>
          </w:p>
        </w:tc>
      </w:tr>
      <w:tr w:rsidR="00CE5421" w:rsidRPr="00424BBF" w:rsidTr="005A4F42">
        <w:trPr>
          <w:trHeight w:val="125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E5421" w:rsidRPr="006A0787" w:rsidRDefault="00CE5421" w:rsidP="006A0787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A0787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</w:rPr>
              <w:t>70 ÷ 79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E5421" w:rsidRPr="006A0787" w:rsidRDefault="00CE5421" w:rsidP="00575617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A0787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E5421" w:rsidRPr="006A0787" w:rsidRDefault="00CE5421" w:rsidP="006A0787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A0787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</w:rPr>
              <w:t>удовлетворительно</w:t>
            </w:r>
          </w:p>
        </w:tc>
      </w:tr>
      <w:tr w:rsidR="00CE5421" w:rsidRPr="00424BBF" w:rsidTr="00575617">
        <w:trPr>
          <w:trHeight w:val="18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E5421" w:rsidRPr="006A0787" w:rsidRDefault="00CE5421" w:rsidP="006A0787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A0787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</w:rPr>
              <w:t>менее 70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E5421" w:rsidRPr="006A0787" w:rsidRDefault="00CE5421" w:rsidP="00575617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A0787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E5421" w:rsidRPr="006A0787" w:rsidRDefault="00CE5421" w:rsidP="006A0787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A0787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</w:rPr>
              <w:t>неудовлетворительно</w:t>
            </w:r>
          </w:p>
        </w:tc>
      </w:tr>
    </w:tbl>
    <w:p w:rsidR="00CE5421" w:rsidRPr="005A4F42" w:rsidRDefault="00CE5421" w:rsidP="005A4F42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E5421" w:rsidRPr="005A4F42" w:rsidRDefault="00CE5421" w:rsidP="005A4F42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E5421" w:rsidRPr="006A0787" w:rsidRDefault="00CE5421" w:rsidP="006A0787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A0787">
        <w:rPr>
          <w:rFonts w:ascii="Times New Roman" w:hAnsi="Times New Roman"/>
          <w:b/>
          <w:sz w:val="24"/>
          <w:szCs w:val="24"/>
          <w:lang w:eastAsia="ru-RU"/>
        </w:rPr>
        <w:t>6. 3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6A0787">
        <w:rPr>
          <w:rFonts w:ascii="Times New Roman" w:hAnsi="Times New Roman"/>
          <w:b/>
          <w:sz w:val="24"/>
          <w:szCs w:val="24"/>
          <w:lang w:eastAsia="ru-RU"/>
        </w:rPr>
        <w:t>ПЕРЕЧЕНЬ МАТЕРИАЛОВ, ОБОРУДОВАНИЯ И ИНФОРМАЦИОННЫХ ИСТОЧНИКОВ, ИСПОЛЬЗУЕМЫХ В АТТЕСТАЦИИ</w:t>
      </w:r>
    </w:p>
    <w:p w:rsidR="00CE5421" w:rsidRPr="006A0787" w:rsidRDefault="00CE5421" w:rsidP="005A4F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E5421" w:rsidRPr="006A0787" w:rsidRDefault="00CE5421" w:rsidP="005A4F4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A0787">
        <w:rPr>
          <w:rFonts w:ascii="Times New Roman" w:hAnsi="Times New Roman"/>
          <w:b/>
          <w:bCs/>
          <w:color w:val="000000"/>
          <w:sz w:val="24"/>
          <w:szCs w:val="24"/>
        </w:rPr>
        <w:t xml:space="preserve">Оборудование: </w:t>
      </w:r>
    </w:p>
    <w:p w:rsidR="00CE5421" w:rsidRPr="006A0787" w:rsidRDefault="00CE5421" w:rsidP="005A4F42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6A0787">
        <w:rPr>
          <w:rFonts w:ascii="Times New Roman" w:hAnsi="Times New Roman"/>
          <w:color w:val="000000"/>
          <w:sz w:val="24"/>
          <w:szCs w:val="24"/>
        </w:rPr>
        <w:t>комплект тестовых заданий по количеству обучающихся;</w:t>
      </w:r>
    </w:p>
    <w:p w:rsidR="00CE5421" w:rsidRPr="006A0787" w:rsidRDefault="00CE5421" w:rsidP="005A4F42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6A0787">
        <w:rPr>
          <w:rFonts w:ascii="Times New Roman" w:hAnsi="Times New Roman"/>
          <w:color w:val="000000"/>
          <w:sz w:val="24"/>
          <w:szCs w:val="24"/>
        </w:rPr>
        <w:t>комплект бланков ответов по количеству обучающихся.</w:t>
      </w:r>
    </w:p>
    <w:p w:rsidR="00CE5421" w:rsidRPr="006A0787" w:rsidRDefault="00CE5421" w:rsidP="005A4F4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A0787">
        <w:rPr>
          <w:rFonts w:ascii="Times New Roman" w:hAnsi="Times New Roman"/>
          <w:sz w:val="24"/>
          <w:szCs w:val="24"/>
          <w:lang w:eastAsia="ru-RU"/>
        </w:rPr>
        <w:t>Требования к минимальному материально-техническому обеспечению</w:t>
      </w:r>
    </w:p>
    <w:p w:rsidR="00CE5421" w:rsidRPr="006A0787" w:rsidRDefault="00CE5421" w:rsidP="005A4F4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A0787">
        <w:rPr>
          <w:rFonts w:ascii="Times New Roman" w:hAnsi="Times New Roman"/>
          <w:sz w:val="24"/>
          <w:szCs w:val="24"/>
          <w:lang w:eastAsia="ru-RU"/>
        </w:rPr>
        <w:t>Реализация учебной дисциплины требует наличия компьютеров</w:t>
      </w:r>
    </w:p>
    <w:p w:rsidR="00CE5421" w:rsidRPr="006A0787" w:rsidRDefault="00CE5421" w:rsidP="005A4F4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A0787">
        <w:rPr>
          <w:rFonts w:ascii="Times New Roman" w:hAnsi="Times New Roman"/>
          <w:sz w:val="24"/>
          <w:szCs w:val="24"/>
          <w:lang w:eastAsia="ru-RU"/>
        </w:rPr>
        <w:t>Информационное обеспечение обучения</w:t>
      </w:r>
    </w:p>
    <w:p w:rsidR="00CE5421" w:rsidRPr="006A0787" w:rsidRDefault="00CE5421" w:rsidP="005A4F4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A0787">
        <w:rPr>
          <w:rFonts w:ascii="Times New Roman" w:hAnsi="Times New Roman"/>
          <w:sz w:val="24"/>
          <w:szCs w:val="24"/>
          <w:lang w:eastAsia="ru-RU"/>
        </w:rPr>
        <w:t>Перечень рекомендуемых учебных изданий, Интернет-ресурсов, дополнительной литературы.</w:t>
      </w:r>
    </w:p>
    <w:p w:rsidR="00CE5421" w:rsidRPr="005A4F42" w:rsidRDefault="00CE5421" w:rsidP="005A4F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E5421" w:rsidRPr="005A4F42" w:rsidRDefault="00CE5421" w:rsidP="005A4F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E5421" w:rsidRPr="005A4F42" w:rsidRDefault="00CE5421" w:rsidP="005A4F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E5421" w:rsidRPr="005A4F42" w:rsidRDefault="00CE5421" w:rsidP="005A4F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E5421" w:rsidRPr="005A4F42" w:rsidRDefault="00CE5421" w:rsidP="005A4F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E5421" w:rsidRPr="005A4F42" w:rsidRDefault="00CE5421" w:rsidP="005A4F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E5421" w:rsidRPr="005A4F42" w:rsidRDefault="00CE5421" w:rsidP="005A4F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E5421" w:rsidRPr="005A4F42" w:rsidRDefault="00CE5421" w:rsidP="005A4F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E5421" w:rsidRDefault="00CE5421" w:rsidP="005A4F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E5421" w:rsidRDefault="00CE5421" w:rsidP="005A4F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E5421" w:rsidRDefault="00CE5421" w:rsidP="005A4F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E5421" w:rsidRDefault="00CE5421" w:rsidP="005A4F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E5421" w:rsidRDefault="00CE5421" w:rsidP="005A4F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E5421" w:rsidRDefault="00CE5421" w:rsidP="005A4F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E5421" w:rsidRDefault="00CE5421" w:rsidP="005A4F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E5421" w:rsidRDefault="00CE5421" w:rsidP="005A4F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E5421" w:rsidRDefault="00CE5421" w:rsidP="006A0787">
      <w:pPr>
        <w:tabs>
          <w:tab w:val="left" w:pos="31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6.4 ИНФОРМАЦИОННОЕ ОБЕСПЕЧЕНИЕ</w:t>
      </w:r>
    </w:p>
    <w:p w:rsidR="00CE5421" w:rsidRDefault="00CE5421" w:rsidP="006A0787">
      <w:pPr>
        <w:tabs>
          <w:tab w:val="left" w:pos="31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E5421" w:rsidRDefault="00CE5421" w:rsidP="006A0787">
      <w:pPr>
        <w:tabs>
          <w:tab w:val="left" w:pos="31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Основные источники</w:t>
      </w:r>
    </w:p>
    <w:p w:rsidR="00CE5421" w:rsidRPr="002F31CF" w:rsidRDefault="00CE5421" w:rsidP="006A0787">
      <w:pPr>
        <w:tabs>
          <w:tab w:val="left" w:pos="31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E5421" w:rsidRPr="002F31CF" w:rsidRDefault="00CE5421" w:rsidP="006A0787">
      <w:pPr>
        <w:numPr>
          <w:ilvl w:val="0"/>
          <w:numId w:val="39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2F31CF">
        <w:rPr>
          <w:rFonts w:ascii="Times New Roman" w:hAnsi="Times New Roman"/>
          <w:sz w:val="24"/>
          <w:szCs w:val="24"/>
        </w:rPr>
        <w:t>Бишаева А.А. Физическая культура: электронный учебник для студентов профессиональных образовательных организаций, осваивающих профессии и специальности СПО.–М.,2017.</w:t>
      </w:r>
    </w:p>
    <w:p w:rsidR="00CE5421" w:rsidRPr="002F31CF" w:rsidRDefault="00CE5421" w:rsidP="006A0787">
      <w:pPr>
        <w:numPr>
          <w:ilvl w:val="0"/>
          <w:numId w:val="39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2F31CF">
        <w:rPr>
          <w:rFonts w:ascii="Times New Roman" w:hAnsi="Times New Roman"/>
          <w:sz w:val="24"/>
          <w:szCs w:val="24"/>
        </w:rPr>
        <w:t>Бишаева А.А. Физическая культура: учебник для студентов профессиональных образовательных организаций, осваивающих профессии и специальности СПО. – М., 2017.</w:t>
      </w:r>
    </w:p>
    <w:p w:rsidR="00CE5421" w:rsidRPr="002F31CF" w:rsidRDefault="00CE5421" w:rsidP="006A0787">
      <w:pPr>
        <w:spacing w:after="0" w:line="240" w:lineRule="auto"/>
        <w:ind w:left="840"/>
        <w:contextualSpacing/>
        <w:rPr>
          <w:rFonts w:ascii="Times New Roman" w:hAnsi="Times New Roman"/>
          <w:sz w:val="24"/>
          <w:szCs w:val="24"/>
        </w:rPr>
      </w:pPr>
    </w:p>
    <w:p w:rsidR="00CE5421" w:rsidRDefault="00CE5421" w:rsidP="006A07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31CF">
        <w:rPr>
          <w:rFonts w:ascii="Times New Roman" w:hAnsi="Times New Roman"/>
          <w:b/>
          <w:sz w:val="24"/>
          <w:szCs w:val="24"/>
        </w:rPr>
        <w:t>Интернет- ресурсы</w:t>
      </w:r>
    </w:p>
    <w:p w:rsidR="00CE5421" w:rsidRPr="002F31CF" w:rsidRDefault="00CE5421" w:rsidP="006A07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5421" w:rsidRPr="002F31CF" w:rsidRDefault="00CE5421" w:rsidP="006A0787">
      <w:pPr>
        <w:numPr>
          <w:ilvl w:val="0"/>
          <w:numId w:val="38"/>
        </w:numPr>
        <w:contextualSpacing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Pr="002F31CF">
          <w:rPr>
            <w:rFonts w:ascii="Times New Roman" w:hAnsi="Times New Roman"/>
            <w:sz w:val="24"/>
            <w:szCs w:val="24"/>
            <w:u w:val="single"/>
            <w:lang w:val="en-US"/>
          </w:rPr>
          <w:t>http</w:t>
        </w:r>
        <w:r w:rsidRPr="002F31CF">
          <w:rPr>
            <w:rFonts w:ascii="Times New Roman" w:hAnsi="Times New Roman"/>
            <w:sz w:val="24"/>
            <w:szCs w:val="24"/>
            <w:u w:val="single"/>
          </w:rPr>
          <w:t>://</w:t>
        </w:r>
        <w:r w:rsidRPr="002F31CF">
          <w:rPr>
            <w:rFonts w:ascii="Times New Roman" w:hAnsi="Times New Roman"/>
            <w:sz w:val="24"/>
            <w:szCs w:val="24"/>
            <w:u w:val="single"/>
            <w:lang w:val="en-US"/>
          </w:rPr>
          <w:t>minstm</w:t>
        </w:r>
        <w:r w:rsidRPr="002F31CF">
          <w:rPr>
            <w:rFonts w:ascii="Times New Roman" w:hAnsi="Times New Roman"/>
            <w:sz w:val="24"/>
            <w:szCs w:val="24"/>
            <w:u w:val="single"/>
          </w:rPr>
          <w:t>.</w:t>
        </w:r>
        <w:r w:rsidRPr="002F31CF">
          <w:rPr>
            <w:rFonts w:ascii="Times New Roman" w:hAnsi="Times New Roman"/>
            <w:sz w:val="24"/>
            <w:szCs w:val="24"/>
            <w:u w:val="single"/>
            <w:lang w:val="en-US"/>
          </w:rPr>
          <w:t>gov</w:t>
        </w:r>
        <w:r w:rsidRPr="002F31CF">
          <w:rPr>
            <w:rFonts w:ascii="Times New Roman" w:hAnsi="Times New Roman"/>
            <w:sz w:val="24"/>
            <w:szCs w:val="24"/>
            <w:u w:val="single"/>
          </w:rPr>
          <w:t>.</w:t>
        </w:r>
        <w:r w:rsidRPr="002F31CF">
          <w:rPr>
            <w:rFonts w:ascii="Times New Roman" w:hAnsi="Times New Roman"/>
            <w:sz w:val="24"/>
            <w:szCs w:val="24"/>
            <w:u w:val="single"/>
            <w:lang w:val="en-US"/>
          </w:rPr>
          <w:t>ru</w:t>
        </w:r>
      </w:hyperlink>
      <w:r w:rsidRPr="002F31CF">
        <w:rPr>
          <w:rFonts w:ascii="Times New Roman" w:hAnsi="Times New Roman"/>
          <w:sz w:val="24"/>
          <w:szCs w:val="24"/>
        </w:rPr>
        <w:t xml:space="preserve"> – Официальный сайт Министерства спорта, туризма и молодежной политики Российской Федерации</w:t>
      </w:r>
    </w:p>
    <w:p w:rsidR="00CE5421" w:rsidRPr="002F31CF" w:rsidRDefault="00CE5421" w:rsidP="006A0787">
      <w:pPr>
        <w:numPr>
          <w:ilvl w:val="0"/>
          <w:numId w:val="38"/>
        </w:numPr>
        <w:contextualSpacing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Pr="002F31CF">
          <w:rPr>
            <w:rFonts w:ascii="Times New Roman" w:hAnsi="Times New Roman"/>
            <w:sz w:val="24"/>
            <w:szCs w:val="24"/>
            <w:u w:val="single"/>
            <w:lang w:val="en-US"/>
          </w:rPr>
          <w:t>www</w:t>
        </w:r>
        <w:r w:rsidRPr="002F31CF">
          <w:rPr>
            <w:rFonts w:ascii="Times New Roman" w:hAnsi="Times New Roman"/>
            <w:sz w:val="24"/>
            <w:szCs w:val="24"/>
            <w:u w:val="single"/>
          </w:rPr>
          <w:t>.</w:t>
        </w:r>
        <w:r w:rsidRPr="002F31CF">
          <w:rPr>
            <w:rFonts w:ascii="Times New Roman" w:hAnsi="Times New Roman"/>
            <w:sz w:val="24"/>
            <w:szCs w:val="24"/>
            <w:u w:val="single"/>
            <w:lang w:val="en-US"/>
          </w:rPr>
          <w:t>olympic</w:t>
        </w:r>
        <w:r w:rsidRPr="002F31CF">
          <w:rPr>
            <w:rFonts w:ascii="Times New Roman" w:hAnsi="Times New Roman"/>
            <w:sz w:val="24"/>
            <w:szCs w:val="24"/>
            <w:u w:val="single"/>
          </w:rPr>
          <w:t>.</w:t>
        </w:r>
        <w:r w:rsidRPr="002F31CF">
          <w:rPr>
            <w:rFonts w:ascii="Times New Roman" w:hAnsi="Times New Roman"/>
            <w:sz w:val="24"/>
            <w:szCs w:val="24"/>
            <w:u w:val="single"/>
            <w:lang w:val="en-US"/>
          </w:rPr>
          <w:t>ru</w:t>
        </w:r>
        <w:r w:rsidRPr="002F31CF">
          <w:rPr>
            <w:rFonts w:ascii="Times New Roman" w:hAnsi="Times New Roman"/>
            <w:sz w:val="24"/>
            <w:szCs w:val="24"/>
            <w:u w:val="single"/>
          </w:rPr>
          <w:t>-</w:t>
        </w:r>
      </w:hyperlink>
      <w:r w:rsidRPr="002F31CF">
        <w:rPr>
          <w:rFonts w:ascii="Times New Roman" w:hAnsi="Times New Roman"/>
          <w:sz w:val="24"/>
          <w:szCs w:val="24"/>
        </w:rPr>
        <w:t xml:space="preserve"> Официальный сайт Олимпийского комитета России</w:t>
      </w:r>
    </w:p>
    <w:p w:rsidR="00CE5421" w:rsidRPr="002F31CF" w:rsidRDefault="00CE5421" w:rsidP="006A0787">
      <w:pPr>
        <w:numPr>
          <w:ilvl w:val="0"/>
          <w:numId w:val="38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2F31CF">
        <w:rPr>
          <w:rFonts w:ascii="Times New Roman" w:hAnsi="Times New Roman"/>
          <w:sz w:val="24"/>
          <w:szCs w:val="24"/>
          <w:lang w:val="en-US"/>
        </w:rPr>
        <w:t>http</w:t>
      </w:r>
      <w:r w:rsidRPr="002F31CF">
        <w:rPr>
          <w:rFonts w:ascii="Times New Roman" w:hAnsi="Times New Roman"/>
          <w:sz w:val="24"/>
          <w:szCs w:val="24"/>
        </w:rPr>
        <w:t>: //</w:t>
      </w:r>
      <w:r w:rsidRPr="002F31CF">
        <w:rPr>
          <w:rFonts w:ascii="Times New Roman" w:hAnsi="Times New Roman"/>
          <w:sz w:val="24"/>
          <w:szCs w:val="24"/>
          <w:lang w:val="en-US"/>
        </w:rPr>
        <w:t>goup</w:t>
      </w:r>
      <w:r w:rsidRPr="002F31CF">
        <w:rPr>
          <w:rFonts w:ascii="Times New Roman" w:hAnsi="Times New Roman"/>
          <w:sz w:val="24"/>
          <w:szCs w:val="24"/>
        </w:rPr>
        <w:t xml:space="preserve"> 32441.</w:t>
      </w:r>
      <w:r w:rsidRPr="002F31CF">
        <w:rPr>
          <w:rFonts w:ascii="Times New Roman" w:hAnsi="Times New Roman"/>
          <w:sz w:val="24"/>
          <w:szCs w:val="24"/>
          <w:lang w:val="en-US"/>
        </w:rPr>
        <w:t>narod</w:t>
      </w:r>
      <w:r w:rsidRPr="002F31CF">
        <w:rPr>
          <w:rFonts w:ascii="Times New Roman" w:hAnsi="Times New Roman"/>
          <w:sz w:val="24"/>
          <w:szCs w:val="24"/>
        </w:rPr>
        <w:t>.</w:t>
      </w:r>
      <w:r w:rsidRPr="002F31CF">
        <w:rPr>
          <w:rFonts w:ascii="Times New Roman" w:hAnsi="Times New Roman"/>
          <w:sz w:val="24"/>
          <w:szCs w:val="24"/>
          <w:lang w:val="en-US"/>
        </w:rPr>
        <w:t>ru</w:t>
      </w:r>
      <w:r w:rsidRPr="002F31CF">
        <w:rPr>
          <w:rFonts w:ascii="Times New Roman" w:hAnsi="Times New Roman"/>
          <w:sz w:val="24"/>
          <w:szCs w:val="24"/>
        </w:rPr>
        <w:t xml:space="preserve"> –Сайт: Учебно-методическое пособия Общевойсковая подготовка. Наставление по физической подготовке в Вооруженных Силах Российской Федерации (НФП- 2009)</w:t>
      </w:r>
    </w:p>
    <w:p w:rsidR="00CE5421" w:rsidRPr="002F31CF" w:rsidRDefault="00CE5421" w:rsidP="006A0787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F31CF">
        <w:rPr>
          <w:rFonts w:ascii="Times New Roman" w:hAnsi="Times New Roman"/>
          <w:color w:val="000000"/>
          <w:sz w:val="24"/>
          <w:szCs w:val="24"/>
        </w:rPr>
        <w:t xml:space="preserve"> http://www.infosport.ru/xml/t/default.xml –Национальная информационная сеть «Спортивная Россия»</w:t>
      </w:r>
    </w:p>
    <w:p w:rsidR="00CE5421" w:rsidRPr="002F31CF" w:rsidRDefault="00CE5421" w:rsidP="006A0787">
      <w:pPr>
        <w:numPr>
          <w:ilvl w:val="0"/>
          <w:numId w:val="38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2F31CF">
        <w:rPr>
          <w:rFonts w:ascii="Times New Roman" w:hAnsi="Times New Roman"/>
          <w:sz w:val="24"/>
          <w:szCs w:val="24"/>
          <w:lang w:val="en-US"/>
        </w:rPr>
        <w:t>www</w:t>
      </w:r>
      <w:r w:rsidRPr="002F31CF">
        <w:rPr>
          <w:rFonts w:ascii="Times New Roman" w:hAnsi="Times New Roman"/>
          <w:sz w:val="24"/>
          <w:szCs w:val="24"/>
        </w:rPr>
        <w:t xml:space="preserve">. </w:t>
      </w:r>
      <w:r w:rsidRPr="002F31CF">
        <w:rPr>
          <w:rFonts w:ascii="Times New Roman" w:hAnsi="Times New Roman"/>
          <w:sz w:val="24"/>
          <w:szCs w:val="24"/>
          <w:lang w:val="en-US"/>
        </w:rPr>
        <w:t>edu</w:t>
      </w:r>
      <w:r w:rsidRPr="002F31CF">
        <w:rPr>
          <w:rFonts w:ascii="Times New Roman" w:hAnsi="Times New Roman"/>
          <w:sz w:val="24"/>
          <w:szCs w:val="24"/>
        </w:rPr>
        <w:t>.</w:t>
      </w:r>
      <w:r w:rsidRPr="002F31CF">
        <w:rPr>
          <w:rFonts w:ascii="Times New Roman" w:hAnsi="Times New Roman"/>
          <w:sz w:val="24"/>
          <w:szCs w:val="24"/>
          <w:lang w:val="en-US"/>
        </w:rPr>
        <w:t>ru</w:t>
      </w:r>
      <w:r w:rsidRPr="002F31CF">
        <w:rPr>
          <w:rFonts w:ascii="Times New Roman" w:hAnsi="Times New Roman"/>
          <w:sz w:val="24"/>
          <w:szCs w:val="24"/>
        </w:rPr>
        <w:t xml:space="preserve"> (Федеральный портал «Российское образование»)</w:t>
      </w:r>
    </w:p>
    <w:p w:rsidR="00CE5421" w:rsidRPr="004D71C3" w:rsidRDefault="00CE5421" w:rsidP="006A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E5421" w:rsidRPr="006A0787" w:rsidRDefault="00CE5421" w:rsidP="006A07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E5421" w:rsidRPr="005A4F42" w:rsidRDefault="00CE5421" w:rsidP="005A4F42">
      <w:pPr>
        <w:tabs>
          <w:tab w:val="left" w:pos="31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A4F42">
        <w:rPr>
          <w:rFonts w:ascii="Times New Roman" w:hAnsi="Times New Roman"/>
          <w:b/>
          <w:bCs/>
          <w:color w:val="000000"/>
          <w:sz w:val="28"/>
          <w:szCs w:val="28"/>
        </w:rPr>
        <w:tab/>
      </w:r>
    </w:p>
    <w:p w:rsidR="00CE5421" w:rsidRDefault="00CE5421"/>
    <w:sectPr w:rsidR="00CE5421" w:rsidSect="00F80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5BB9"/>
    <w:multiLevelType w:val="hybridMultilevel"/>
    <w:tmpl w:val="FEE4FFB2"/>
    <w:lvl w:ilvl="0" w:tplc="AFD89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53734"/>
    <w:multiLevelType w:val="multilevel"/>
    <w:tmpl w:val="E8941D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9B211F4"/>
    <w:multiLevelType w:val="hybridMultilevel"/>
    <w:tmpl w:val="D53AB1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CE2677"/>
    <w:multiLevelType w:val="hybridMultilevel"/>
    <w:tmpl w:val="C4E8971A"/>
    <w:lvl w:ilvl="0" w:tplc="AFD89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6716E9"/>
    <w:multiLevelType w:val="multilevel"/>
    <w:tmpl w:val="64822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4024ACB"/>
    <w:multiLevelType w:val="hybridMultilevel"/>
    <w:tmpl w:val="FED288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14650A"/>
    <w:multiLevelType w:val="hybridMultilevel"/>
    <w:tmpl w:val="8BB8A0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4A4017C"/>
    <w:multiLevelType w:val="multilevel"/>
    <w:tmpl w:val="30523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273664"/>
    <w:multiLevelType w:val="multilevel"/>
    <w:tmpl w:val="AABA1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6253F9F"/>
    <w:multiLevelType w:val="hybridMultilevel"/>
    <w:tmpl w:val="9B0A763E"/>
    <w:lvl w:ilvl="0" w:tplc="AFD89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B9468B"/>
    <w:multiLevelType w:val="hybridMultilevel"/>
    <w:tmpl w:val="34B8CA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CE95AEC"/>
    <w:multiLevelType w:val="multilevel"/>
    <w:tmpl w:val="C00AF73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1892C23"/>
    <w:multiLevelType w:val="hybridMultilevel"/>
    <w:tmpl w:val="C41E6F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1BF457B"/>
    <w:multiLevelType w:val="hybridMultilevel"/>
    <w:tmpl w:val="5B66B9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F6025F8"/>
    <w:multiLevelType w:val="multilevel"/>
    <w:tmpl w:val="C032B0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FB57B90"/>
    <w:multiLevelType w:val="multilevel"/>
    <w:tmpl w:val="4538E3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FF630AD"/>
    <w:multiLevelType w:val="hybridMultilevel"/>
    <w:tmpl w:val="CD7E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2B926A6"/>
    <w:multiLevelType w:val="multilevel"/>
    <w:tmpl w:val="F4A2B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40C7F85"/>
    <w:multiLevelType w:val="hybridMultilevel"/>
    <w:tmpl w:val="C0B2E890"/>
    <w:lvl w:ilvl="0" w:tplc="8940F3F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344335A2"/>
    <w:multiLevelType w:val="multilevel"/>
    <w:tmpl w:val="854AC91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6A75E36"/>
    <w:multiLevelType w:val="multilevel"/>
    <w:tmpl w:val="F4587C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6F87D10"/>
    <w:multiLevelType w:val="multilevel"/>
    <w:tmpl w:val="626C2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781144A"/>
    <w:multiLevelType w:val="multilevel"/>
    <w:tmpl w:val="1F66DB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3A685BC6"/>
    <w:multiLevelType w:val="hybridMultilevel"/>
    <w:tmpl w:val="DFCE80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D0950B4"/>
    <w:multiLevelType w:val="multilevel"/>
    <w:tmpl w:val="8EB64F9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3D2159E2"/>
    <w:multiLevelType w:val="hybridMultilevel"/>
    <w:tmpl w:val="1F80E9EE"/>
    <w:lvl w:ilvl="0" w:tplc="AFD89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356791"/>
    <w:multiLevelType w:val="hybridMultilevel"/>
    <w:tmpl w:val="BEB0D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DBB6FB3"/>
    <w:multiLevelType w:val="multilevel"/>
    <w:tmpl w:val="08C4AB5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7775E30"/>
    <w:multiLevelType w:val="hybridMultilevel"/>
    <w:tmpl w:val="46AEF45A"/>
    <w:lvl w:ilvl="0" w:tplc="AFD89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143B2B"/>
    <w:multiLevelType w:val="hybridMultilevel"/>
    <w:tmpl w:val="5428F642"/>
    <w:lvl w:ilvl="0" w:tplc="AFD89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B57026"/>
    <w:multiLevelType w:val="multilevel"/>
    <w:tmpl w:val="3E4C4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E8037FC"/>
    <w:multiLevelType w:val="multilevel"/>
    <w:tmpl w:val="0E7284C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4F3D2E29"/>
    <w:multiLevelType w:val="hybridMultilevel"/>
    <w:tmpl w:val="FC0AC9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3DF6735"/>
    <w:multiLevelType w:val="hybridMultilevel"/>
    <w:tmpl w:val="01C8A2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AB9222D"/>
    <w:multiLevelType w:val="hybridMultilevel"/>
    <w:tmpl w:val="2806E3C6"/>
    <w:lvl w:ilvl="0" w:tplc="EF02D5D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5CF01E56"/>
    <w:multiLevelType w:val="multilevel"/>
    <w:tmpl w:val="F40616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6">
    <w:nsid w:val="67904D4A"/>
    <w:multiLevelType w:val="hybridMultilevel"/>
    <w:tmpl w:val="B0AC4DF2"/>
    <w:lvl w:ilvl="0" w:tplc="AFD89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1426EE"/>
    <w:multiLevelType w:val="multilevel"/>
    <w:tmpl w:val="5A6A10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37"/>
  </w:num>
  <w:num w:numId="3">
    <w:abstractNumId w:val="22"/>
  </w:num>
  <w:num w:numId="4">
    <w:abstractNumId w:val="14"/>
  </w:num>
  <w:num w:numId="5">
    <w:abstractNumId w:val="20"/>
  </w:num>
  <w:num w:numId="6">
    <w:abstractNumId w:val="1"/>
  </w:num>
  <w:num w:numId="7">
    <w:abstractNumId w:val="11"/>
  </w:num>
  <w:num w:numId="8">
    <w:abstractNumId w:val="19"/>
  </w:num>
  <w:num w:numId="9">
    <w:abstractNumId w:val="24"/>
  </w:num>
  <w:num w:numId="10">
    <w:abstractNumId w:val="31"/>
  </w:num>
  <w:num w:numId="11">
    <w:abstractNumId w:val="27"/>
  </w:num>
  <w:num w:numId="12">
    <w:abstractNumId w:val="7"/>
  </w:num>
  <w:num w:numId="13">
    <w:abstractNumId w:val="30"/>
  </w:num>
  <w:num w:numId="14">
    <w:abstractNumId w:val="8"/>
  </w:num>
  <w:num w:numId="15">
    <w:abstractNumId w:val="17"/>
  </w:num>
  <w:num w:numId="16">
    <w:abstractNumId w:val="21"/>
  </w:num>
  <w:num w:numId="17">
    <w:abstractNumId w:val="15"/>
  </w:num>
  <w:num w:numId="18">
    <w:abstractNumId w:val="6"/>
  </w:num>
  <w:num w:numId="19">
    <w:abstractNumId w:val="26"/>
  </w:num>
  <w:num w:numId="20">
    <w:abstractNumId w:val="10"/>
  </w:num>
  <w:num w:numId="21">
    <w:abstractNumId w:val="35"/>
  </w:num>
  <w:num w:numId="22">
    <w:abstractNumId w:val="32"/>
  </w:num>
  <w:num w:numId="23">
    <w:abstractNumId w:val="0"/>
  </w:num>
  <w:num w:numId="24">
    <w:abstractNumId w:val="28"/>
  </w:num>
  <w:num w:numId="25">
    <w:abstractNumId w:val="3"/>
  </w:num>
  <w:num w:numId="26">
    <w:abstractNumId w:val="9"/>
  </w:num>
  <w:num w:numId="27">
    <w:abstractNumId w:val="36"/>
  </w:num>
  <w:num w:numId="28">
    <w:abstractNumId w:val="25"/>
  </w:num>
  <w:num w:numId="29">
    <w:abstractNumId w:val="29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2"/>
  </w:num>
  <w:num w:numId="34">
    <w:abstractNumId w:val="16"/>
  </w:num>
  <w:num w:numId="35">
    <w:abstractNumId w:val="23"/>
  </w:num>
  <w:num w:numId="36">
    <w:abstractNumId w:val="34"/>
  </w:num>
  <w:num w:numId="37">
    <w:abstractNumId w:val="12"/>
  </w:num>
  <w:num w:numId="38">
    <w:abstractNumId w:val="33"/>
  </w:num>
  <w:num w:numId="3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31D5"/>
    <w:rsid w:val="000B03A2"/>
    <w:rsid w:val="000B1D1C"/>
    <w:rsid w:val="001D3109"/>
    <w:rsid w:val="001D5F78"/>
    <w:rsid w:val="00262294"/>
    <w:rsid w:val="00281A85"/>
    <w:rsid w:val="002F31CF"/>
    <w:rsid w:val="00424BBF"/>
    <w:rsid w:val="004302A2"/>
    <w:rsid w:val="004922D8"/>
    <w:rsid w:val="004D71C3"/>
    <w:rsid w:val="00565AD3"/>
    <w:rsid w:val="00575617"/>
    <w:rsid w:val="005A4B99"/>
    <w:rsid w:val="005A4F42"/>
    <w:rsid w:val="00636016"/>
    <w:rsid w:val="006A0787"/>
    <w:rsid w:val="006E0FC7"/>
    <w:rsid w:val="006F7E9F"/>
    <w:rsid w:val="00903219"/>
    <w:rsid w:val="009831D5"/>
    <w:rsid w:val="00A1430A"/>
    <w:rsid w:val="00A37B97"/>
    <w:rsid w:val="00B83E02"/>
    <w:rsid w:val="00CE5421"/>
    <w:rsid w:val="00D05A01"/>
    <w:rsid w:val="00D44683"/>
    <w:rsid w:val="00E418DA"/>
    <w:rsid w:val="00F8003B"/>
    <w:rsid w:val="00F85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03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4F42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5A4F42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C633E2"/>
    <w:rPr>
      <w:rFonts w:ascii="Times New Roman" w:hAnsi="Times New Roman"/>
      <w:sz w:val="0"/>
      <w:szCs w:val="0"/>
      <w:lang w:eastAsia="en-US"/>
    </w:rPr>
  </w:style>
  <w:style w:type="character" w:customStyle="1" w:styleId="1">
    <w:name w:val="Текст выноски Знак1"/>
    <w:basedOn w:val="DefaultParagraphFont"/>
    <w:uiPriority w:val="99"/>
    <w:semiHidden/>
    <w:rsid w:val="005A4F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A4F4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A4F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5A4F42"/>
    <w:pPr>
      <w:tabs>
        <w:tab w:val="center" w:pos="4677"/>
        <w:tab w:val="right" w:pos="9355"/>
      </w:tabs>
    </w:pPr>
    <w:rPr>
      <w:rFonts w:eastAsia="Times New Roman" w:cs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A4F42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rsid w:val="005A4F42"/>
    <w:pPr>
      <w:tabs>
        <w:tab w:val="center" w:pos="4677"/>
        <w:tab w:val="right" w:pos="9355"/>
      </w:tabs>
    </w:pPr>
    <w:rPr>
      <w:rFonts w:eastAsia="Times New Roman" w:cs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A4F42"/>
    <w:rPr>
      <w:rFonts w:ascii="Calibri" w:hAnsi="Calibri" w:cs="Calibri"/>
    </w:rPr>
  </w:style>
  <w:style w:type="table" w:customStyle="1" w:styleId="10">
    <w:name w:val="Сетка таблицы1"/>
    <w:uiPriority w:val="99"/>
    <w:rsid w:val="005A4F4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5A4F4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lympic.ru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nstm.gov.ru" TargetMode="External"/><Relationship Id="rId5" Type="http://schemas.openxmlformats.org/officeDocument/2006/relationships/hyperlink" Target="http://base.garant.ru/70444134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</TotalTime>
  <Pages>20</Pages>
  <Words>3532</Words>
  <Characters>20135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1</cp:lastModifiedBy>
  <cp:revision>11</cp:revision>
  <cp:lastPrinted>2018-05-14T20:49:00Z</cp:lastPrinted>
  <dcterms:created xsi:type="dcterms:W3CDTF">2018-04-02T09:50:00Z</dcterms:created>
  <dcterms:modified xsi:type="dcterms:W3CDTF">2018-05-14T20:56:00Z</dcterms:modified>
</cp:coreProperties>
</file>